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EC621" w14:textId="4EAE2916" w:rsidR="00D34EA4" w:rsidRDefault="0046667B" w:rsidP="005901EF">
      <w:pPr>
        <w:pStyle w:val="Name"/>
      </w:pPr>
      <w:bookmarkStart w:id="0" w:name="_MacBuGuideStaticData_6480H"/>
      <w:bookmarkStart w:id="1" w:name="_MacBuGuideStaticData_5769H"/>
      <w:r>
        <w:rPr>
          <w:noProof/>
        </w:rPr>
        <mc:AlternateContent>
          <mc:Choice Requires="wpg">
            <w:drawing>
              <wp:anchor distT="0" distB="0" distL="114300" distR="114300" simplePos="1" relativeHeight="251669504" behindDoc="0" locked="0" layoutInCell="1" allowOverlap="1" wp14:anchorId="0A6B08F6" wp14:editId="4A7ED15E">
                <wp:simplePos x="5156200" y="3981450"/>
                <wp:positionH relativeFrom="page">
                  <wp:posOffset>5156200</wp:posOffset>
                </wp:positionH>
                <wp:positionV relativeFrom="page">
                  <wp:posOffset>3981450</wp:posOffset>
                </wp:positionV>
                <wp:extent cx="4800600" cy="3562350"/>
                <wp:effectExtent l="0" t="0" r="0" b="0"/>
                <wp:wrapThrough wrapText="bothSides">
                  <wp:wrapPolygon edited="0">
                    <wp:start x="114" y="0"/>
                    <wp:lineTo x="114" y="21407"/>
                    <wp:lineTo x="20914" y="21407"/>
                    <wp:lineTo x="20914" y="0"/>
                    <wp:lineTo x="114" y="0"/>
                  </wp:wrapPolygon>
                </wp:wrapThrough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3562350"/>
                          <a:chOff x="0" y="0"/>
                          <a:chExt cx="4800600" cy="35623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8006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18288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91440" y="45720"/>
                            <a:ext cx="452628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1F1CBB37" w14:textId="77777777" w:rsidR="000F27F7" w:rsidRPr="003A72AE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</w:pPr>
                              <w:r w:rsidRPr="003A72A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Equal Opportunity For All- </w:t>
                              </w:r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Thank you for choosing the University of Maine Cooperative Extension for </w:t>
                              </w:r>
                              <w:proofErr w:type="gramStart"/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>your</w:t>
                              </w:r>
                              <w:proofErr w:type="gramEnd"/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 educational needs. It is important that we ensure equal opportunity to all who might benefit from our programs. As a way to document those we are reaching, we are seeking the following information on an optional and anonymous basis.</w:t>
                              </w:r>
                            </w:p>
                            <w:p w14:paraId="2C46EAA6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7A4A897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Event: 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___________________________________ Date: ____/____/____</w:t>
                              </w:r>
                            </w:p>
                            <w:p w14:paraId="42E46ADE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4FE4A176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11130B67" w14:textId="2E3BD77F" w:rsidR="000F27F7" w:rsidRPr="00E8600F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Gender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: ____ Female </w:t>
                              </w:r>
                              <w:r w:rsidR="00EB0168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____ Male </w:t>
                              </w:r>
                              <w:r w:rsidR="00EB0168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bookmarkStart w:id="2" w:name="_GoBack"/>
                              <w:bookmarkEnd w:id="2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prefer not to answer</w:t>
                              </w:r>
                            </w:p>
                            <w:p w14:paraId="22A93899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0ED18AD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2D88F8C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Please check all that apply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3907BA83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rican Indian/Alaska Native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  <w:t>___ Asian</w:t>
                              </w:r>
                            </w:p>
                            <w:p w14:paraId="788B0675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 Black or African American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  <w:t>___ Hispanic or Latino</w:t>
                              </w:r>
                            </w:p>
                            <w:p w14:paraId="0883B2AA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Native Hawaiian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and other Pacific Islander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  <w:t>___ White (Caucasian)</w:t>
                              </w:r>
                            </w:p>
                            <w:p w14:paraId="3F69D67C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proofErr w:type="gramStart"/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Other</w:t>
                              </w:r>
                              <w:proofErr w:type="gramEnd"/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, please specify _____________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</w:t>
                              </w:r>
                            </w:p>
                            <w:p w14:paraId="5A562BC3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6D9B414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8DE2DBE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Wh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at is your county of residence?</w:t>
                              </w:r>
                            </w:p>
                            <w:p w14:paraId="5E8DC0FE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7F31AA7C" w14:textId="77777777" w:rsidR="000F27F7" w:rsidRPr="001C166A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  <w:p w14:paraId="2F664B90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26D982D" w14:textId="77777777" w:rsidR="000F27F7" w:rsidRPr="007D204C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Thank you.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91440" y="84899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91440" y="98044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1440" y="111188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91440" y="124333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91440" y="137477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91440" y="150622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91440" y="163766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91440" y="176911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91440" y="190055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91440" y="203200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91440" y="216344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91440" y="229489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91440" y="242633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91440" y="255778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91440" y="2689225"/>
                            <a:ext cx="253111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91440" y="2820670"/>
                            <a:ext cx="253111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91440" y="2952115"/>
                            <a:ext cx="253111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91440" y="3083560"/>
                            <a:ext cx="253111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91440" y="3215005"/>
                            <a:ext cx="253111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style="position:absolute;margin-left:406pt;margin-top:313.5pt;width:378pt;height:280.5pt;z-index:251669504;mso-position-horizontal-relative:page;mso-position-vertical-relative:page" coordsize="4800600,3562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7" type="#_x0000_t202" style="position:absolute;width:4800600;height:3562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5DfxAAA&#10;ANoAAAAPAAAAZHJzL2Rvd25yZXYueG1sRI9Ba8JAFITvBf/D8gQvRTcNrUh0DSLUtvTURMTjI/tM&#10;otm3IbuNyb/vFgo9DjPzDbNJB9OInjpXW1bwtIhAEBdW11wqOOav8xUI55E1NpZJwUgO0u3kYYOJ&#10;tnf+oj7zpQgQdgkqqLxvEyldUZFBt7AtcfAutjPog+xKqTu8B7hpZBxFS2mw5rBQYUv7iopb9m0U&#10;nD5fEN/M44e9xodLfsYxfo5HpWbTYbcG4Wnw/+G/9rtWsITfK+EG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uQ38QAAADaAAAADwAAAAAAAAAAAAAAAACXAgAAZHJzL2Rv&#10;d25yZXYueG1sUEsFBgAAAAAEAAQA9QAAAIgDAAAAAA==&#10;" mv:complextextbox="1" filled="f" stroked="f">
                  <v:textbox inset=",,14.4pt"/>
                </v:shape>
                <v:shape id="Text Box 77" o:spid="_x0000_s1028" type="#_x0000_t202" style="position:absolute;left:91440;top:45720;width:4526280;height:804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99jxQAA&#10;ANsAAAAPAAAAZHJzL2Rvd25yZXYueG1sRI9Ba8JAFITvBf/D8oTemo09aI1uREoLhYI0xoPHZ/aZ&#10;LMm+TbNbTf+9Wyh4HGbmG2a9GW0nLjR441jBLElBEFdOG64VHMr3pxcQPiBr7ByTgl/ysMknD2vM&#10;tLtyQZd9qEWEsM9QQRNCn0npq4Ys+sT1xNE7u8FiiHKopR7wGuG2k89pOpcWDceFBnt6bahq9z9W&#10;wfbIxZv53p2+inNhynKZ8ue8VepxOm5XIAKN4R7+b39oBYsF/H2JP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P32PFAAAA2wAAAA8AAAAAAAAAAAAAAAAAlwIAAGRycy9k&#10;b3ducmV2LnhtbFBLBQYAAAAABAAEAPUAAACJAwAAAAA=&#10;" filled="f" stroked="f">
                  <v:textbox style="mso-next-textbox:#Text Box 78" inset="0,0,0,0">
                    <w:txbxContent>
                      <w:p w14:paraId="1F1CBB37" w14:textId="77777777" w:rsidR="000F27F7" w:rsidRPr="003A72AE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</w:pPr>
                        <w:r w:rsidRPr="003A72A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Equal Opportunity For All- </w:t>
                        </w:r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Thank you for choosing the University of Maine Cooperative Extension for </w:t>
                        </w:r>
                        <w:proofErr w:type="gramStart"/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>your</w:t>
                        </w:r>
                        <w:proofErr w:type="gramEnd"/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 educational needs. It is important that we ensure equal opportunity to all who might benefit from our programs. As a way to document those we are reaching, we are seeking the following information on an optional and anonymous basis.</w:t>
                        </w:r>
                      </w:p>
                      <w:p w14:paraId="2C46EAA6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7A4A897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Event: 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___________________________________ Date: ____/____/____</w:t>
                        </w:r>
                      </w:p>
                      <w:p w14:paraId="42E46ADE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4FE4A176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11130B67" w14:textId="2E3BD77F" w:rsidR="000F27F7" w:rsidRPr="00E8600F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Gender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: ____ Female </w:t>
                        </w:r>
                        <w:r w:rsidR="00EB0168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____ Male </w:t>
                        </w:r>
                        <w:r w:rsidR="00EB0168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bookmarkStart w:id="3" w:name="_GoBack"/>
                        <w:bookmarkEnd w:id="3"/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prefer not to answer</w:t>
                        </w:r>
                      </w:p>
                      <w:p w14:paraId="22A93899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0ED18AD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2D88F8C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Please check all that apply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:</w:t>
                        </w:r>
                      </w:p>
                      <w:p w14:paraId="3907BA83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rican Indian/Alaska Native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  <w:t>___ Asian</w:t>
                        </w:r>
                      </w:p>
                      <w:p w14:paraId="788B0675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 Black or African American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  <w:t>___ Hispanic or Latino</w:t>
                        </w:r>
                      </w:p>
                      <w:p w14:paraId="0883B2AA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Native Hawaiian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and other Pacific Islander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  <w:t>___ White (Caucasian)</w:t>
                        </w:r>
                      </w:p>
                      <w:p w14:paraId="3F69D67C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proofErr w:type="gramStart"/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Other</w:t>
                        </w:r>
                        <w:proofErr w:type="gramEnd"/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, please specify _____________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</w:t>
                        </w:r>
                      </w:p>
                      <w:p w14:paraId="5A562BC3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6D9B414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8DE2DBE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Wh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at is your county of residence?</w:t>
                        </w:r>
                      </w:p>
                      <w:p w14:paraId="5E8DC0FE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7F31AA7C" w14:textId="77777777" w:rsidR="000F27F7" w:rsidRPr="001C166A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</w:t>
                        </w:r>
                      </w:p>
                      <w:p w14:paraId="2F664B90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26D982D" w14:textId="77777777" w:rsidR="000F27F7" w:rsidRPr="007D204C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Thank you.</w:t>
                        </w:r>
                      </w:p>
                    </w:txbxContent>
                  </v:textbox>
                </v:shape>
                <v:shape id="Text Box 78" o:spid="_x0000_s1029" type="#_x0000_t202" style="position:absolute;left:91440;top:84899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EsR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c4N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QSxHCAAAA2wAAAA8AAAAAAAAAAAAAAAAAlwIAAGRycy9kb3du&#10;cmV2LnhtbFBLBQYAAAAABAAEAPUAAACGAwAAAAA=&#10;" filled="f" stroked="f">
                  <v:textbox style="mso-next-textbox:#Text Box 79" inset="0,0,0,0">
                    <w:txbxContent/>
                  </v:textbox>
                </v:shape>
                <v:shape id="Text Box 79" o:spid="_x0000_s1030" type="#_x0000_t202" style="position:absolute;left:91440;top:98044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O6K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PlK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zuisQAAADbAAAADwAAAAAAAAAAAAAAAACXAgAAZHJzL2Rv&#10;d25yZXYueG1sUEsFBgAAAAAEAAQA9QAAAIgDAAAAAA==&#10;" filled="f" stroked="f">
                  <v:textbox style="mso-next-textbox:#Text Box 80" inset="0,0,0,0">
                    <w:txbxContent/>
                  </v:textbox>
                </v:shape>
                <v:shape id="Text Box 80" o:spid="_x0000_s1031" type="#_x0000_t202" style="position:absolute;left:91440;top:111188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zcw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f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MzcwwAAAANsAAAAPAAAAAAAAAAAAAAAAAJcCAABkcnMvZG93bnJl&#10;di54bWxQSwUGAAAAAAQABAD1AAAAhAMAAAAA&#10;" filled="f" stroked="f">
                  <v:textbox style="mso-next-textbox:#Text Box 81" inset="0,0,0,0">
                    <w:txbxContent/>
                  </v:textbox>
                </v:shape>
                <v:shape id="Text Box 81" o:spid="_x0000_s1032" type="#_x0000_t202" style="position:absolute;left:91440;top:124333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5KrxQAA&#10;ANsAAAAPAAAAZHJzL2Rvd25yZXYueG1sRI9Ba8JAFITvhf6H5RW81Y09BBtdgxQLglAa48Hja/aZ&#10;LMm+jdk1pv++Wyj0OMzMN8w6n2wnRhq8caxgMU9AEFdOG64VnMr35yUIH5A1do5JwTd5yDePD2vM&#10;tLtzQeMx1CJC2GeooAmhz6T0VUMW/dz1xNG7uMFiiHKopR7wHuG2ky9JkkqLhuNCgz29NVS1x5tV&#10;sD1zsTPXj6/P4lKYsnxN+JC2Ss2epu0KRKAp/If/2nutYLm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/kqvFAAAA2wAAAA8AAAAAAAAAAAAAAAAAlwIAAGRycy9k&#10;b3ducmV2LnhtbFBLBQYAAAAABAAEAPUAAACJAwAAAAA=&#10;" filled="f" stroked="f">
                  <v:textbox style="mso-next-textbox:#Text Box 82" inset="0,0,0,0">
                    <w:txbxContent/>
                  </v:textbox>
                </v:shape>
                <v:shape id="Text Box 82" o:spid="_x0000_s1033" type="#_x0000_t202" style="position:absolute;left:91440;top:137477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QzcwwAA&#10;ANsAAAAPAAAAZHJzL2Rvd25yZXYueG1sRI9Bi8IwFITvC/6H8IS9rakeRKtRRBSEBdlaDx6fzbMN&#10;Ni+1iVr//WZhweMwM98w82Vna/Gg1hvHCoaDBARx4bThUsEx335NQPiArLF2TApe5GG56H3MMdXu&#10;yRk9DqEUEcI+RQVVCE0qpS8qsugHriGO3sW1FkOUbSl1i88It7UcJclYWjQcFypsaF1RcT3crYLV&#10;ibONue3PP9klM3k+Tfh7fFXqs9+tZiACdeEd/m/vtILJCP6+xB8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rQzcwwAAANsAAAAPAAAAAAAAAAAAAAAAAJcCAABkcnMvZG93&#10;bnJldi54bWxQSwUGAAAAAAQABAD1AAAAhwMAAAAA&#10;" filled="f" stroked="f">
                  <v:textbox style="mso-next-textbox:#Text Box 83" inset="0,0,0,0">
                    <w:txbxContent/>
                  </v:textbox>
                </v:shape>
                <v:shape id="Text Box 83" o:spid="_x0000_s1034" type="#_x0000_t202" style="position:absolute;left:91440;top:150622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alHxAAA&#10;ANsAAAAPAAAAZHJzL2Rvd25yZXYueG1sRI9Ba8JAFITvBf/D8gRvdVMF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GpR8QAAADbAAAADwAAAAAAAAAAAAAAAACXAgAAZHJzL2Rv&#10;d25yZXYueG1sUEsFBgAAAAAEAAQA9QAAAIgDAAAAAA==&#10;" filled="f" stroked="f">
                  <v:textbox style="mso-next-textbox:#Text Box 84" inset="0,0,0,0">
                    <w:txbxContent/>
                  </v:textbox>
                </v:shape>
                <v:shape id="Text Box 84" o:spid="_x0000_s1035" type="#_x0000_t202" style="position:absolute;left:91440;top:163766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<v:textbox style="mso-next-textbox:#Text Box 85" inset="0,0,0,0">
                    <w:txbxContent/>
                  </v:textbox>
                </v:shape>
                <v:shape id="Text Box 85" o:spid="_x0000_s1036" type="#_x0000_t202" style="position:absolute;left:91440;top:176911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<v:textbox style="mso-next-textbox:#Text Box 86" inset="0,0,0,0">
                    <w:txbxContent/>
                  </v:textbox>
                </v:shape>
                <v:shape id="Text Box 86" o:spid="_x0000_s1037" type="#_x0000_t202" style="position:absolute;left:91440;top:190055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<v:textbox style="mso-next-textbox:#Text Box 87" inset="0,0,0,0">
                    <w:txbxContent/>
                  </v:textbox>
                </v:shape>
                <v:shape id="Text Box 87" o:spid="_x0000_s1038" type="#_x0000_t202" style="position:absolute;left:91440;top:203200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q9ExAAA&#10;ANsAAAAPAAAAZHJzL2Rvd25yZXYueG1sRI9Ba8JAFITvhf6H5RW8NRs9qI2uIsWCUBBjevD4zD6T&#10;xezbNLvV9N+7guBxmJlvmPmyt424UOeNYwXDJAVBXDptuFLwU3y9T0H4gKyxcUwK/snDcvH6MsdM&#10;uyvndNmHSkQI+wwV1CG0mZS+rMmiT1xLHL2T6yyGKLtK6g6vEW4bOUrTsbRoOC7U2NJnTeV5/2cV&#10;rA6cr83v9rjLT7kpio+Uv8dnpQZv/WoGIlAfnuFHe6M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qvRMQAAADbAAAADwAAAAAAAAAAAAAAAACXAgAAZHJzL2Rv&#10;d25yZXYueG1sUEsFBgAAAAAEAAQA9QAAAIgDAAAAAA==&#10;" filled="f" stroked="f">
                  <v:textbox style="mso-next-textbox:#Text Box 88" inset="0,0,0,0">
                    <w:txbxContent/>
                  </v:textbox>
                </v:shape>
                <v:shape id="Text Box 88" o:spid="_x0000_s1039" type="#_x0000_t202" style="position:absolute;left:91440;top:216344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Ts2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b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RTs2wAAAANsAAAAPAAAAAAAAAAAAAAAAAJcCAABkcnMvZG93bnJl&#10;di54bWxQSwUGAAAAAAQABAD1AAAAhAMAAAAA&#10;" filled="f" stroked="f">
                  <v:textbox style="mso-next-textbox:#Text Box 89" inset="0,0,0,0">
                    <w:txbxContent/>
                  </v:textbox>
                </v:shape>
                <v:shape id="Text Box 89" o:spid="_x0000_s1040" type="#_x0000_t202" style="position:absolute;left:91440;top:229489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Z6twwAA&#10;ANsAAAAPAAAAZHJzL2Rvd25yZXYueG1sRI9Bi8IwFITvwv6H8IS9aaoH0a5RRFYQFhZrPezx2Tzb&#10;YPNSm6zWf28EweMwM98w82Vna3Gl1hvHCkbDBARx4bThUsEh3wymIHxA1lg7JgV38rBcfPTmmGp3&#10;44yu+1CKCGGfooIqhCaV0hcVWfRD1xBH7+RaiyHKtpS6xVuE21qOk2QiLRqOCxU2tK6oOO//rYLV&#10;H2ff5vJ73GWnzOT5LOGfyVmpz363+gIRqAvv8Ku91QqmM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Z6twwAAANsAAAAPAAAAAAAAAAAAAAAAAJcCAABkcnMvZG93&#10;bnJldi54bWxQSwUGAAAAAAQABAD1AAAAhwMAAAAA&#10;" filled="f" stroked="f">
                  <v:textbox style="mso-next-textbox:#Text Box 90" inset="0,0,0,0">
                    <w:txbxContent/>
                  </v:textbox>
                </v:shape>
                <v:shape id="Text Box 90" o:spid="_x0000_s1041" type="#_x0000_t202" style="position:absolute;left:91440;top:242633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Ht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/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6qHtwAAAANsAAAAPAAAAAAAAAAAAAAAAAJcCAABkcnMvZG93bnJl&#10;di54bWxQSwUGAAAAAAQABAD1AAAAhAMAAAAA&#10;" filled="f" stroked="f">
                  <v:textbox style="mso-next-textbox:#Text Box 91" inset="0,0,0,0">
                    <w:txbxContent/>
                  </v:textbox>
                </v:shape>
                <v:shape id="Text Box 91" o:spid="_x0000_s1042" type="#_x0000_t202" style="position:absolute;left:91440;top:255778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gR2wwAA&#10;ANsAAAAPAAAAZHJzL2Rvd25yZXYueG1sRI9Bi8IwFITvgv8hPMGbpnoQ7RpFZIUFQaz1sMdn82yD&#10;zUu3yWr990ZY2OMwM98wy3Vna3Gn1hvHCibjBARx4bThUsE5343mIHxA1lg7JgVP8rBe9XtLTLV7&#10;cEb3UyhFhLBPUUEVQpNK6YuKLPqxa4ijd3WtxRBlW0rd4iPCbS2nSTKTFg3HhQob2lZU3E6/VsHm&#10;m7NP83O4HLNrZvJ8kfB+dlNqOOg2HyACdeE//Nf+0goWE3h/iT9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pgR2wwAAANsAAAAPAAAAAAAAAAAAAAAAAJcCAABkcnMvZG93&#10;bnJldi54bWxQSwUGAAAAAAQABAD1AAAAhwMAAAAA&#10;" filled="f" stroked="f">
                  <v:textbox style="mso-next-textbox:#Text Box 92" inset="0,0,0,0">
                    <w:txbxContent/>
                  </v:textbox>
                </v:shape>
                <v:shape id="Text Box 92" o:spid="_x0000_s1043" type="#_x0000_t202" style="position:absolute;left:91440;top:2689225;width:253111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JoB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Qbq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0mgHFAAAA2wAAAA8AAAAAAAAAAAAAAAAAlwIAAGRycy9k&#10;b3ducmV2LnhtbFBLBQYAAAAABAAEAPUAAACJAwAAAAA=&#10;" filled="f" stroked="f">
                  <v:textbox style="mso-next-textbox:#Text Box 93" inset="0,0,0,0">
                    <w:txbxContent/>
                  </v:textbox>
                </v:shape>
                <v:shape id="Text Box 93" o:spid="_x0000_s1044" type="#_x0000_t202" style="position:absolute;left:91440;top:2820670;width:253111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style="mso-next-textbox:#Text Box 94" inset="0,0,0,0">
                    <w:txbxContent/>
                  </v:textbox>
                </v:shape>
                <v:shape id="Text Box 94" o:spid="_x0000_s1045" type="#_x0000_t202" style="position:absolute;left:91440;top:2952115;width:253111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afu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afuwwAAANsAAAAPAAAAAAAAAAAAAAAAAJcCAABkcnMvZG93&#10;bnJldi54bWxQSwUGAAAAAAQABAD1AAAAhwMAAAAA&#10;" filled="f" stroked="f">
                  <v:textbox style="mso-next-textbox:#Text Box 95" inset="0,0,0,0">
                    <w:txbxContent/>
                  </v:textbox>
                </v:shape>
                <v:shape id="Text Box 95" o:spid="_x0000_s1046" type="#_x0000_t202" style="position:absolute;left:91440;top:3083560;width:253111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QJ1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QJ1wwAAANsAAAAPAAAAAAAAAAAAAAAAAJcCAABkcnMvZG93&#10;bnJldi54bWxQSwUGAAAAAAQABAD1AAAAhwMAAAAA&#10;" filled="f" stroked="f">
                  <v:textbox style="mso-next-textbox:#Text Box 96" inset="0,0,0,0">
                    <w:txbxContent/>
                  </v:textbox>
                </v:shape>
                <v:shape id="Text Box 96" o:spid="_x0000_s1047" type="#_x0000_t202" style="position:absolute;left:91440;top:3215005;width:253111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5wC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YwT+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T5wC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5408" behindDoc="0" locked="0" layoutInCell="1" allowOverlap="1" wp14:anchorId="22874AB8" wp14:editId="7E3E8C55">
                <wp:simplePos x="5156200" y="228600"/>
                <wp:positionH relativeFrom="page">
                  <wp:posOffset>5156200</wp:posOffset>
                </wp:positionH>
                <wp:positionV relativeFrom="page">
                  <wp:posOffset>228600</wp:posOffset>
                </wp:positionV>
                <wp:extent cx="4800600" cy="3562350"/>
                <wp:effectExtent l="0" t="0" r="0" b="0"/>
                <wp:wrapThrough wrapText="bothSides">
                  <wp:wrapPolygon edited="0">
                    <wp:start x="114" y="0"/>
                    <wp:lineTo x="114" y="21407"/>
                    <wp:lineTo x="20914" y="21407"/>
                    <wp:lineTo x="20914" y="0"/>
                    <wp:lineTo x="114" y="0"/>
                  </wp:wrapPolygon>
                </wp:wrapThrough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3562350"/>
                          <a:chOff x="0" y="0"/>
                          <a:chExt cx="4800600" cy="35623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48006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18288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45720"/>
                            <a:ext cx="452628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4C84608A" w14:textId="77777777" w:rsidR="000F27F7" w:rsidRPr="003A72AE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</w:pPr>
                              <w:r w:rsidRPr="003A72A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Equal Opportunity For All- </w:t>
                              </w:r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Thank you for choosing the University of Maine Cooperative Extension for </w:t>
                              </w:r>
                              <w:proofErr w:type="gramStart"/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>your</w:t>
                              </w:r>
                              <w:proofErr w:type="gramEnd"/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 educational needs. It is important that we ensure equal opportunity to all who might benefit from our programs. As a way to document those we are reaching, we are seeking the following information on an optional and anonymous basis.</w:t>
                              </w:r>
                            </w:p>
                            <w:p w14:paraId="0D786D98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011236E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Event: 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___________________________________ Date: ____/____/____</w:t>
                              </w:r>
                            </w:p>
                            <w:p w14:paraId="0C890A2E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0584AAD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63578A8" w14:textId="24D559FB" w:rsidR="000F27F7" w:rsidRPr="00E8600F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Gender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: ____ Female </w:t>
                              </w:r>
                              <w:r w:rsidR="00EB0168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____ Male </w:t>
                              </w:r>
                              <w:r w:rsidR="00EB0168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prefer not to answer</w:t>
                              </w:r>
                            </w:p>
                            <w:p w14:paraId="5C62AC82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080D988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7A261C3B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Please check all that apply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2315FDDE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rican Indian/Alaska Native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  <w:t>___ Asian</w:t>
                              </w:r>
                            </w:p>
                            <w:p w14:paraId="1DB8FFFF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 Black or African American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  <w:t>___ Hispanic or Latino</w:t>
                              </w:r>
                            </w:p>
                            <w:p w14:paraId="5D41A503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Native Hawaiian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and other Pacific Islander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  <w:t>___ White (Caucasian)</w:t>
                              </w:r>
                            </w:p>
                            <w:p w14:paraId="3A6459F4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proofErr w:type="gramStart"/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Other</w:t>
                              </w:r>
                              <w:proofErr w:type="gramEnd"/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, please specify _____________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</w:t>
                              </w:r>
                            </w:p>
                            <w:p w14:paraId="36DBB4C4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25B295DA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4F2B8D15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Wh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at is your county of residence?</w:t>
                              </w:r>
                            </w:p>
                            <w:p w14:paraId="54D04402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4CDD159" w14:textId="77777777" w:rsidR="000F27F7" w:rsidRPr="001C166A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  <w:p w14:paraId="76E52E40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12C552B" w14:textId="77777777" w:rsidR="000F27F7" w:rsidRPr="007D204C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Thank you.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84899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98044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111188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124333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137477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150622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163766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176911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190055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203200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216344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229489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242633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2557780"/>
                            <a:ext cx="247015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2689225"/>
                            <a:ext cx="247015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2820670"/>
                            <a:ext cx="247015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2952115"/>
                            <a:ext cx="247015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3083560"/>
                            <a:ext cx="247015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440" y="3215005"/>
                            <a:ext cx="247015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48" style="position:absolute;margin-left:406pt;margin-top:18pt;width:378pt;height:280.5pt;z-index:251665408;mso-position-horizontal-relative:page;mso-position-vertical-relative:page" coordsize="4800600,3562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" mv:complextextbox="1">
                <v:shape id="Text Box 4" o:spid="_x0000_s1049" type="#_x0000_t202" style="position:absolute;width:4800600;height:3562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aszwwAA&#10;ANoAAAAPAAAAZHJzL2Rvd25yZXYueG1sRI9La8MwEITvgfwHsYFeQiLXOCG4UUwp9EVOeRB6XKyN&#10;7dZaGUv1499XhUCOw8x8w2yzwdSio9ZVlhU8LiMQxLnVFRcKzqfXxQaE88gaa8ukYCQH2W462WKq&#10;bc8H6o6+EAHCLkUFpfdNKqXLSzLolrYhDt7VtgZ9kG0hdYt9gJtaxlG0lgYrDgslNvRSUv5z/DUK&#10;LvsV4ruZf9rv+O16+sIxTuJRqYfZ8PwEwtPg7+Fb+0MrSOD/Srg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NaszwwAAANoAAAAPAAAAAAAAAAAAAAAAAJcCAABkcnMvZG93&#10;bnJldi54bWxQSwUGAAAAAAQABAD1AAAAhwMAAAAA&#10;" mv:complextextbox="1" filled="f" stroked="f">
                  <v:textbox inset=",,14.4pt"/>
                </v:shape>
                <v:shape id="Text Box 35" o:spid="_x0000_s1050" type="#_x0000_t202" style="position:absolute;left:91440;top:45720;width:4526280;height:804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>
                      <w:p w14:paraId="4C84608A" w14:textId="77777777" w:rsidR="000F27F7" w:rsidRPr="003A72AE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</w:pPr>
                        <w:r w:rsidRPr="003A72A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Equal Opportunity For All- </w:t>
                        </w:r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Thank you for choosing the University of Maine Cooperative Extension for </w:t>
                        </w:r>
                        <w:proofErr w:type="gramStart"/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>your</w:t>
                        </w:r>
                        <w:proofErr w:type="gramEnd"/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 educational needs. It is important that we ensure equal opportunity to all who might benefit from our programs. As a way to document those we are reaching, we are seeking the following information on an optional and anonymous basis.</w:t>
                        </w:r>
                      </w:p>
                      <w:p w14:paraId="0D786D98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011236E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Event: 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___________________________________ Date: ____/____/____</w:t>
                        </w:r>
                      </w:p>
                      <w:p w14:paraId="0C890A2E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0584AAD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63578A8" w14:textId="24D559FB" w:rsidR="000F27F7" w:rsidRPr="00E8600F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Gender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: ____ Female </w:t>
                        </w:r>
                        <w:r w:rsidR="00EB0168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____ Male </w:t>
                        </w:r>
                        <w:r w:rsidR="00EB0168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prefer not to answer</w:t>
                        </w:r>
                      </w:p>
                      <w:p w14:paraId="5C62AC82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080D988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7A261C3B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Please check all that apply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:</w:t>
                        </w:r>
                      </w:p>
                      <w:p w14:paraId="2315FDDE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rican Indian/Alaska Native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  <w:t>___ Asian</w:t>
                        </w:r>
                      </w:p>
                      <w:p w14:paraId="1DB8FFFF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 Black or African American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  <w:t>___ Hispanic or Latino</w:t>
                        </w:r>
                      </w:p>
                      <w:p w14:paraId="5D41A503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Native Hawaiian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and other Pacific Islander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  <w:t>___ White (Caucasian)</w:t>
                        </w:r>
                      </w:p>
                      <w:p w14:paraId="3A6459F4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proofErr w:type="gramStart"/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Other</w:t>
                        </w:r>
                        <w:proofErr w:type="gramEnd"/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, please specify _____________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</w:t>
                        </w:r>
                      </w:p>
                      <w:p w14:paraId="36DBB4C4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25B295DA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4F2B8D15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Wh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at is your county of residence?</w:t>
                        </w:r>
                      </w:p>
                      <w:p w14:paraId="54D04402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4CDD159" w14:textId="77777777" w:rsidR="000F27F7" w:rsidRPr="001C166A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</w:t>
                        </w:r>
                      </w:p>
                      <w:p w14:paraId="76E52E40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12C552B" w14:textId="77777777" w:rsidR="000F27F7" w:rsidRPr="007D204C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Thank you.</w:t>
                        </w:r>
                      </w:p>
                    </w:txbxContent>
                  </v:textbox>
                </v:shape>
                <v:shape id="Text Box 36" o:spid="_x0000_s1051" type="#_x0000_t202" style="position:absolute;left:91440;top:84899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52" type="#_x0000_t202" style="position:absolute;left:91440;top:98044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53" type="#_x0000_t202" style="position:absolute;left:91440;top:111188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54" type="#_x0000_t202" style="position:absolute;left:91440;top:124333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055" type="#_x0000_t202" style="position:absolute;left:91440;top:137477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56" type="#_x0000_t202" style="position:absolute;left:91440;top:150622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 Box 42" inset="0,0,0,0">
                    <w:txbxContent/>
                  </v:textbox>
                </v:shape>
                <v:shape id="Text Box 42" o:spid="_x0000_s1057" type="#_x0000_t202" style="position:absolute;left:91440;top:163766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/>
                  </v:textbox>
                </v:shape>
                <v:shape id="Text Box 43" o:spid="_x0000_s1058" type="#_x0000_t202" style="position:absolute;left:91440;top:176911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Text Box 44" inset="0,0,0,0">
                    <w:txbxContent/>
                  </v:textbox>
                </v:shape>
                <v:shape id="Text Box 44" o:spid="_x0000_s1059" type="#_x0000_t202" style="position:absolute;left:91440;top:190055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Text Box 45" inset="0,0,0,0">
                    <w:txbxContent/>
                  </v:textbox>
                </v:shape>
                <v:shape id="Text Box 45" o:spid="_x0000_s1060" type="#_x0000_t202" style="position:absolute;left:91440;top:203200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Text Box 46" inset="0,0,0,0">
                    <w:txbxContent/>
                  </v:textbox>
                </v:shape>
                <v:shape id="Text Box 46" o:spid="_x0000_s1061" type="#_x0000_t202" style="position:absolute;left:91440;top:216344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7" inset="0,0,0,0">
                    <w:txbxContent/>
                  </v:textbox>
                </v:shape>
                <v:shape id="Text Box 47" o:spid="_x0000_s1062" type="#_x0000_t202" style="position:absolute;left:91440;top:229489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063" type="#_x0000_t202" style="position:absolute;left:91440;top:242633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style="mso-next-textbox:#Text Box 49" inset="0,0,0,0">
                    <w:txbxContent/>
                  </v:textbox>
                </v:shape>
                <v:shape id="Text Box 49" o:spid="_x0000_s1064" type="#_x0000_t202" style="position:absolute;left:91440;top:2557780;width:247015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Text Box 50" inset="0,0,0,0">
                    <w:txbxContent/>
                  </v:textbox>
                </v:shape>
                <v:shape id="Text Box 50" o:spid="_x0000_s1065" type="#_x0000_t202" style="position:absolute;left:91440;top:2689225;width:247015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Text Box 51" inset="0,0,0,0">
                    <w:txbxContent/>
                  </v:textbox>
                </v:shape>
                <v:shape id="Text Box 51" o:spid="_x0000_s1066" type="#_x0000_t202" style="position:absolute;left:91440;top:2820670;width:247015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Text Box 52" inset="0,0,0,0">
                    <w:txbxContent/>
                  </v:textbox>
                </v:shape>
                <v:shape id="Text Box 52" o:spid="_x0000_s1067" type="#_x0000_t202" style="position:absolute;left:91440;top:2952115;width:247015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style="mso-next-textbox:#Text Box 53" inset="0,0,0,0">
                    <w:txbxContent/>
                  </v:textbox>
                </v:shape>
                <v:shape id="Text Box 53" o:spid="_x0000_s1068" type="#_x0000_t202" style="position:absolute;left:91440;top:3083560;width:247015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style="mso-next-textbox:#Text Box 54" inset="0,0,0,0">
                    <w:txbxContent/>
                  </v:textbox>
                </v:shape>
                <v:shape id="Text Box 54" o:spid="_x0000_s1069" type="#_x0000_t202" style="position:absolute;left:91440;top:3215005;width:247015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E23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2329F" wp14:editId="044AA992">
                <wp:simplePos x="0" y="0"/>
                <wp:positionH relativeFrom="page">
                  <wp:posOffset>7893050</wp:posOffset>
                </wp:positionH>
                <wp:positionV relativeFrom="page">
                  <wp:posOffset>6699250</wp:posOffset>
                </wp:positionV>
                <wp:extent cx="1877060" cy="782320"/>
                <wp:effectExtent l="0" t="0" r="2540" b="5080"/>
                <wp:wrapThrough wrapText="bothSides">
                  <wp:wrapPolygon edited="0">
                    <wp:start x="0" y="0"/>
                    <wp:lineTo x="0" y="21039"/>
                    <wp:lineTo x="21337" y="21039"/>
                    <wp:lineTo x="21337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E5C00" w14:textId="77777777" w:rsidR="006E2398" w:rsidRDefault="006E2398" w:rsidP="006E2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B988D45" wp14:editId="067087A8">
                                  <wp:extent cx="1746250" cy="584550"/>
                                  <wp:effectExtent l="0" t="0" r="635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008" cy="584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EC52B0" w14:textId="77777777" w:rsidR="006E2398" w:rsidRPr="00C433BD" w:rsidRDefault="006E2398" w:rsidP="006E2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C433B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 Member of the University of Maine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70" type="#_x0000_t202" style="position:absolute;margin-left:621.5pt;margin-top:527.5pt;width:147.8pt;height:61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" mv:complextextbox="1" filled="f" stroked="f">
                <v:textbox inset="0,0,0,0">
                  <w:txbxContent>
                    <w:p w14:paraId="3C0E5C00" w14:textId="77777777" w:rsidR="006E2398" w:rsidRDefault="006E2398" w:rsidP="006E239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B988D45" wp14:editId="067087A8">
                            <wp:extent cx="1746250" cy="584550"/>
                            <wp:effectExtent l="0" t="0" r="635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7008" cy="584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EC52B0" w14:textId="77777777" w:rsidR="006E2398" w:rsidRPr="00C433BD" w:rsidRDefault="006E2398" w:rsidP="006E239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C433BD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A Member of the University of Maine System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23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584A4" wp14:editId="1C8B96D5">
                <wp:simplePos x="0" y="0"/>
                <wp:positionH relativeFrom="page">
                  <wp:posOffset>3048000</wp:posOffset>
                </wp:positionH>
                <wp:positionV relativeFrom="page">
                  <wp:posOffset>6699250</wp:posOffset>
                </wp:positionV>
                <wp:extent cx="1877060" cy="782320"/>
                <wp:effectExtent l="0" t="0" r="2540" b="5080"/>
                <wp:wrapThrough wrapText="bothSides">
                  <wp:wrapPolygon edited="0">
                    <wp:start x="0" y="0"/>
                    <wp:lineTo x="0" y="21039"/>
                    <wp:lineTo x="21337" y="21039"/>
                    <wp:lineTo x="21337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BC6DC" w14:textId="77777777" w:rsidR="006E2398" w:rsidRDefault="006E2398" w:rsidP="006E2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6345F98" wp14:editId="124415AD">
                                  <wp:extent cx="1746250" cy="584550"/>
                                  <wp:effectExtent l="0" t="0" r="6350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008" cy="584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8C6E1" w14:textId="77777777" w:rsidR="006E2398" w:rsidRPr="00C433BD" w:rsidRDefault="006E2398" w:rsidP="006E2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C433B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 Member of the University of Maine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71" type="#_x0000_t202" style="position:absolute;margin-left:240pt;margin-top:527.5pt;width:147.8pt;height:6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" mv:complextextbox="1" filled="f" stroked="f">
                <v:textbox inset="0,0,0,0">
                  <w:txbxContent>
                    <w:p w14:paraId="510BC6DC" w14:textId="77777777" w:rsidR="006E2398" w:rsidRDefault="006E2398" w:rsidP="006E239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6345F98" wp14:editId="124415AD">
                            <wp:extent cx="1746250" cy="584550"/>
                            <wp:effectExtent l="0" t="0" r="6350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7008" cy="584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8C6E1" w14:textId="77777777" w:rsidR="006E2398" w:rsidRPr="00C433BD" w:rsidRDefault="006E2398" w:rsidP="006E239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C433BD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A Member of the University of Maine System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23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9BD0A" wp14:editId="47A184D0">
                <wp:simplePos x="0" y="0"/>
                <wp:positionH relativeFrom="page">
                  <wp:posOffset>7832090</wp:posOffset>
                </wp:positionH>
                <wp:positionV relativeFrom="page">
                  <wp:posOffset>2914650</wp:posOffset>
                </wp:positionV>
                <wp:extent cx="1877060" cy="782320"/>
                <wp:effectExtent l="0" t="0" r="2540" b="5080"/>
                <wp:wrapThrough wrapText="bothSides">
                  <wp:wrapPolygon edited="0">
                    <wp:start x="0" y="0"/>
                    <wp:lineTo x="0" y="21039"/>
                    <wp:lineTo x="21337" y="21039"/>
                    <wp:lineTo x="21337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6F708" w14:textId="77777777" w:rsidR="006E2398" w:rsidRDefault="006E2398" w:rsidP="006E2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28DA817" wp14:editId="0F762F42">
                                  <wp:extent cx="1746250" cy="584550"/>
                                  <wp:effectExtent l="0" t="0" r="635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008" cy="584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8FD9F3" w14:textId="77777777" w:rsidR="006E2398" w:rsidRPr="00C433BD" w:rsidRDefault="006E2398" w:rsidP="006E2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C433B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 Member of the University of Maine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72" type="#_x0000_t202" style="position:absolute;margin-left:616.7pt;margin-top:229.5pt;width:147.8pt;height:61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" mv:complextextbox="1" filled="f" stroked="f">
                <v:textbox inset="0,0,0,0">
                  <w:txbxContent>
                    <w:p w14:paraId="6C96F708" w14:textId="77777777" w:rsidR="006E2398" w:rsidRDefault="006E2398" w:rsidP="006E239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28DA817" wp14:editId="0F762F42">
                            <wp:extent cx="1746250" cy="584550"/>
                            <wp:effectExtent l="0" t="0" r="635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7008" cy="584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8FD9F3" w14:textId="77777777" w:rsidR="006E2398" w:rsidRPr="00C433BD" w:rsidRDefault="006E2398" w:rsidP="006E239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C433BD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A Member of the University of Maine System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7F091EDD" wp14:editId="7C26554B">
                <wp:simplePos x="228600" y="3981450"/>
                <wp:positionH relativeFrom="page">
                  <wp:posOffset>228600</wp:posOffset>
                </wp:positionH>
                <wp:positionV relativeFrom="page">
                  <wp:posOffset>3981450</wp:posOffset>
                </wp:positionV>
                <wp:extent cx="4800600" cy="3562350"/>
                <wp:effectExtent l="0" t="0" r="0" b="0"/>
                <wp:wrapThrough wrapText="bothSides">
                  <wp:wrapPolygon edited="0">
                    <wp:start x="114" y="0"/>
                    <wp:lineTo x="114" y="21407"/>
                    <wp:lineTo x="20914" y="21407"/>
                    <wp:lineTo x="20914" y="0"/>
                    <wp:lineTo x="114" y="0"/>
                  </wp:wrapPolygon>
                </wp:wrapThrough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3562350"/>
                          <a:chOff x="0" y="0"/>
                          <a:chExt cx="4800600" cy="35623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48006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18288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45720"/>
                            <a:ext cx="452628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2980B9CD" w14:textId="77777777" w:rsidR="000F27F7" w:rsidRPr="003A72AE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</w:pPr>
                              <w:r w:rsidRPr="003A72A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Equal Opportunity For All- </w:t>
                              </w:r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Thank you for choosing the University of Maine Cooperative Extension for </w:t>
                              </w:r>
                              <w:proofErr w:type="gramStart"/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>your</w:t>
                              </w:r>
                              <w:proofErr w:type="gramEnd"/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 educational needs. It is important that we ensure equal opportunity to all who might benefit from our programs. As a way to document those we are reaching, we are seeking the following information on an optional and anonymous basis.</w:t>
                              </w:r>
                            </w:p>
                            <w:p w14:paraId="4A64B8A1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150BCA17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Event: 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___________________________________ Date: ____/____/____</w:t>
                              </w:r>
                            </w:p>
                            <w:p w14:paraId="0054806B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44CF34DB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C2B80F0" w14:textId="4E5EDE32" w:rsidR="000F27F7" w:rsidRPr="00E8600F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Gender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: ____ Female </w:t>
                              </w:r>
                              <w:r w:rsidR="00EB0168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____ Male </w:t>
                              </w:r>
                              <w:r w:rsidR="00EB0168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prefer not to answer</w:t>
                              </w:r>
                            </w:p>
                            <w:p w14:paraId="0BFE5513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712843B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C67AC77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Please check all that apply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105033B1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rican Indian/Alaska Native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  <w:t>___ Asian</w:t>
                              </w:r>
                            </w:p>
                            <w:p w14:paraId="6FDBB456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 Black or African American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  <w:t>___ Hispanic or Latino</w:t>
                              </w:r>
                            </w:p>
                            <w:p w14:paraId="5AA2396E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Native Hawaiian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and other Pacific Islander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  <w:t>___ White (Caucasian)</w:t>
                              </w:r>
                            </w:p>
                            <w:p w14:paraId="1C822A46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proofErr w:type="gramStart"/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Other</w:t>
                              </w:r>
                              <w:proofErr w:type="gramEnd"/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, please specify _____________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</w:t>
                              </w:r>
                            </w:p>
                            <w:p w14:paraId="489C75D4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5611AE9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9522EC4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Wh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at is your county of residence?</w:t>
                              </w:r>
                            </w:p>
                            <w:p w14:paraId="10D8F20B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DCA457E" w14:textId="77777777" w:rsidR="000F27F7" w:rsidRPr="001C166A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  <w:p w14:paraId="03D8E724" w14:textId="77777777" w:rsidR="000F27F7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3280700" w14:textId="77777777" w:rsidR="000F27F7" w:rsidRPr="007D204C" w:rsidRDefault="000F27F7" w:rsidP="000F27F7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Thank you.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91440" y="84899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1440" y="98044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91440" y="111188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91440" y="124333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1440" y="137477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91440" y="150622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1440" y="163766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91440" y="176911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91440" y="190055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1440" y="203200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1440" y="216344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1440" y="229489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91440" y="242633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91440" y="255778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91440" y="2689225"/>
                            <a:ext cx="26136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91440" y="2820670"/>
                            <a:ext cx="26136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91440" y="2952115"/>
                            <a:ext cx="26136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91440" y="3083560"/>
                            <a:ext cx="26136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91440" y="3215005"/>
                            <a:ext cx="26136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73" style="position:absolute;margin-left:18pt;margin-top:313.5pt;width:378pt;height:280.5pt;z-index:251667456;mso-position-horizontal-relative:page;mso-position-vertical-relative:page" coordsize="4800600,3562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" mv:complextextbox="1">
                <v:shape id="Text Box 5" o:spid="_x0000_s1074" type="#_x0000_t202" style="position:absolute;width:4800600;height:3562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Q6oxAAA&#10;ANoAAAAPAAAAZHJzL2Rvd25yZXYueG1sRI9Ba8JAFITvBf/D8gQvRTcNtUh0DSLUtvTURMTjI/tM&#10;otm3IbuNyb/vFgo9DjPzDbNJB9OInjpXW1bwtIhAEBdW11wqOOav8xUI55E1NpZJwUgO0u3kYYOJ&#10;tnf+oj7zpQgQdgkqqLxvEyldUZFBt7AtcfAutjPog+xKqTu8B7hpZBxFL9JgzWGhwpb2FRW37Nso&#10;OH0uEd/M44e9xodLfsYxfo5HpWbTYbcG4Wnw/+G/9rtWsITfK+EG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kOqMQAAADaAAAADwAAAAAAAAAAAAAAAACXAgAAZHJzL2Rv&#10;d25yZXYueG1sUEsFBgAAAAAEAAQA9QAAAIgDAAAAAA==&#10;" mv:complextextbox="1" filled="f" stroked="f">
                  <v:textbox inset=",,14.4pt"/>
                </v:shape>
                <v:shape id="Text Box 56" o:spid="_x0000_s1075" type="#_x0000_t202" style="position:absolute;left:91440;top:45720;width:4526280;height:804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style="mso-next-textbox:#Text Box 57" inset="0,0,0,0">
                    <w:txbxContent>
                      <w:p w14:paraId="2980B9CD" w14:textId="77777777" w:rsidR="000F27F7" w:rsidRPr="003A72AE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</w:pPr>
                        <w:r w:rsidRPr="003A72A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Equal Opportunity For All- </w:t>
                        </w:r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Thank you for choosing the University of Maine Cooperative Extension for </w:t>
                        </w:r>
                        <w:proofErr w:type="gramStart"/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>your</w:t>
                        </w:r>
                        <w:proofErr w:type="gramEnd"/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 educational needs. It is important that we ensure equal opportunity to all who might benefit from our programs. As a way to document those we are reaching, we are seeking the following information on an optional and anonymous basis.</w:t>
                        </w:r>
                      </w:p>
                      <w:p w14:paraId="4A64B8A1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150BCA17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Event: 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___________________________________ Date: ____/____/____</w:t>
                        </w:r>
                      </w:p>
                      <w:p w14:paraId="0054806B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44CF34DB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C2B80F0" w14:textId="4E5EDE32" w:rsidR="000F27F7" w:rsidRPr="00E8600F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Gender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: ____ Female </w:t>
                        </w:r>
                        <w:r w:rsidR="00EB0168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____ Male </w:t>
                        </w:r>
                        <w:r w:rsidR="00EB0168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prefer not to answer</w:t>
                        </w:r>
                      </w:p>
                      <w:p w14:paraId="0BFE5513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712843B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C67AC77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Please check all that apply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:</w:t>
                        </w:r>
                      </w:p>
                      <w:p w14:paraId="105033B1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rican Indian/Alaska Native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  <w:t>___ Asian</w:t>
                        </w:r>
                      </w:p>
                      <w:p w14:paraId="6FDBB456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 Black or African American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  <w:t>___ Hispanic or Latino</w:t>
                        </w:r>
                      </w:p>
                      <w:p w14:paraId="5AA2396E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Native Hawaiian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and other Pacific Islander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  <w:t>___ White (Caucasian)</w:t>
                        </w:r>
                      </w:p>
                      <w:p w14:paraId="1C822A46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proofErr w:type="gramStart"/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Other</w:t>
                        </w:r>
                        <w:proofErr w:type="gramEnd"/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, please specify _____________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</w:t>
                        </w:r>
                      </w:p>
                      <w:p w14:paraId="489C75D4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5611AE9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9522EC4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Wh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at is your county of residence?</w:t>
                        </w:r>
                      </w:p>
                      <w:p w14:paraId="10D8F20B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DCA457E" w14:textId="77777777" w:rsidR="000F27F7" w:rsidRPr="001C166A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</w:t>
                        </w:r>
                      </w:p>
                      <w:p w14:paraId="03D8E724" w14:textId="77777777" w:rsidR="000F27F7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3280700" w14:textId="77777777" w:rsidR="000F27F7" w:rsidRPr="007D204C" w:rsidRDefault="000F27F7" w:rsidP="000F27F7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Thank you.</w:t>
                        </w:r>
                      </w:p>
                    </w:txbxContent>
                  </v:textbox>
                </v:shape>
                <v:shape id="Text Box 57" o:spid="_x0000_s1076" type="#_x0000_t202" style="position:absolute;left:91440;top:84899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<v:textbox style="mso-next-textbox:#Text Box 58" inset="0,0,0,0">
                    <w:txbxContent/>
                  </v:textbox>
                </v:shape>
                <v:shape id="Text Box 58" o:spid="_x0000_s1077" type="#_x0000_t202" style="position:absolute;left:91440;top:98044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style="mso-next-textbox:#Text Box 59" inset="0,0,0,0">
                    <w:txbxContent/>
                  </v:textbox>
                </v:shape>
                <v:shape id="Text Box 59" o:spid="_x0000_s1078" type="#_x0000_t202" style="position:absolute;left:91440;top:111188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bLq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bLqwwAAANsAAAAPAAAAAAAAAAAAAAAAAJcCAABkcnMvZG93&#10;bnJldi54bWxQSwUGAAAAAAQABAD1AAAAhwMAAAAA&#10;" filled="f" stroked="f">
                  <v:textbox style="mso-next-textbox:#Text Box 60" inset="0,0,0,0">
                    <w:txbxContent/>
                  </v:textbox>
                </v:shape>
                <v:shape id="Text Box 60" o:spid="_x0000_s1079" type="#_x0000_t202" style="position:absolute;left:91440;top:124333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<v:textbox style="mso-next-textbox:#Text Box 61" inset="0,0,0,0">
                    <w:txbxContent/>
                  </v:textbox>
                </v:shape>
                <v:shape id="Text Box 61" o:spid="_x0000_s1080" type="#_x0000_t202" style="position:absolute;left:91440;top:137477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3RRxAAA&#10;ANsAAAAPAAAAZHJzL2Rvd25yZXYueG1sRI9Ba8JAFITvQv/D8oTezCY9hBpdRaSFQqE0xoPHZ/aZ&#10;LGbfptltTP99t1DwOMzMN8x6O9lOjDR441hBlqQgiGunDTcKjtXr4hmED8gaO8ek4Ic8bDcPszUW&#10;2t24pPEQGhEh7AtU0IbQF1L6uiWLPnE9cfQubrAYohwaqQe8Rbjt5FOa5tKi4bjQYk/7lurr4dsq&#10;2J24fDFfH+fP8lKaqlqm/J5flXqcT7sViEBTuIf/229aQZ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N0UcQAAADbAAAADwAAAAAAAAAAAAAAAACXAgAAZHJzL2Rv&#10;d25yZXYueG1sUEsFBgAAAAAEAAQA9QAAAIgDAAAAAA==&#10;" filled="f" stroked="f">
                  <v:textbox style="mso-next-textbox:#Text Box 62" inset="0,0,0,0">
                    <w:txbxContent/>
                  </v:textbox>
                </v:shape>
                <v:shape id="Text Box 62" o:spid="_x0000_s1081" type="#_x0000_t202" style="position:absolute;left:91440;top:150622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<v:textbox style="mso-next-textbox:#Text Box 63" inset="0,0,0,0">
                    <w:txbxContent/>
                  </v:textbox>
                </v:shape>
                <v:shape id="Text Box 63" o:spid="_x0000_s1082" type="#_x0000_t202" style="position:absolute;left:91440;top:163766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style="mso-next-textbox:#Text Box 64" inset="0,0,0,0">
                    <w:txbxContent/>
                  </v:textbox>
                </v:shape>
                <v:shape id="Text Box 64" o:spid="_x0000_s1083" type="#_x0000_t202" style="position:absolute;left:91440;top:176911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style="mso-next-textbox:#Text Box 65" inset="0,0,0,0">
                    <w:txbxContent/>
                  </v:textbox>
                </v:shape>
                <v:shape id="Text Box 65" o:spid="_x0000_s1084" type="#_x0000_t202" style="position:absolute;left:91440;top:190055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style="mso-next-textbox:#Text Box 66" inset="0,0,0,0">
                    <w:txbxContent/>
                  </v:textbox>
                </v:shape>
                <v:shape id="Text Box 66" o:spid="_x0000_s1085" type="#_x0000_t202" style="position:absolute;left:91440;top:203200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style="mso-next-textbox:#Text Box 67" inset="0,0,0,0">
                    <w:txbxContent/>
                  </v:textbox>
                </v:shape>
                <v:shape id="Text Box 67" o:spid="_x0000_s1086" type="#_x0000_t202" style="position:absolute;left:91440;top:216344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style="mso-next-textbox:#Text Box 68" inset="0,0,0,0">
                    <w:txbxContent/>
                  </v:textbox>
                </v:shape>
                <v:shape id="Text Box 68" o:spid="_x0000_s1087" type="#_x0000_t202" style="position:absolute;left:91440;top:229489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style="mso-next-textbox:#Text Box 69" inset="0,0,0,0">
                    <w:txbxContent/>
                  </v:textbox>
                </v:shape>
                <v:shape id="Text Box 69" o:spid="_x0000_s1088" type="#_x0000_t202" style="position:absolute;left:91440;top:242633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<v:textbox style="mso-next-textbox:#Text Box 70" inset="0,0,0,0">
                    <w:txbxContent/>
                  </v:textbox>
                </v:shape>
                <v:shape id="Text Box 70" o:spid="_x0000_s1089" type="#_x0000_t202" style="position:absolute;left:91440;top:255778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<v:textbox style="mso-next-textbox:#Text Box 71" inset="0,0,0,0">
                    <w:txbxContent/>
                  </v:textbox>
                </v:shape>
                <v:shape id="Text Box 71" o:spid="_x0000_s1090" type="#_x0000_t202" style="position:absolute;left:91440;top:2689225;width:261366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<v:textbox style="mso-next-textbox:#Text Box 72" inset="0,0,0,0">
                    <w:txbxContent/>
                  </v:textbox>
                </v:shape>
                <v:shape id="Text Box 72" o:spid="_x0000_s1091" type="#_x0000_t202" style="position:absolute;left:91440;top:2820670;width:261366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<v:textbox style="mso-next-textbox:#Text Box 73" inset="0,0,0,0">
                    <w:txbxContent/>
                  </v:textbox>
                </v:shape>
                <v:shape id="Text Box 73" o:spid="_x0000_s1092" type="#_x0000_t202" style="position:absolute;left:91440;top:2952115;width:261366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Nlg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2WDFAAAA2wAAAA8AAAAAAAAAAAAAAAAAlwIAAGRycy9k&#10;b3ducmV2LnhtbFBLBQYAAAAABAAEAPUAAACJAwAAAAA=&#10;" filled="f" stroked="f">
                  <v:textbox style="mso-next-textbox:#Text Box 74" inset="0,0,0,0">
                    <w:txbxContent/>
                  </v:textbox>
                </v:shape>
                <v:shape id="Text Box 74" o:spid="_x0000_s1093" type="#_x0000_t202" style="position:absolute;left:91440;top:3083560;width:261366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UEU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dQRTFAAAA2wAAAA8AAAAAAAAAAAAAAAAAlwIAAGRycy9k&#10;b3ducmV2LnhtbFBLBQYAAAAABAAEAPUAAACJAwAAAAA=&#10;" filled="f" stroked="f">
                  <v:textbox style="mso-next-textbox:#Text Box 75" inset="0,0,0,0">
                    <w:txbxContent/>
                  </v:textbox>
                </v:shape>
                <v:shape id="Text Box 75" o:spid="_x0000_s1094" type="#_x0000_t202" style="position:absolute;left:91440;top:3215005;width:261366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eSP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R5I/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C68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C1B17" wp14:editId="462C4695">
                <wp:simplePos x="0" y="0"/>
                <wp:positionH relativeFrom="page">
                  <wp:posOffset>2987040</wp:posOffset>
                </wp:positionH>
                <wp:positionV relativeFrom="page">
                  <wp:posOffset>2914650</wp:posOffset>
                </wp:positionV>
                <wp:extent cx="1877060" cy="782320"/>
                <wp:effectExtent l="0" t="0" r="2540" b="5080"/>
                <wp:wrapThrough wrapText="bothSides">
                  <wp:wrapPolygon edited="0">
                    <wp:start x="0" y="0"/>
                    <wp:lineTo x="0" y="21039"/>
                    <wp:lineTo x="21337" y="21039"/>
                    <wp:lineTo x="2133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C0038" w14:textId="77777777" w:rsidR="00F966AC" w:rsidRDefault="00F966AC" w:rsidP="00C43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BCC110C" wp14:editId="4B0838BE">
                                  <wp:extent cx="1746250" cy="584550"/>
                                  <wp:effectExtent l="0" t="0" r="635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008" cy="584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D9CE1" w14:textId="53F1374A" w:rsidR="00F966AC" w:rsidRPr="00C433BD" w:rsidRDefault="00F966AC" w:rsidP="00C43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C433B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 Member of the University of Maine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95" type="#_x0000_t202" style="position:absolute;margin-left:235.2pt;margin-top:229.5pt;width:147.8pt;height:6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" mv:complextextbox="1" filled="f" stroked="f">
                <v:textbox inset="0,0,0,0">
                  <w:txbxContent>
                    <w:p w14:paraId="568C0038" w14:textId="77777777" w:rsidR="00F966AC" w:rsidRDefault="00F966AC" w:rsidP="00C433B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BCC110C" wp14:editId="4B0838BE">
                            <wp:extent cx="1746250" cy="584550"/>
                            <wp:effectExtent l="0" t="0" r="635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7008" cy="584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D9CE1" w14:textId="53F1374A" w:rsidR="00F966AC" w:rsidRPr="00C433BD" w:rsidRDefault="00F966AC" w:rsidP="00C433B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C433BD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A Member of the University of Maine System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2AC5746F" wp14:editId="4A535FBD">
                <wp:simplePos x="228600" y="22860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4800600" cy="3562350"/>
                <wp:effectExtent l="0" t="0" r="0" b="0"/>
                <wp:wrapThrough wrapText="bothSides">
                  <wp:wrapPolygon edited="0">
                    <wp:start x="114" y="0"/>
                    <wp:lineTo x="114" y="21407"/>
                    <wp:lineTo x="20914" y="21407"/>
                    <wp:lineTo x="20914" y="0"/>
                    <wp:lineTo x="114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3562350"/>
                          <a:chOff x="0" y="0"/>
                          <a:chExt cx="4800600" cy="35623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48006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18288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452628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37BCADE4" w14:textId="576C620F" w:rsidR="00F966AC" w:rsidRPr="003A72AE" w:rsidRDefault="00F966AC" w:rsidP="001C166A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</w:pPr>
                              <w:r w:rsidRPr="003A72A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Equal Opportunity For All- </w:t>
                              </w:r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Thank you for choosing the University of Maine Cooperative Extension for </w:t>
                              </w:r>
                              <w:proofErr w:type="gramStart"/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>your</w:t>
                              </w:r>
                              <w:proofErr w:type="gramEnd"/>
                              <w:r w:rsidRP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 xml:space="preserve"> educational needs. It is important that we ensure equal opportunity to all who might benefit from our programs. As a way to document those we are reaching, we are seeking the following information on an optional and anonymous basis.</w:t>
                              </w:r>
                            </w:p>
                            <w:p w14:paraId="5C67D280" w14:textId="77777777" w:rsidR="00F966AC" w:rsidRDefault="00F966AC" w:rsidP="001C166A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2472BCAC" w14:textId="77777777" w:rsidR="00E8600F" w:rsidRDefault="00F966AC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Event: 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___________________________________ Date: ____/____/____</w:t>
                              </w:r>
                            </w:p>
                            <w:p w14:paraId="497B4C91" w14:textId="77777777" w:rsidR="00E8600F" w:rsidRDefault="00E8600F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73FAB562" w14:textId="77777777" w:rsidR="003A72AE" w:rsidRDefault="003A72AE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4AE9C02B" w14:textId="5A972C7A" w:rsidR="00F966AC" w:rsidRPr="00E8600F" w:rsidRDefault="00F966AC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Gender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: ____ Female </w:t>
                              </w:r>
                              <w:r w:rsidR="00EB0168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____ Male </w:t>
                              </w:r>
                              <w:r w:rsidR="00EB0168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prefer not to answer</w:t>
                              </w:r>
                            </w:p>
                            <w:p w14:paraId="7325B88D" w14:textId="77777777" w:rsidR="00F966AC" w:rsidRDefault="00F966AC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740D6BEE" w14:textId="77777777" w:rsidR="003A72AE" w:rsidRDefault="003A72AE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7F71DD60" w14:textId="77777777" w:rsidR="00F966AC" w:rsidRDefault="00F966AC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Please check all that apply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726BF8E8" w14:textId="452DCB6B" w:rsidR="00F966AC" w:rsidRDefault="00F966AC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rican Indian/Alaska Native</w:t>
                              </w:r>
                              <w:r w:rsidR="00E8600F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 w:rsidR="00E8600F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 w:rsidR="00E8600F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 Asian</w:t>
                              </w:r>
                            </w:p>
                            <w:p w14:paraId="3A3E2D05" w14:textId="4EE5139A" w:rsidR="00F966AC" w:rsidRDefault="00F966AC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 Black or African American</w:t>
                              </w:r>
                              <w:r w:rsidR="00E8600F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 w:rsidR="00E8600F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 w:rsidR="00E8600F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 Hispanic or Latino</w:t>
                              </w:r>
                            </w:p>
                            <w:p w14:paraId="3F668F1D" w14:textId="12908FB0" w:rsidR="00F966AC" w:rsidRDefault="00F966AC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Native Hawaiian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and other Pacific Islander</w:t>
                              </w:r>
                              <w:r w:rsidR="00E8600F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 White (Caucasian)</w:t>
                              </w:r>
                            </w:p>
                            <w:p w14:paraId="0711E385" w14:textId="08E1A4DC" w:rsidR="00F966AC" w:rsidRDefault="00F966AC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___ </w:t>
                              </w:r>
                              <w:proofErr w:type="gramStart"/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Other</w:t>
                              </w:r>
                              <w:proofErr w:type="gramEnd"/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, please specify _____________</w:t>
                              </w:r>
                              <w:r w:rsidR="00E8600F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</w:t>
                              </w: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</w:t>
                              </w:r>
                            </w:p>
                            <w:p w14:paraId="6D710B33" w14:textId="77777777" w:rsidR="00F966AC" w:rsidRDefault="00F966AC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41F28910" w14:textId="77777777" w:rsidR="003A72AE" w:rsidRDefault="003A72AE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196EDB85" w14:textId="77777777" w:rsidR="003A72AE" w:rsidRDefault="00E8600F" w:rsidP="00E8600F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Wh</w:t>
                              </w:r>
                              <w:r w:rsidR="003A72AE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at is your county of residence?</w:t>
                              </w:r>
                            </w:p>
                            <w:p w14:paraId="05FD46E2" w14:textId="77777777" w:rsidR="003A72AE" w:rsidRDefault="003A72AE" w:rsidP="00E8600F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1A353982" w14:textId="4CE8471F" w:rsidR="00E8600F" w:rsidRPr="001C166A" w:rsidRDefault="003A72AE" w:rsidP="00E8600F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</w:t>
                              </w:r>
                              <w:r w:rsidR="00E8600F" w:rsidRPr="007D204C"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  <w:p w14:paraId="1081118B" w14:textId="77777777" w:rsidR="003A72AE" w:rsidRDefault="003A72AE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1388AA2" w14:textId="54521EB6" w:rsidR="00F966AC" w:rsidRPr="007D204C" w:rsidRDefault="00F966AC" w:rsidP="00666A14">
                              <w:pPr>
                                <w:widowControl w:val="0"/>
                                <w:suppressAutoHyphens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Thank you.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84899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98044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11188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24333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37477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50622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63766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76911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190055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03200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16344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294890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2426335"/>
                            <a:ext cx="45262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2557780"/>
                            <a:ext cx="255270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2689225"/>
                            <a:ext cx="255270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2820670"/>
                            <a:ext cx="255270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952115"/>
                            <a:ext cx="255270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3083560"/>
                            <a:ext cx="255270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3215005"/>
                            <a:ext cx="255270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96" style="position:absolute;margin-left:18pt;margin-top:18pt;width:378pt;height:280.5pt;z-index:251660288;mso-position-horizontal-relative:page;mso-position-vertical-relative:page" coordsize="4800600,3562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" mv:complextextbox="1">
                <v:shape id="Text Box 10" o:spid="_x0000_s1097" type="#_x0000_t202" style="position:absolute;width:4800600;height:3562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f2KxAAA&#10;ANsAAAAPAAAAZHJzL2Rvd25yZXYueG1sRI9Ba8JAEIXvBf/DMkIvRTeGtkh0FRGsLT1VRTwO2TGJ&#10;ZmdDdtXk33cOhd5meG/e+2a+7Fyt7tSGyrOByTgBRZx7W3Fh4LDfjKagQkS2WHsmAz0FWC4GT3PM&#10;rH/wD913sVASwiFDA2WMTaZ1yEtyGMa+IRbt7FuHUda20LbFh4S7WqdJ8q4dViwNJTa0Lim/7m7O&#10;wPH7DXHrXr78Jf0470/Yp69pb8zzsFvNQEXq4r/57/rTCr7Qyy8ygF7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K39isQAAADbAAAADwAAAAAAAAAAAAAAAACXAgAAZHJzL2Rv&#10;d25yZXYueG1sUEsFBgAAAAAEAAQA9QAAAIgDAAAAAA==&#10;" mv:complextextbox="1" filled="f" stroked="f">
                  <v:textbox inset=",,14.4pt"/>
                </v:shape>
                <v:shape id="Text Box 2" o:spid="_x0000_s1098" type="#_x0000_t202" style="position:absolute;left:91440;top:45720;width:4526280;height:804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15" inset="0,0,0,0">
                    <w:txbxContent>
                      <w:p w14:paraId="37BCADE4" w14:textId="576C620F" w:rsidR="00F966AC" w:rsidRPr="003A72AE" w:rsidRDefault="00F966AC" w:rsidP="001C166A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</w:pPr>
                        <w:r w:rsidRPr="003A72A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Equal Opportunity For All- </w:t>
                        </w:r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Thank you for choosing the University of Maine Cooperative Extension for </w:t>
                        </w:r>
                        <w:proofErr w:type="gramStart"/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>your</w:t>
                        </w:r>
                        <w:proofErr w:type="gramEnd"/>
                        <w:r w:rsidRPr="003A72AE">
                          <w:rPr>
                            <w:rFonts w:ascii="Arial" w:hAnsi="Arial" w:cs="Arial"/>
                            <w:color w:val="000000"/>
                            <w:kern w:val="28"/>
                            <w:sz w:val="22"/>
                            <w:szCs w:val="22"/>
                          </w:rPr>
                          <w:t xml:space="preserve"> educational needs. It is important that we ensure equal opportunity to all who might benefit from our programs. As a way to document those we are reaching, we are seeking the following information on an optional and anonymous basis.</w:t>
                        </w:r>
                      </w:p>
                      <w:p w14:paraId="5C67D280" w14:textId="77777777" w:rsidR="00F966AC" w:rsidRDefault="00F966AC" w:rsidP="001C166A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2472BCAC" w14:textId="77777777" w:rsidR="00E8600F" w:rsidRDefault="00F966AC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Event: 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___________________________________ Date: ____/____/____</w:t>
                        </w:r>
                      </w:p>
                      <w:p w14:paraId="497B4C91" w14:textId="77777777" w:rsidR="00E8600F" w:rsidRDefault="00E8600F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73FAB562" w14:textId="77777777" w:rsidR="003A72AE" w:rsidRDefault="003A72AE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4AE9C02B" w14:textId="5A972C7A" w:rsidR="00F966AC" w:rsidRPr="00E8600F" w:rsidRDefault="00F966AC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Gender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: ____ Female </w:t>
                        </w:r>
                        <w:r w:rsidR="00EB0168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____ Male </w:t>
                        </w:r>
                        <w:r w:rsidR="00EB0168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prefer not to answer</w:t>
                        </w:r>
                      </w:p>
                      <w:p w14:paraId="7325B88D" w14:textId="77777777" w:rsidR="00F966AC" w:rsidRDefault="00F966AC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740D6BEE" w14:textId="77777777" w:rsidR="003A72AE" w:rsidRDefault="003A72AE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7F71DD60" w14:textId="77777777" w:rsidR="00F966AC" w:rsidRDefault="00F966AC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Please check all that apply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:</w:t>
                        </w:r>
                      </w:p>
                      <w:p w14:paraId="726BF8E8" w14:textId="452DCB6B" w:rsidR="00F966AC" w:rsidRDefault="00F966AC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rican Indian/Alaska Native</w:t>
                        </w:r>
                        <w:r w:rsidR="00E8600F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 w:rsidR="00E8600F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 w:rsidR="00E8600F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 Asian</w:t>
                        </w:r>
                      </w:p>
                      <w:p w14:paraId="3A3E2D05" w14:textId="4EE5139A" w:rsidR="00F966AC" w:rsidRDefault="00F966AC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 Black or African American</w:t>
                        </w:r>
                        <w:r w:rsidR="00E8600F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 w:rsidR="00E8600F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 w:rsidR="00E8600F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 Hispanic or Latino</w:t>
                        </w:r>
                      </w:p>
                      <w:p w14:paraId="3F668F1D" w14:textId="12908FB0" w:rsidR="00F966AC" w:rsidRDefault="00F966AC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Native Hawaiian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and other Pacific Islander</w:t>
                        </w:r>
                        <w:r w:rsidR="00E8600F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 White (Caucasian)</w:t>
                        </w:r>
                      </w:p>
                      <w:p w14:paraId="0711E385" w14:textId="08E1A4DC" w:rsidR="00F966AC" w:rsidRDefault="00F966AC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___ </w:t>
                        </w:r>
                        <w:proofErr w:type="gramStart"/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Other</w:t>
                        </w:r>
                        <w:proofErr w:type="gramEnd"/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, please specify _____________</w:t>
                        </w:r>
                        <w:r w:rsidR="00E8600F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</w:t>
                        </w: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</w:t>
                        </w:r>
                      </w:p>
                      <w:p w14:paraId="6D710B33" w14:textId="77777777" w:rsidR="00F966AC" w:rsidRDefault="00F966AC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41F28910" w14:textId="77777777" w:rsidR="003A72AE" w:rsidRDefault="003A72AE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196EDB85" w14:textId="77777777" w:rsidR="003A72AE" w:rsidRDefault="00E8600F" w:rsidP="00E8600F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Wh</w:t>
                        </w:r>
                        <w:r w:rsidR="003A72AE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at is your county of residence?</w:t>
                        </w:r>
                      </w:p>
                      <w:p w14:paraId="05FD46E2" w14:textId="77777777" w:rsidR="003A72AE" w:rsidRDefault="003A72AE" w:rsidP="00E8600F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1A353982" w14:textId="4CE8471F" w:rsidR="00E8600F" w:rsidRPr="001C166A" w:rsidRDefault="003A72AE" w:rsidP="00E8600F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</w:t>
                        </w:r>
                        <w:r w:rsidR="00E8600F" w:rsidRPr="007D204C"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________________</w:t>
                        </w:r>
                      </w:p>
                      <w:p w14:paraId="1081118B" w14:textId="77777777" w:rsidR="003A72AE" w:rsidRDefault="003A72AE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1388AA2" w14:textId="54521EB6" w:rsidR="00F966AC" w:rsidRPr="007D204C" w:rsidRDefault="00F966AC" w:rsidP="00666A14">
                        <w:pPr>
                          <w:widowControl w:val="0"/>
                          <w:suppressAutoHyphens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8"/>
                            <w:sz w:val="18"/>
                            <w:szCs w:val="18"/>
                          </w:rPr>
                          <w:t>Thank you.</w:t>
                        </w:r>
                      </w:p>
                    </w:txbxContent>
                  </v:textbox>
                </v:shape>
                <v:shape id="Text Box 15" o:spid="_x0000_s1099" type="#_x0000_t202" style="position:absolute;left:91440;top:84899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100" type="#_x0000_t202" style="position:absolute;left:91440;top:98044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101" type="#_x0000_t202" style="position:absolute;left:91440;top:111188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102" type="#_x0000_t202" style="position:absolute;left:91440;top:124333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103" type="#_x0000_t202" style="position:absolute;left:91440;top:137477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104" type="#_x0000_t202" style="position:absolute;left:91440;top:150622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105" type="#_x0000_t202" style="position:absolute;left:91440;top:163766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106" type="#_x0000_t202" style="position:absolute;left:91440;top:176911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107" type="#_x0000_t202" style="position:absolute;left:91440;top:190055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108" type="#_x0000_t202" style="position:absolute;left:91440;top:203200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109" type="#_x0000_t202" style="position:absolute;left:91440;top:216344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110" type="#_x0000_t202" style="position:absolute;left:91440;top:2294890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111" type="#_x0000_t202" style="position:absolute;left:91440;top:2426335;width:45262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112" type="#_x0000_t202" style="position:absolute;left:91440;top:2557780;width:255270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113" type="#_x0000_t202" style="position:absolute;left:91440;top:2689225;width:255270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114" type="#_x0000_t202" style="position:absolute;left:91440;top:2820670;width:255270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115" type="#_x0000_t202" style="position:absolute;left:91440;top:2952115;width:255270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116" type="#_x0000_t202" style="position:absolute;left:91440;top:3083560;width:255270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117" type="#_x0000_t202" style="position:absolute;left:91440;top:3215005;width:255270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101BE" w:rsidRPr="00E101BE">
        <w:rPr>
          <w:noProof/>
        </w:rPr>
        <w:drawing>
          <wp:anchor distT="0" distB="0" distL="114300" distR="114300" simplePos="0" relativeHeight="251659264" behindDoc="0" locked="0" layoutInCell="1" allowOverlap="1" wp14:anchorId="2CF3B602" wp14:editId="5FA1336E">
            <wp:simplePos x="0" y="0"/>
            <wp:positionH relativeFrom="page">
              <wp:posOffset>-7466965</wp:posOffset>
            </wp:positionH>
            <wp:positionV relativeFrom="page">
              <wp:posOffset>5233035</wp:posOffset>
            </wp:positionV>
            <wp:extent cx="5485765" cy="4114165"/>
            <wp:effectExtent l="0" t="0" r="635" b="635"/>
            <wp:wrapThrough wrapText="bothSides">
              <wp:wrapPolygon edited="0">
                <wp:start x="0" y="0"/>
                <wp:lineTo x="0" y="21470"/>
                <wp:lineTo x="21502" y="21470"/>
                <wp:lineTo x="21502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sectPr w:rsidR="00D34EA4" w:rsidSect="005717FC"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  <w:docVar w:name="ShowStaticGuides" w:val="0"/>
  </w:docVars>
  <w:rsids>
    <w:rsidRoot w:val="002736B5"/>
    <w:rsid w:val="000A5693"/>
    <w:rsid w:val="000B298D"/>
    <w:rsid w:val="000C47C8"/>
    <w:rsid w:val="000D38A2"/>
    <w:rsid w:val="000F27F7"/>
    <w:rsid w:val="00187FF1"/>
    <w:rsid w:val="001B687B"/>
    <w:rsid w:val="001C166A"/>
    <w:rsid w:val="001F4363"/>
    <w:rsid w:val="0021206B"/>
    <w:rsid w:val="002736B5"/>
    <w:rsid w:val="002E5399"/>
    <w:rsid w:val="002E54AB"/>
    <w:rsid w:val="002F2CD6"/>
    <w:rsid w:val="002F4E16"/>
    <w:rsid w:val="00310B77"/>
    <w:rsid w:val="0034366B"/>
    <w:rsid w:val="00365555"/>
    <w:rsid w:val="00374735"/>
    <w:rsid w:val="003809BE"/>
    <w:rsid w:val="003815CB"/>
    <w:rsid w:val="003A72AE"/>
    <w:rsid w:val="00435E5D"/>
    <w:rsid w:val="00445E62"/>
    <w:rsid w:val="00456436"/>
    <w:rsid w:val="0046667B"/>
    <w:rsid w:val="0048066A"/>
    <w:rsid w:val="0049498A"/>
    <w:rsid w:val="005076DD"/>
    <w:rsid w:val="00542FAF"/>
    <w:rsid w:val="005717FC"/>
    <w:rsid w:val="005901EF"/>
    <w:rsid w:val="005F114A"/>
    <w:rsid w:val="005F79DB"/>
    <w:rsid w:val="00666A14"/>
    <w:rsid w:val="006E2398"/>
    <w:rsid w:val="006F6B7F"/>
    <w:rsid w:val="007540AD"/>
    <w:rsid w:val="007734D8"/>
    <w:rsid w:val="00774590"/>
    <w:rsid w:val="007A33D1"/>
    <w:rsid w:val="007B01E2"/>
    <w:rsid w:val="007D204C"/>
    <w:rsid w:val="007D4300"/>
    <w:rsid w:val="008037E2"/>
    <w:rsid w:val="008A3D31"/>
    <w:rsid w:val="008C3021"/>
    <w:rsid w:val="00911C3A"/>
    <w:rsid w:val="00933F6F"/>
    <w:rsid w:val="0099628C"/>
    <w:rsid w:val="00AA274D"/>
    <w:rsid w:val="00AD6E42"/>
    <w:rsid w:val="00B42984"/>
    <w:rsid w:val="00BB2719"/>
    <w:rsid w:val="00BC688A"/>
    <w:rsid w:val="00BC7C4D"/>
    <w:rsid w:val="00BE3A90"/>
    <w:rsid w:val="00BE73BB"/>
    <w:rsid w:val="00C052FC"/>
    <w:rsid w:val="00C17255"/>
    <w:rsid w:val="00C20F76"/>
    <w:rsid w:val="00C2567A"/>
    <w:rsid w:val="00C40249"/>
    <w:rsid w:val="00C433BD"/>
    <w:rsid w:val="00CA7EEB"/>
    <w:rsid w:val="00D0680A"/>
    <w:rsid w:val="00D34EA4"/>
    <w:rsid w:val="00D41736"/>
    <w:rsid w:val="00D54A93"/>
    <w:rsid w:val="00DC0E63"/>
    <w:rsid w:val="00DC2420"/>
    <w:rsid w:val="00DC3461"/>
    <w:rsid w:val="00E06CF8"/>
    <w:rsid w:val="00E101BE"/>
    <w:rsid w:val="00E72AB8"/>
    <w:rsid w:val="00E8600F"/>
    <w:rsid w:val="00EB0168"/>
    <w:rsid w:val="00EB3143"/>
    <w:rsid w:val="00EC2B89"/>
    <w:rsid w:val="00ED23AC"/>
    <w:rsid w:val="00EE6B09"/>
    <w:rsid w:val="00F24C02"/>
    <w:rsid w:val="00F87080"/>
    <w:rsid w:val="00F966AC"/>
    <w:rsid w:val="00FD39DC"/>
    <w:rsid w:val="00FE195C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C6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98"/>
  </w:style>
  <w:style w:type="paragraph" w:styleId="Heading1">
    <w:name w:val="heading 1"/>
    <w:basedOn w:val="Normal"/>
    <w:link w:val="Heading1Char"/>
    <w:uiPriority w:val="9"/>
    <w:qFormat/>
    <w:rsid w:val="00EC2B89"/>
    <w:pPr>
      <w:keepNext/>
      <w:keepLines/>
      <w:outlineLvl w:val="0"/>
    </w:pPr>
    <w:rPr>
      <w:rFonts w:asciiTheme="majorHAnsi" w:eastAsiaTheme="majorEastAsia" w:hAnsiTheme="majorHAnsi" w:cstheme="majorBidi"/>
      <w:bCs/>
      <w:color w:val="51C3C6" w:themeColor="accent1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2B89"/>
    <w:pPr>
      <w:keepNext/>
      <w:keepLines/>
      <w:outlineLvl w:val="1"/>
    </w:pPr>
    <w:rPr>
      <w:rFonts w:asciiTheme="majorHAnsi" w:eastAsiaTheme="majorEastAsia" w:hAnsiTheme="majorHAnsi" w:cstheme="majorBidi"/>
      <w:bCs/>
      <w:color w:val="AB6638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98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51C3C6" w:themeColor="accent1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298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51C3C6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A90"/>
    <w:pPr>
      <w:jc w:val="center"/>
    </w:pPr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3A90"/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paragraph" w:customStyle="1" w:styleId="ReturnAddress">
    <w:name w:val="Return Address"/>
    <w:basedOn w:val="Normal"/>
    <w:qFormat/>
    <w:rsid w:val="005901EF"/>
    <w:pPr>
      <w:spacing w:line="264" w:lineRule="auto"/>
    </w:pPr>
    <w:rPr>
      <w:color w:val="51C3C6" w:themeColor="accent1"/>
      <w:sz w:val="16"/>
    </w:rPr>
  </w:style>
  <w:style w:type="paragraph" w:customStyle="1" w:styleId="Name">
    <w:name w:val="Name"/>
    <w:basedOn w:val="Normal"/>
    <w:qFormat/>
    <w:rsid w:val="005901EF"/>
    <w:rPr>
      <w:color w:val="51C3C6" w:themeColor="accent1"/>
      <w:sz w:val="20"/>
    </w:rPr>
  </w:style>
  <w:style w:type="paragraph" w:customStyle="1" w:styleId="RecipientName">
    <w:name w:val="Recipient Name"/>
    <w:basedOn w:val="Normal"/>
    <w:qFormat/>
    <w:rsid w:val="00374735"/>
    <w:pPr>
      <w:spacing w:after="40"/>
    </w:pPr>
    <w:rPr>
      <w:color w:val="000000" w:themeColor="text1"/>
    </w:rPr>
  </w:style>
  <w:style w:type="paragraph" w:customStyle="1" w:styleId="Address">
    <w:name w:val="Address"/>
    <w:basedOn w:val="Normal"/>
    <w:qFormat/>
    <w:rsid w:val="00D0680A"/>
    <w:pPr>
      <w:spacing w:line="264" w:lineRule="auto"/>
    </w:pPr>
    <w:rPr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2B89"/>
    <w:rPr>
      <w:rFonts w:asciiTheme="majorHAnsi" w:eastAsiaTheme="majorEastAsia" w:hAnsiTheme="majorHAnsi" w:cstheme="majorBidi"/>
      <w:bCs/>
      <w:color w:val="51C3C6" w:themeColor="accent1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2B89"/>
    <w:rPr>
      <w:rFonts w:asciiTheme="majorHAnsi" w:eastAsiaTheme="majorEastAsia" w:hAnsiTheme="majorHAnsi" w:cstheme="majorBidi"/>
      <w:bCs/>
      <w:color w:val="AB6638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984"/>
    <w:rPr>
      <w:rFonts w:asciiTheme="majorHAnsi" w:eastAsiaTheme="majorEastAsia" w:hAnsiTheme="majorHAnsi" w:cstheme="majorBidi"/>
      <w:b/>
      <w:bCs/>
      <w:color w:val="51C3C6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69D8"/>
    <w:rPr>
      <w:rFonts w:asciiTheme="majorHAnsi" w:eastAsiaTheme="majorEastAsia" w:hAnsiTheme="majorHAnsi" w:cstheme="majorBidi"/>
      <w:b/>
      <w:bCs/>
      <w:iCs/>
      <w:color w:val="51C3C6" w:themeColor="accent1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98"/>
  </w:style>
  <w:style w:type="paragraph" w:styleId="Heading1">
    <w:name w:val="heading 1"/>
    <w:basedOn w:val="Normal"/>
    <w:link w:val="Heading1Char"/>
    <w:uiPriority w:val="9"/>
    <w:qFormat/>
    <w:rsid w:val="00EC2B89"/>
    <w:pPr>
      <w:keepNext/>
      <w:keepLines/>
      <w:outlineLvl w:val="0"/>
    </w:pPr>
    <w:rPr>
      <w:rFonts w:asciiTheme="majorHAnsi" w:eastAsiaTheme="majorEastAsia" w:hAnsiTheme="majorHAnsi" w:cstheme="majorBidi"/>
      <w:bCs/>
      <w:color w:val="51C3C6" w:themeColor="accent1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2B89"/>
    <w:pPr>
      <w:keepNext/>
      <w:keepLines/>
      <w:outlineLvl w:val="1"/>
    </w:pPr>
    <w:rPr>
      <w:rFonts w:asciiTheme="majorHAnsi" w:eastAsiaTheme="majorEastAsia" w:hAnsiTheme="majorHAnsi" w:cstheme="majorBidi"/>
      <w:bCs/>
      <w:color w:val="AB6638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98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51C3C6" w:themeColor="accent1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298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51C3C6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A90"/>
    <w:pPr>
      <w:jc w:val="center"/>
    </w:pPr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3A90"/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paragraph" w:customStyle="1" w:styleId="ReturnAddress">
    <w:name w:val="Return Address"/>
    <w:basedOn w:val="Normal"/>
    <w:qFormat/>
    <w:rsid w:val="005901EF"/>
    <w:pPr>
      <w:spacing w:line="264" w:lineRule="auto"/>
    </w:pPr>
    <w:rPr>
      <w:color w:val="51C3C6" w:themeColor="accent1"/>
      <w:sz w:val="16"/>
    </w:rPr>
  </w:style>
  <w:style w:type="paragraph" w:customStyle="1" w:styleId="Name">
    <w:name w:val="Name"/>
    <w:basedOn w:val="Normal"/>
    <w:qFormat/>
    <w:rsid w:val="005901EF"/>
    <w:rPr>
      <w:color w:val="51C3C6" w:themeColor="accent1"/>
      <w:sz w:val="20"/>
    </w:rPr>
  </w:style>
  <w:style w:type="paragraph" w:customStyle="1" w:styleId="RecipientName">
    <w:name w:val="Recipient Name"/>
    <w:basedOn w:val="Normal"/>
    <w:qFormat/>
    <w:rsid w:val="00374735"/>
    <w:pPr>
      <w:spacing w:after="40"/>
    </w:pPr>
    <w:rPr>
      <w:color w:val="000000" w:themeColor="text1"/>
    </w:rPr>
  </w:style>
  <w:style w:type="paragraph" w:customStyle="1" w:styleId="Address">
    <w:name w:val="Address"/>
    <w:basedOn w:val="Normal"/>
    <w:qFormat/>
    <w:rsid w:val="00D0680A"/>
    <w:pPr>
      <w:spacing w:line="264" w:lineRule="auto"/>
    </w:pPr>
    <w:rPr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2B89"/>
    <w:rPr>
      <w:rFonts w:asciiTheme="majorHAnsi" w:eastAsiaTheme="majorEastAsia" w:hAnsiTheme="majorHAnsi" w:cstheme="majorBidi"/>
      <w:bCs/>
      <w:color w:val="51C3C6" w:themeColor="accent1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2B89"/>
    <w:rPr>
      <w:rFonts w:asciiTheme="majorHAnsi" w:eastAsiaTheme="majorEastAsia" w:hAnsiTheme="majorHAnsi" w:cstheme="majorBidi"/>
      <w:bCs/>
      <w:color w:val="AB6638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984"/>
    <w:rPr>
      <w:rFonts w:asciiTheme="majorHAnsi" w:eastAsiaTheme="majorEastAsia" w:hAnsiTheme="majorHAnsi" w:cstheme="majorBidi"/>
      <w:b/>
      <w:bCs/>
      <w:color w:val="51C3C6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69D8"/>
    <w:rPr>
      <w:rFonts w:asciiTheme="majorHAnsi" w:eastAsiaTheme="majorEastAsia" w:hAnsiTheme="majorHAnsi" w:cstheme="majorBidi"/>
      <w:b/>
      <w:bCs/>
      <w:iCs/>
      <w:color w:val="51C3C6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ards%20&amp;%20Invitations:Moving%20Postcard.dotx" TargetMode="External"/></Relationships>
</file>

<file path=word/theme/theme1.xml><?xml version="1.0" encoding="utf-8"?>
<a:theme xmlns:a="http://schemas.openxmlformats.org/drawingml/2006/main" name="Summer">
  <a:themeElements>
    <a:clrScheme name="Moving Postcard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C3C6"/>
      </a:accent1>
      <a:accent2>
        <a:srgbClr val="AB6638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Moving Postcard.dotx</Template>
  <TotalTime>64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Maine Coopersative Extension</dc:creator>
  <cp:keywords/>
  <dc:description/>
  <cp:lastModifiedBy>University of Maine Coopersative Extension</cp:lastModifiedBy>
  <cp:revision>34</cp:revision>
  <cp:lastPrinted>2012-02-24T20:22:00Z</cp:lastPrinted>
  <dcterms:created xsi:type="dcterms:W3CDTF">2012-02-24T16:18:00Z</dcterms:created>
  <dcterms:modified xsi:type="dcterms:W3CDTF">2012-02-27T20:04:00Z</dcterms:modified>
  <cp:category/>
</cp:coreProperties>
</file>