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acBuGuideStaticData_6480H"/>
    <w:bookmarkStart w:id="1" w:name="_MacBuGuideStaticData_5769H"/>
    <w:p w14:paraId="55AEC621" w14:textId="7716932F" w:rsidR="00D34EA4" w:rsidRDefault="00F15955" w:rsidP="005901EF">
      <w:pPr>
        <w:pStyle w:val="Name"/>
      </w:pPr>
      <w:r>
        <w:rPr>
          <w:noProof/>
        </w:rPr>
        <mc:AlternateContent>
          <mc:Choice Requires="wps">
            <w:drawing>
              <wp:anchor distT="0" distB="0" distL="114300" distR="114300" simplePos="0" relativeHeight="251679744" behindDoc="0" locked="0" layoutInCell="1" allowOverlap="1" wp14:anchorId="62CDDA77" wp14:editId="1F787E47">
                <wp:simplePos x="0" y="0"/>
                <wp:positionH relativeFrom="column">
                  <wp:posOffset>95250</wp:posOffset>
                </wp:positionH>
                <wp:positionV relativeFrom="paragraph">
                  <wp:posOffset>3289445</wp:posOffset>
                </wp:positionV>
                <wp:extent cx="2470150" cy="127322"/>
                <wp:effectExtent l="0" t="0" r="6350" b="0"/>
                <wp:wrapNone/>
                <wp:docPr id="99" name="Text Box 99"/>
                <wp:cNvGraphicFramePr/>
                <a:graphic xmlns:a="http://schemas.openxmlformats.org/drawingml/2006/main">
                  <a:graphicData uri="http://schemas.microsoft.com/office/word/2010/wordprocessingShape">
                    <wps:wsp>
                      <wps:cNvSpPr txBox="1"/>
                      <wps:spPr>
                        <a:xfrm>
                          <a:off x="0" y="0"/>
                          <a:ext cx="2470150" cy="1273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4175BA" w14:textId="3659FD60" w:rsidR="00F15955" w:rsidRPr="007D204C" w:rsidRDefault="00F15955" w:rsidP="00F15955">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DDA77" id="_x0000_t202" coordsize="21600,21600" o:spt="202" path="m,l,21600r21600,l21600,xe">
                <v:stroke joinstyle="miter"/>
                <v:path gradientshapeok="t" o:connecttype="rect"/>
              </v:shapetype>
              <v:shape id="Text Box 99" o:spid="_x0000_s1026" type="#_x0000_t202" style="position:absolute;margin-left:7.5pt;margin-top:259pt;width:194.5pt;height:1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" filled="f" stroked="f">
                <v:textbox inset="0,0,0,0">
                  <w:txbxContent>
                    <w:p w14:paraId="524175BA" w14:textId="3659FD60" w:rsidR="00F15955" w:rsidRPr="007D204C" w:rsidRDefault="00F15955" w:rsidP="00F15955">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4718F2EC" wp14:editId="4AAB7F9C">
                <wp:simplePos x="0" y="0"/>
                <wp:positionH relativeFrom="column">
                  <wp:posOffset>2894</wp:posOffset>
                </wp:positionH>
                <wp:positionV relativeFrom="paragraph">
                  <wp:posOffset>2894</wp:posOffset>
                </wp:positionV>
                <wp:extent cx="4800600" cy="3562350"/>
                <wp:effectExtent l="0" t="0" r="0" b="0"/>
                <wp:wrapThrough wrapText="bothSides">
                  <wp:wrapPolygon edited="0">
                    <wp:start x="286" y="77"/>
                    <wp:lineTo x="286" y="21407"/>
                    <wp:lineTo x="20857" y="21407"/>
                    <wp:lineTo x="20857" y="77"/>
                    <wp:lineTo x="286" y="77"/>
                  </wp:wrapPolygon>
                </wp:wrapThrough>
                <wp:docPr id="10" name="Text Box 10"/>
                <wp:cNvGraphicFramePr/>
                <a:graphic xmlns:a="http://schemas.openxmlformats.org/drawingml/2006/main">
                  <a:graphicData uri="http://schemas.microsoft.com/office/word/2010/wordprocessingShape">
                    <wps:wsp>
                      <wps:cNvSpPr txBox="1"/>
                      <wps:spPr>
                        <a:xfrm>
                          <a:off x="0" y="0"/>
                          <a:ext cx="4800600" cy="3562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182880" bIns="45720" numCol="1" spcCol="0" rtlCol="0" fromWordArt="0" anchor="t" anchorCtr="0" forceAA="0" compatLnSpc="1">
                        <a:prstTxWarp prst="textNoShape">
                          <a:avLst/>
                        </a:prstTxWarp>
                        <a:noAutofit/>
                      </wps:bodyPr>
                    </wps:wsp>
                  </a:graphicData>
                </a:graphic>
              </wp:anchor>
            </w:drawing>
          </mc:Choice>
          <mc:Fallback>
            <w:pict>
              <v:shape w14:anchorId="192F98D2" id="Text Box 10" o:spid="_x0000_s1026" type="#_x0000_t202" style="position:absolute;margin-left:.25pt;margin-top:.25pt;width:378pt;height:28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" filled="f" stroked="f">
                <v:textbox inset=",,14.4pt"/>
                <w10:wrap type="through"/>
              </v:shape>
            </w:pict>
          </mc:Fallback>
        </mc:AlternateContent>
      </w:r>
      <w:r>
        <w:rPr>
          <w:noProof/>
        </w:rPr>
        <mc:AlternateContent>
          <mc:Choice Requires="wps">
            <w:drawing>
              <wp:anchor distT="0" distB="0" distL="114300" distR="114300" simplePos="0" relativeHeight="251641856" behindDoc="0" locked="0" layoutInCell="1" allowOverlap="1" wp14:anchorId="41B29474" wp14:editId="69040BF2">
                <wp:simplePos x="0" y="0"/>
                <wp:positionH relativeFrom="column">
                  <wp:posOffset>94334</wp:posOffset>
                </wp:positionH>
                <wp:positionV relativeFrom="paragraph">
                  <wp:posOffset>48614</wp:posOffset>
                </wp:positionV>
                <wp:extent cx="4526280" cy="804545"/>
                <wp:effectExtent l="0" t="0" r="7620" b="8255"/>
                <wp:wrapThrough wrapText="bothSides">
                  <wp:wrapPolygon edited="0">
                    <wp:start x="0" y="0"/>
                    <wp:lineTo x="0" y="21481"/>
                    <wp:lineTo x="21576" y="21481"/>
                    <wp:lineTo x="21576"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526280" cy="804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2">
                        <w:txbxContent>
                          <w:p w14:paraId="37BCADE4" w14:textId="576C620F" w:rsidR="00F966AC" w:rsidRPr="003A72AE" w:rsidRDefault="00F966AC" w:rsidP="001C166A">
                            <w:pPr>
                              <w:widowControl w:val="0"/>
                              <w:suppressAutoHyphens/>
                              <w:overflowPunct w:val="0"/>
                              <w:autoSpaceDE w:val="0"/>
                              <w:autoSpaceDN w:val="0"/>
                              <w:adjustRightInd w:val="0"/>
                              <w:rPr>
                                <w:rFonts w:ascii="Arial" w:hAnsi="Arial" w:cs="Arial"/>
                                <w:color w:val="000000"/>
                                <w:kern w:val="28"/>
                                <w:sz w:val="22"/>
                                <w:szCs w:val="22"/>
                              </w:rPr>
                            </w:pPr>
                            <w:r w:rsidRPr="003A72AE">
                              <w:rPr>
                                <w:rFonts w:ascii="Arial" w:hAnsi="Arial" w:cs="Arial"/>
                                <w:b/>
                                <w:bCs/>
                                <w:color w:val="000000"/>
                                <w:kern w:val="28"/>
                                <w:sz w:val="22"/>
                                <w:szCs w:val="22"/>
                              </w:rPr>
                              <w:t xml:space="preserve">Equal Opportunity For All- </w:t>
                            </w:r>
                            <w:r w:rsidRPr="003A72AE">
                              <w:rPr>
                                <w:rFonts w:ascii="Arial" w:hAnsi="Arial" w:cs="Arial"/>
                                <w:color w:val="000000"/>
                                <w:kern w:val="28"/>
                                <w:sz w:val="22"/>
                                <w:szCs w:val="22"/>
                              </w:rPr>
                              <w:t>Thank you for choosing the University of Maine Cooperative Extension for your educational needs. It is important that we ensure equal opportunity to all who might benefit from our programs. As a way to document those we are reaching, we are seeking the following information on an optional and anonymous basis.</w:t>
                            </w:r>
                          </w:p>
                          <w:p w14:paraId="5C67D280" w14:textId="77777777" w:rsidR="00F966AC" w:rsidRDefault="00F966AC" w:rsidP="001C166A">
                            <w:pPr>
                              <w:widowControl w:val="0"/>
                              <w:suppressAutoHyphens/>
                              <w:overflowPunct w:val="0"/>
                              <w:autoSpaceDE w:val="0"/>
                              <w:autoSpaceDN w:val="0"/>
                              <w:adjustRightInd w:val="0"/>
                              <w:rPr>
                                <w:rFonts w:ascii="Arial" w:hAnsi="Arial" w:cs="Arial"/>
                                <w:color w:val="000000"/>
                                <w:kern w:val="28"/>
                                <w:sz w:val="18"/>
                                <w:szCs w:val="18"/>
                              </w:rPr>
                            </w:pPr>
                          </w:p>
                          <w:p w14:paraId="2472BCAC" w14:textId="77777777" w:rsidR="00E8600F" w:rsidRDefault="00F966AC" w:rsidP="00666A14">
                            <w:pPr>
                              <w:widowControl w:val="0"/>
                              <w:suppressAutoHyphens/>
                              <w:overflowPunct w:val="0"/>
                              <w:autoSpaceDE w:val="0"/>
                              <w:autoSpaceDN w:val="0"/>
                              <w:adjustRightInd w:val="0"/>
                              <w:rPr>
                                <w:rFonts w:ascii="Arial" w:hAnsi="Arial" w:cs="Arial"/>
                                <w:b/>
                                <w:bCs/>
                                <w:color w:val="000000"/>
                                <w:kern w:val="28"/>
                                <w:sz w:val="18"/>
                                <w:szCs w:val="18"/>
                              </w:rPr>
                            </w:pPr>
                            <w:r w:rsidRPr="007D204C">
                              <w:rPr>
                                <w:rFonts w:ascii="Arial" w:hAnsi="Arial" w:cs="Arial"/>
                                <w:b/>
                                <w:bCs/>
                                <w:color w:val="000000"/>
                                <w:kern w:val="28"/>
                                <w:sz w:val="18"/>
                                <w:szCs w:val="18"/>
                              </w:rPr>
                              <w:t>Event: _________</w:t>
                            </w:r>
                            <w:r>
                              <w:rPr>
                                <w:rFonts w:ascii="Arial" w:hAnsi="Arial" w:cs="Arial"/>
                                <w:b/>
                                <w:bCs/>
                                <w:color w:val="000000"/>
                                <w:kern w:val="28"/>
                                <w:sz w:val="18"/>
                                <w:szCs w:val="18"/>
                              </w:rPr>
                              <w:t>___________________________________ Date: ____/____/____</w:t>
                            </w:r>
                          </w:p>
                          <w:p w14:paraId="497B4C91" w14:textId="77777777" w:rsidR="00E8600F" w:rsidRDefault="00E8600F" w:rsidP="00666A14">
                            <w:pPr>
                              <w:widowControl w:val="0"/>
                              <w:suppressAutoHyphens/>
                              <w:overflowPunct w:val="0"/>
                              <w:autoSpaceDE w:val="0"/>
                              <w:autoSpaceDN w:val="0"/>
                              <w:adjustRightInd w:val="0"/>
                              <w:rPr>
                                <w:rFonts w:ascii="Arial" w:hAnsi="Arial" w:cs="Arial"/>
                                <w:b/>
                                <w:bCs/>
                                <w:color w:val="000000"/>
                                <w:kern w:val="28"/>
                                <w:sz w:val="18"/>
                                <w:szCs w:val="18"/>
                              </w:rPr>
                            </w:pPr>
                          </w:p>
                          <w:p w14:paraId="73FAB562" w14:textId="77777777" w:rsidR="003A72AE" w:rsidRDefault="003A72AE" w:rsidP="00666A14">
                            <w:pPr>
                              <w:widowControl w:val="0"/>
                              <w:suppressAutoHyphens/>
                              <w:overflowPunct w:val="0"/>
                              <w:autoSpaceDE w:val="0"/>
                              <w:autoSpaceDN w:val="0"/>
                              <w:adjustRightInd w:val="0"/>
                              <w:rPr>
                                <w:rFonts w:ascii="Arial" w:hAnsi="Arial" w:cs="Arial"/>
                                <w:b/>
                                <w:bCs/>
                                <w:color w:val="000000"/>
                                <w:kern w:val="28"/>
                                <w:sz w:val="18"/>
                                <w:szCs w:val="18"/>
                              </w:rPr>
                            </w:pPr>
                          </w:p>
                          <w:p w14:paraId="4AE9C02B" w14:textId="3B9CDA41" w:rsidR="00F966AC" w:rsidRPr="00221189" w:rsidRDefault="00F966AC" w:rsidP="00666A14">
                            <w:pPr>
                              <w:widowControl w:val="0"/>
                              <w:suppressAutoHyphens/>
                              <w:overflowPunct w:val="0"/>
                              <w:autoSpaceDE w:val="0"/>
                              <w:autoSpaceDN w:val="0"/>
                              <w:adjustRightInd w:val="0"/>
                              <w:rPr>
                                <w:rFonts w:ascii="Arial" w:hAnsi="Arial" w:cs="Arial"/>
                                <w:b/>
                                <w:bCs/>
                                <w:color w:val="000000"/>
                                <w:kern w:val="28"/>
                                <w:sz w:val="19"/>
                                <w:szCs w:val="19"/>
                              </w:rPr>
                            </w:pPr>
                            <w:r w:rsidRPr="00221189">
                              <w:rPr>
                                <w:rFonts w:ascii="Arial" w:hAnsi="Arial" w:cs="Arial"/>
                                <w:b/>
                                <w:bCs/>
                                <w:color w:val="000000"/>
                                <w:w w:val="90"/>
                                <w:kern w:val="28"/>
                                <w:sz w:val="19"/>
                                <w:szCs w:val="19"/>
                              </w:rPr>
                              <w:t>Gender</w:t>
                            </w:r>
                            <w:r w:rsidRPr="00221189">
                              <w:rPr>
                                <w:rFonts w:ascii="Arial" w:hAnsi="Arial" w:cs="Arial"/>
                                <w:color w:val="000000"/>
                                <w:w w:val="90"/>
                                <w:kern w:val="28"/>
                                <w:sz w:val="19"/>
                                <w:szCs w:val="19"/>
                              </w:rPr>
                              <w:t xml:space="preserve">: ___ Female </w:t>
                            </w:r>
                            <w:r w:rsidR="006C2898" w:rsidRPr="00221189">
                              <w:rPr>
                                <w:rFonts w:ascii="Arial" w:hAnsi="Arial" w:cs="Arial"/>
                                <w:color w:val="000000"/>
                                <w:w w:val="90"/>
                                <w:kern w:val="28"/>
                                <w:sz w:val="19"/>
                                <w:szCs w:val="19"/>
                              </w:rPr>
                              <w:t xml:space="preserve"> </w:t>
                            </w:r>
                            <w:r w:rsidR="00221189" w:rsidRPr="00221189">
                              <w:rPr>
                                <w:rFonts w:ascii="Arial" w:hAnsi="Arial" w:cs="Arial"/>
                                <w:color w:val="000000"/>
                                <w:w w:val="90"/>
                                <w:kern w:val="28"/>
                                <w:sz w:val="19"/>
                                <w:szCs w:val="19"/>
                              </w:rPr>
                              <w:t xml:space="preserve"> </w:t>
                            </w:r>
                            <w:r w:rsidRPr="00221189">
                              <w:rPr>
                                <w:rFonts w:ascii="Arial" w:hAnsi="Arial" w:cs="Arial"/>
                                <w:color w:val="000000"/>
                                <w:w w:val="90"/>
                                <w:kern w:val="28"/>
                                <w:sz w:val="19"/>
                                <w:szCs w:val="19"/>
                              </w:rPr>
                              <w:t>___ Male</w:t>
                            </w:r>
                            <w:r w:rsidR="007D78D6" w:rsidRPr="00221189">
                              <w:rPr>
                                <w:rFonts w:ascii="Arial" w:hAnsi="Arial" w:cs="Arial"/>
                                <w:color w:val="000000"/>
                                <w:w w:val="90"/>
                                <w:kern w:val="28"/>
                                <w:sz w:val="19"/>
                                <w:szCs w:val="19"/>
                              </w:rPr>
                              <w:t xml:space="preserve">   </w:t>
                            </w:r>
                            <w:r w:rsidRPr="00221189">
                              <w:rPr>
                                <w:rFonts w:ascii="Arial" w:hAnsi="Arial" w:cs="Arial"/>
                                <w:color w:val="000000"/>
                                <w:w w:val="90"/>
                                <w:kern w:val="28"/>
                                <w:sz w:val="19"/>
                                <w:szCs w:val="19"/>
                              </w:rPr>
                              <w:t xml:space="preserve">___ </w:t>
                            </w:r>
                            <w:r w:rsidR="006C2898" w:rsidRPr="00221189">
                              <w:rPr>
                                <w:rFonts w:ascii="Arial" w:hAnsi="Arial" w:cs="Arial"/>
                                <w:color w:val="000000"/>
                                <w:w w:val="90"/>
                                <w:kern w:val="28"/>
                                <w:sz w:val="19"/>
                                <w:szCs w:val="19"/>
                              </w:rPr>
                              <w:t xml:space="preserve">I do not identify as either </w:t>
                            </w:r>
                            <w:r w:rsidR="00221189" w:rsidRPr="00221189">
                              <w:rPr>
                                <w:rFonts w:ascii="Arial" w:hAnsi="Arial" w:cs="Arial"/>
                                <w:color w:val="000000"/>
                                <w:w w:val="90"/>
                                <w:kern w:val="28"/>
                                <w:sz w:val="19"/>
                                <w:szCs w:val="19"/>
                              </w:rPr>
                              <w:t xml:space="preserve">  </w:t>
                            </w:r>
                            <w:r w:rsidR="006C2898" w:rsidRPr="00221189">
                              <w:rPr>
                                <w:rFonts w:ascii="Arial" w:hAnsi="Arial" w:cs="Arial"/>
                                <w:color w:val="000000"/>
                                <w:w w:val="90"/>
                                <w:kern w:val="28"/>
                                <w:sz w:val="19"/>
                                <w:szCs w:val="19"/>
                              </w:rPr>
                              <w:t xml:space="preserve">___ </w:t>
                            </w:r>
                            <w:r w:rsidR="00B92899" w:rsidRPr="00221189">
                              <w:rPr>
                                <w:rFonts w:ascii="Arial" w:hAnsi="Arial" w:cs="Arial"/>
                                <w:color w:val="000000"/>
                                <w:w w:val="90"/>
                                <w:kern w:val="28"/>
                                <w:sz w:val="19"/>
                                <w:szCs w:val="19"/>
                              </w:rPr>
                              <w:t xml:space="preserve">I </w:t>
                            </w:r>
                            <w:r w:rsidRPr="00221189">
                              <w:rPr>
                                <w:rFonts w:ascii="Arial" w:hAnsi="Arial" w:cs="Arial"/>
                                <w:color w:val="000000"/>
                                <w:w w:val="90"/>
                                <w:kern w:val="28"/>
                                <w:sz w:val="19"/>
                                <w:szCs w:val="19"/>
                              </w:rPr>
                              <w:t>prefer not to</w:t>
                            </w:r>
                            <w:r w:rsidR="006C2898" w:rsidRPr="00221189">
                              <w:rPr>
                                <w:rFonts w:ascii="Arial" w:hAnsi="Arial" w:cs="Arial"/>
                                <w:color w:val="000000"/>
                                <w:w w:val="90"/>
                                <w:kern w:val="28"/>
                                <w:sz w:val="19"/>
                                <w:szCs w:val="19"/>
                              </w:rPr>
                              <w:t xml:space="preserve"> answer</w:t>
                            </w:r>
                          </w:p>
                          <w:p w14:paraId="7325B88D" w14:textId="77777777"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p>
                          <w:p w14:paraId="740D6BEE" w14:textId="77777777" w:rsidR="003A72AE" w:rsidRDefault="003A72AE" w:rsidP="00666A14">
                            <w:pPr>
                              <w:widowControl w:val="0"/>
                              <w:suppressAutoHyphens/>
                              <w:overflowPunct w:val="0"/>
                              <w:autoSpaceDE w:val="0"/>
                              <w:autoSpaceDN w:val="0"/>
                              <w:adjustRightInd w:val="0"/>
                              <w:rPr>
                                <w:rFonts w:ascii="Arial" w:hAnsi="Arial" w:cs="Arial"/>
                                <w:color w:val="000000"/>
                                <w:kern w:val="28"/>
                                <w:sz w:val="18"/>
                                <w:szCs w:val="18"/>
                              </w:rPr>
                            </w:pPr>
                          </w:p>
                          <w:p w14:paraId="7F71DD60" w14:textId="77777777"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b/>
                                <w:bCs/>
                                <w:color w:val="000000"/>
                                <w:kern w:val="28"/>
                                <w:sz w:val="18"/>
                                <w:szCs w:val="18"/>
                              </w:rPr>
                              <w:t>Please check all that apply</w:t>
                            </w:r>
                            <w:r w:rsidRPr="007D204C">
                              <w:rPr>
                                <w:rFonts w:ascii="Arial" w:hAnsi="Arial" w:cs="Arial"/>
                                <w:color w:val="000000"/>
                                <w:kern w:val="28"/>
                                <w:sz w:val="18"/>
                                <w:szCs w:val="18"/>
                              </w:rPr>
                              <w:t>:</w:t>
                            </w:r>
                          </w:p>
                          <w:p w14:paraId="726BF8E8" w14:textId="452DCB6B"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Ame</w:t>
                            </w:r>
                            <w:r>
                              <w:rPr>
                                <w:rFonts w:ascii="Arial" w:hAnsi="Arial" w:cs="Arial"/>
                                <w:color w:val="000000"/>
                                <w:kern w:val="28"/>
                                <w:sz w:val="18"/>
                                <w:szCs w:val="18"/>
                              </w:rPr>
                              <w:t>rican Indian/Alaska Native</w:t>
                            </w:r>
                            <w:r w:rsidR="00E8600F">
                              <w:rPr>
                                <w:rFonts w:ascii="Arial" w:hAnsi="Arial" w:cs="Arial"/>
                                <w:color w:val="000000"/>
                                <w:kern w:val="28"/>
                                <w:sz w:val="18"/>
                                <w:szCs w:val="18"/>
                              </w:rPr>
                              <w:tab/>
                            </w:r>
                            <w:r w:rsidR="00E8600F">
                              <w:rPr>
                                <w:rFonts w:ascii="Arial" w:hAnsi="Arial" w:cs="Arial"/>
                                <w:color w:val="000000"/>
                                <w:kern w:val="28"/>
                                <w:sz w:val="18"/>
                                <w:szCs w:val="18"/>
                              </w:rPr>
                              <w:tab/>
                            </w:r>
                            <w:r w:rsidR="00E8600F">
                              <w:rPr>
                                <w:rFonts w:ascii="Arial" w:hAnsi="Arial" w:cs="Arial"/>
                                <w:color w:val="000000"/>
                                <w:kern w:val="28"/>
                                <w:sz w:val="18"/>
                                <w:szCs w:val="18"/>
                              </w:rPr>
                              <w:tab/>
                            </w:r>
                            <w:r>
                              <w:rPr>
                                <w:rFonts w:ascii="Arial" w:hAnsi="Arial" w:cs="Arial"/>
                                <w:color w:val="000000"/>
                                <w:kern w:val="28"/>
                                <w:sz w:val="18"/>
                                <w:szCs w:val="18"/>
                              </w:rPr>
                              <w:t>___ Asian</w:t>
                            </w:r>
                          </w:p>
                          <w:p w14:paraId="3A3E2D05" w14:textId="4EE5139A"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 Black or African American</w:t>
                            </w:r>
                            <w:r w:rsidR="00E8600F">
                              <w:rPr>
                                <w:rFonts w:ascii="Arial" w:hAnsi="Arial" w:cs="Arial"/>
                                <w:color w:val="000000"/>
                                <w:kern w:val="28"/>
                                <w:sz w:val="18"/>
                                <w:szCs w:val="18"/>
                              </w:rPr>
                              <w:tab/>
                            </w:r>
                            <w:r w:rsidR="00E8600F">
                              <w:rPr>
                                <w:rFonts w:ascii="Arial" w:hAnsi="Arial" w:cs="Arial"/>
                                <w:color w:val="000000"/>
                                <w:kern w:val="28"/>
                                <w:sz w:val="18"/>
                                <w:szCs w:val="18"/>
                              </w:rPr>
                              <w:tab/>
                            </w:r>
                            <w:r w:rsidR="00E8600F">
                              <w:rPr>
                                <w:rFonts w:ascii="Arial" w:hAnsi="Arial" w:cs="Arial"/>
                                <w:color w:val="000000"/>
                                <w:kern w:val="28"/>
                                <w:sz w:val="18"/>
                                <w:szCs w:val="18"/>
                              </w:rPr>
                              <w:tab/>
                            </w:r>
                            <w:r>
                              <w:rPr>
                                <w:rFonts w:ascii="Arial" w:hAnsi="Arial" w:cs="Arial"/>
                                <w:color w:val="000000"/>
                                <w:kern w:val="28"/>
                                <w:sz w:val="18"/>
                                <w:szCs w:val="18"/>
                              </w:rPr>
                              <w:t>___ Hispanic or Latino</w:t>
                            </w:r>
                          </w:p>
                          <w:p w14:paraId="3F668F1D" w14:textId="12908FB0"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Native Hawaiian</w:t>
                            </w:r>
                            <w:r>
                              <w:rPr>
                                <w:rFonts w:ascii="Arial" w:hAnsi="Arial" w:cs="Arial"/>
                                <w:color w:val="000000"/>
                                <w:kern w:val="28"/>
                                <w:sz w:val="18"/>
                                <w:szCs w:val="18"/>
                              </w:rPr>
                              <w:t xml:space="preserve"> and other Pacific Islander</w:t>
                            </w:r>
                            <w:r w:rsidR="00E8600F">
                              <w:rPr>
                                <w:rFonts w:ascii="Arial" w:hAnsi="Arial" w:cs="Arial"/>
                                <w:color w:val="000000"/>
                                <w:kern w:val="28"/>
                                <w:sz w:val="18"/>
                                <w:szCs w:val="18"/>
                              </w:rPr>
                              <w:tab/>
                            </w:r>
                            <w:r>
                              <w:rPr>
                                <w:rFonts w:ascii="Arial" w:hAnsi="Arial" w:cs="Arial"/>
                                <w:color w:val="000000"/>
                                <w:kern w:val="28"/>
                                <w:sz w:val="18"/>
                                <w:szCs w:val="18"/>
                              </w:rPr>
                              <w:t>___ White (Caucasian)</w:t>
                            </w:r>
                          </w:p>
                          <w:p w14:paraId="0711E385" w14:textId="08E1A4DC"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Other, please specify _____________</w:t>
                            </w:r>
                            <w:r w:rsidR="00E8600F">
                              <w:rPr>
                                <w:rFonts w:ascii="Arial" w:hAnsi="Arial" w:cs="Arial"/>
                                <w:color w:val="000000"/>
                                <w:kern w:val="28"/>
                                <w:sz w:val="18"/>
                                <w:szCs w:val="18"/>
                              </w:rPr>
                              <w:t>________________</w:t>
                            </w:r>
                            <w:r w:rsidRPr="007D204C">
                              <w:rPr>
                                <w:rFonts w:ascii="Arial" w:hAnsi="Arial" w:cs="Arial"/>
                                <w:color w:val="000000"/>
                                <w:kern w:val="28"/>
                                <w:sz w:val="18"/>
                                <w:szCs w:val="18"/>
                              </w:rPr>
                              <w:t>____________</w:t>
                            </w:r>
                          </w:p>
                          <w:p w14:paraId="6D710B33" w14:textId="77777777"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p>
                          <w:p w14:paraId="41F28910" w14:textId="77777777" w:rsidR="003A72AE" w:rsidRDefault="003A72AE" w:rsidP="00666A14">
                            <w:pPr>
                              <w:widowControl w:val="0"/>
                              <w:suppressAutoHyphens/>
                              <w:overflowPunct w:val="0"/>
                              <w:autoSpaceDE w:val="0"/>
                              <w:autoSpaceDN w:val="0"/>
                              <w:adjustRightInd w:val="0"/>
                              <w:rPr>
                                <w:rFonts w:ascii="Arial" w:hAnsi="Arial" w:cs="Arial"/>
                                <w:color w:val="000000"/>
                                <w:kern w:val="28"/>
                                <w:sz w:val="18"/>
                                <w:szCs w:val="18"/>
                              </w:rPr>
                            </w:pPr>
                          </w:p>
                          <w:p w14:paraId="196EDB85" w14:textId="77777777" w:rsidR="003A72AE" w:rsidRDefault="00E8600F" w:rsidP="00E8600F">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color w:val="000000"/>
                                <w:kern w:val="28"/>
                                <w:sz w:val="18"/>
                                <w:szCs w:val="18"/>
                              </w:rPr>
                              <w:t>Wh</w:t>
                            </w:r>
                            <w:r w:rsidR="003A72AE">
                              <w:rPr>
                                <w:rFonts w:ascii="Arial" w:hAnsi="Arial" w:cs="Arial"/>
                                <w:color w:val="000000"/>
                                <w:kern w:val="28"/>
                                <w:sz w:val="18"/>
                                <w:szCs w:val="18"/>
                              </w:rPr>
                              <w:t>at is your county of residence?</w:t>
                            </w:r>
                          </w:p>
                          <w:p w14:paraId="05FD46E2" w14:textId="77777777" w:rsidR="003A72AE" w:rsidRDefault="003A72AE" w:rsidP="00E8600F">
                            <w:pPr>
                              <w:widowControl w:val="0"/>
                              <w:suppressAutoHyphens/>
                              <w:overflowPunct w:val="0"/>
                              <w:autoSpaceDE w:val="0"/>
                              <w:autoSpaceDN w:val="0"/>
                              <w:adjustRightInd w:val="0"/>
                              <w:rPr>
                                <w:rFonts w:ascii="Arial" w:hAnsi="Arial" w:cs="Arial"/>
                                <w:color w:val="000000"/>
                                <w:kern w:val="28"/>
                                <w:sz w:val="18"/>
                                <w:szCs w:val="18"/>
                              </w:rPr>
                            </w:pPr>
                          </w:p>
                          <w:p w14:paraId="1A353982" w14:textId="4CE8471F" w:rsidR="00E8600F" w:rsidRPr="001C166A" w:rsidRDefault="003A72AE" w:rsidP="00E8600F">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___________</w:t>
                            </w:r>
                            <w:r w:rsidR="00E8600F" w:rsidRPr="007D204C">
                              <w:rPr>
                                <w:rFonts w:ascii="Arial" w:hAnsi="Arial" w:cs="Arial"/>
                                <w:color w:val="000000"/>
                                <w:kern w:val="28"/>
                                <w:sz w:val="18"/>
                                <w:szCs w:val="18"/>
                              </w:rPr>
                              <w:t>________________</w:t>
                            </w:r>
                          </w:p>
                          <w:p w14:paraId="1081118B" w14:textId="77777777" w:rsidR="003A72AE" w:rsidRDefault="003A72AE" w:rsidP="00666A14">
                            <w:pPr>
                              <w:widowControl w:val="0"/>
                              <w:suppressAutoHyphens/>
                              <w:overflowPunct w:val="0"/>
                              <w:autoSpaceDE w:val="0"/>
                              <w:autoSpaceDN w:val="0"/>
                              <w:adjustRightInd w:val="0"/>
                              <w:rPr>
                                <w:rFonts w:ascii="Arial" w:hAnsi="Arial" w:cs="Arial"/>
                                <w:color w:val="000000"/>
                                <w:kern w:val="28"/>
                                <w:sz w:val="18"/>
                                <w:szCs w:val="18"/>
                              </w:rPr>
                            </w:pPr>
                          </w:p>
                          <w:p w14:paraId="31388AA2" w14:textId="54521EB6" w:rsidR="00F966AC" w:rsidRPr="007D204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1B29474" id="_x0000_t202" coordsize="21600,21600" o:spt="202" path="m,l,21600r21600,l21600,xe">
                <v:stroke joinstyle="miter"/>
                <v:path gradientshapeok="t" o:connecttype="rect"/>
              </v:shapetype>
              <v:shape id="Text Box 2" o:spid="_x0000_s1027" type="#_x0000_t202" style="position:absolute;margin-left:7.45pt;margin-top:3.85pt;width:356.4pt;height:63.3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" filled="f" stroked="f">
                <v:textbox style="mso-next-textbox:#Text Box 15" inset="0,0,0,0">
                  <w:txbxContent>
                    <w:p w14:paraId="37BCADE4" w14:textId="576C620F" w:rsidR="00F966AC" w:rsidRPr="003A72AE" w:rsidRDefault="00F966AC" w:rsidP="001C166A">
                      <w:pPr>
                        <w:widowControl w:val="0"/>
                        <w:suppressAutoHyphens/>
                        <w:overflowPunct w:val="0"/>
                        <w:autoSpaceDE w:val="0"/>
                        <w:autoSpaceDN w:val="0"/>
                        <w:adjustRightInd w:val="0"/>
                        <w:rPr>
                          <w:rFonts w:ascii="Arial" w:hAnsi="Arial" w:cs="Arial"/>
                          <w:color w:val="000000"/>
                          <w:kern w:val="28"/>
                          <w:sz w:val="22"/>
                          <w:szCs w:val="22"/>
                        </w:rPr>
                      </w:pPr>
                      <w:r w:rsidRPr="003A72AE">
                        <w:rPr>
                          <w:rFonts w:ascii="Arial" w:hAnsi="Arial" w:cs="Arial"/>
                          <w:b/>
                          <w:bCs/>
                          <w:color w:val="000000"/>
                          <w:kern w:val="28"/>
                          <w:sz w:val="22"/>
                          <w:szCs w:val="22"/>
                        </w:rPr>
                        <w:t xml:space="preserve">Equal Opportunity For All- </w:t>
                      </w:r>
                      <w:r w:rsidRPr="003A72AE">
                        <w:rPr>
                          <w:rFonts w:ascii="Arial" w:hAnsi="Arial" w:cs="Arial"/>
                          <w:color w:val="000000"/>
                          <w:kern w:val="28"/>
                          <w:sz w:val="22"/>
                          <w:szCs w:val="22"/>
                        </w:rPr>
                        <w:t>Thank you for choosing the University of Maine Cooperative Extension for your educational needs. It is important that we ensure equal opportunity to all who might benefit from our programs. As a way to document those we are reaching, we are seeking the following information on an optional and anonymous basis.</w:t>
                      </w:r>
                    </w:p>
                    <w:p w14:paraId="5C67D280" w14:textId="77777777" w:rsidR="00F966AC" w:rsidRDefault="00F966AC" w:rsidP="001C166A">
                      <w:pPr>
                        <w:widowControl w:val="0"/>
                        <w:suppressAutoHyphens/>
                        <w:overflowPunct w:val="0"/>
                        <w:autoSpaceDE w:val="0"/>
                        <w:autoSpaceDN w:val="0"/>
                        <w:adjustRightInd w:val="0"/>
                        <w:rPr>
                          <w:rFonts w:ascii="Arial" w:hAnsi="Arial" w:cs="Arial"/>
                          <w:color w:val="000000"/>
                          <w:kern w:val="28"/>
                          <w:sz w:val="18"/>
                          <w:szCs w:val="18"/>
                        </w:rPr>
                      </w:pPr>
                    </w:p>
                    <w:p w14:paraId="2472BCAC" w14:textId="77777777" w:rsidR="00E8600F" w:rsidRDefault="00F966AC" w:rsidP="00666A14">
                      <w:pPr>
                        <w:widowControl w:val="0"/>
                        <w:suppressAutoHyphens/>
                        <w:overflowPunct w:val="0"/>
                        <w:autoSpaceDE w:val="0"/>
                        <w:autoSpaceDN w:val="0"/>
                        <w:adjustRightInd w:val="0"/>
                        <w:rPr>
                          <w:rFonts w:ascii="Arial" w:hAnsi="Arial" w:cs="Arial"/>
                          <w:b/>
                          <w:bCs/>
                          <w:color w:val="000000"/>
                          <w:kern w:val="28"/>
                          <w:sz w:val="18"/>
                          <w:szCs w:val="18"/>
                        </w:rPr>
                      </w:pPr>
                      <w:r w:rsidRPr="007D204C">
                        <w:rPr>
                          <w:rFonts w:ascii="Arial" w:hAnsi="Arial" w:cs="Arial"/>
                          <w:b/>
                          <w:bCs/>
                          <w:color w:val="000000"/>
                          <w:kern w:val="28"/>
                          <w:sz w:val="18"/>
                          <w:szCs w:val="18"/>
                        </w:rPr>
                        <w:t>Event: _________</w:t>
                      </w:r>
                      <w:r>
                        <w:rPr>
                          <w:rFonts w:ascii="Arial" w:hAnsi="Arial" w:cs="Arial"/>
                          <w:b/>
                          <w:bCs/>
                          <w:color w:val="000000"/>
                          <w:kern w:val="28"/>
                          <w:sz w:val="18"/>
                          <w:szCs w:val="18"/>
                        </w:rPr>
                        <w:t>___________________________________ Date: ____/____/____</w:t>
                      </w:r>
                    </w:p>
                    <w:p w14:paraId="497B4C91" w14:textId="77777777" w:rsidR="00E8600F" w:rsidRDefault="00E8600F" w:rsidP="00666A14">
                      <w:pPr>
                        <w:widowControl w:val="0"/>
                        <w:suppressAutoHyphens/>
                        <w:overflowPunct w:val="0"/>
                        <w:autoSpaceDE w:val="0"/>
                        <w:autoSpaceDN w:val="0"/>
                        <w:adjustRightInd w:val="0"/>
                        <w:rPr>
                          <w:rFonts w:ascii="Arial" w:hAnsi="Arial" w:cs="Arial"/>
                          <w:b/>
                          <w:bCs/>
                          <w:color w:val="000000"/>
                          <w:kern w:val="28"/>
                          <w:sz w:val="18"/>
                          <w:szCs w:val="18"/>
                        </w:rPr>
                      </w:pPr>
                    </w:p>
                    <w:p w14:paraId="73FAB562" w14:textId="77777777" w:rsidR="003A72AE" w:rsidRDefault="003A72AE" w:rsidP="00666A14">
                      <w:pPr>
                        <w:widowControl w:val="0"/>
                        <w:suppressAutoHyphens/>
                        <w:overflowPunct w:val="0"/>
                        <w:autoSpaceDE w:val="0"/>
                        <w:autoSpaceDN w:val="0"/>
                        <w:adjustRightInd w:val="0"/>
                        <w:rPr>
                          <w:rFonts w:ascii="Arial" w:hAnsi="Arial" w:cs="Arial"/>
                          <w:b/>
                          <w:bCs/>
                          <w:color w:val="000000"/>
                          <w:kern w:val="28"/>
                          <w:sz w:val="18"/>
                          <w:szCs w:val="18"/>
                        </w:rPr>
                      </w:pPr>
                    </w:p>
                    <w:p w14:paraId="4AE9C02B" w14:textId="3B9CDA41" w:rsidR="00F966AC" w:rsidRPr="00221189" w:rsidRDefault="00F966AC" w:rsidP="00666A14">
                      <w:pPr>
                        <w:widowControl w:val="0"/>
                        <w:suppressAutoHyphens/>
                        <w:overflowPunct w:val="0"/>
                        <w:autoSpaceDE w:val="0"/>
                        <w:autoSpaceDN w:val="0"/>
                        <w:adjustRightInd w:val="0"/>
                        <w:rPr>
                          <w:rFonts w:ascii="Arial" w:hAnsi="Arial" w:cs="Arial"/>
                          <w:b/>
                          <w:bCs/>
                          <w:color w:val="000000"/>
                          <w:kern w:val="28"/>
                          <w:sz w:val="19"/>
                          <w:szCs w:val="19"/>
                        </w:rPr>
                      </w:pPr>
                      <w:r w:rsidRPr="00221189">
                        <w:rPr>
                          <w:rFonts w:ascii="Arial" w:hAnsi="Arial" w:cs="Arial"/>
                          <w:b/>
                          <w:bCs/>
                          <w:color w:val="000000"/>
                          <w:w w:val="90"/>
                          <w:kern w:val="28"/>
                          <w:sz w:val="19"/>
                          <w:szCs w:val="19"/>
                        </w:rPr>
                        <w:t>Gender</w:t>
                      </w:r>
                      <w:r w:rsidRPr="00221189">
                        <w:rPr>
                          <w:rFonts w:ascii="Arial" w:hAnsi="Arial" w:cs="Arial"/>
                          <w:color w:val="000000"/>
                          <w:w w:val="90"/>
                          <w:kern w:val="28"/>
                          <w:sz w:val="19"/>
                          <w:szCs w:val="19"/>
                        </w:rPr>
                        <w:t xml:space="preserve">: ___ Female </w:t>
                      </w:r>
                      <w:r w:rsidR="006C2898" w:rsidRPr="00221189">
                        <w:rPr>
                          <w:rFonts w:ascii="Arial" w:hAnsi="Arial" w:cs="Arial"/>
                          <w:color w:val="000000"/>
                          <w:w w:val="90"/>
                          <w:kern w:val="28"/>
                          <w:sz w:val="19"/>
                          <w:szCs w:val="19"/>
                        </w:rPr>
                        <w:t xml:space="preserve"> </w:t>
                      </w:r>
                      <w:r w:rsidR="00221189" w:rsidRPr="00221189">
                        <w:rPr>
                          <w:rFonts w:ascii="Arial" w:hAnsi="Arial" w:cs="Arial"/>
                          <w:color w:val="000000"/>
                          <w:w w:val="90"/>
                          <w:kern w:val="28"/>
                          <w:sz w:val="19"/>
                          <w:szCs w:val="19"/>
                        </w:rPr>
                        <w:t xml:space="preserve"> </w:t>
                      </w:r>
                      <w:r w:rsidRPr="00221189">
                        <w:rPr>
                          <w:rFonts w:ascii="Arial" w:hAnsi="Arial" w:cs="Arial"/>
                          <w:color w:val="000000"/>
                          <w:w w:val="90"/>
                          <w:kern w:val="28"/>
                          <w:sz w:val="19"/>
                          <w:szCs w:val="19"/>
                        </w:rPr>
                        <w:t>___ Male</w:t>
                      </w:r>
                      <w:r w:rsidR="007D78D6" w:rsidRPr="00221189">
                        <w:rPr>
                          <w:rFonts w:ascii="Arial" w:hAnsi="Arial" w:cs="Arial"/>
                          <w:color w:val="000000"/>
                          <w:w w:val="90"/>
                          <w:kern w:val="28"/>
                          <w:sz w:val="19"/>
                          <w:szCs w:val="19"/>
                        </w:rPr>
                        <w:t xml:space="preserve">   </w:t>
                      </w:r>
                      <w:r w:rsidRPr="00221189">
                        <w:rPr>
                          <w:rFonts w:ascii="Arial" w:hAnsi="Arial" w:cs="Arial"/>
                          <w:color w:val="000000"/>
                          <w:w w:val="90"/>
                          <w:kern w:val="28"/>
                          <w:sz w:val="19"/>
                          <w:szCs w:val="19"/>
                        </w:rPr>
                        <w:t xml:space="preserve">___ </w:t>
                      </w:r>
                      <w:r w:rsidR="006C2898" w:rsidRPr="00221189">
                        <w:rPr>
                          <w:rFonts w:ascii="Arial" w:hAnsi="Arial" w:cs="Arial"/>
                          <w:color w:val="000000"/>
                          <w:w w:val="90"/>
                          <w:kern w:val="28"/>
                          <w:sz w:val="19"/>
                          <w:szCs w:val="19"/>
                        </w:rPr>
                        <w:t xml:space="preserve">I do not identify as either </w:t>
                      </w:r>
                      <w:r w:rsidR="00221189" w:rsidRPr="00221189">
                        <w:rPr>
                          <w:rFonts w:ascii="Arial" w:hAnsi="Arial" w:cs="Arial"/>
                          <w:color w:val="000000"/>
                          <w:w w:val="90"/>
                          <w:kern w:val="28"/>
                          <w:sz w:val="19"/>
                          <w:szCs w:val="19"/>
                        </w:rPr>
                        <w:t xml:space="preserve">  </w:t>
                      </w:r>
                      <w:r w:rsidR="006C2898" w:rsidRPr="00221189">
                        <w:rPr>
                          <w:rFonts w:ascii="Arial" w:hAnsi="Arial" w:cs="Arial"/>
                          <w:color w:val="000000"/>
                          <w:w w:val="90"/>
                          <w:kern w:val="28"/>
                          <w:sz w:val="19"/>
                          <w:szCs w:val="19"/>
                        </w:rPr>
                        <w:t xml:space="preserve">___ </w:t>
                      </w:r>
                      <w:r w:rsidR="00B92899" w:rsidRPr="00221189">
                        <w:rPr>
                          <w:rFonts w:ascii="Arial" w:hAnsi="Arial" w:cs="Arial"/>
                          <w:color w:val="000000"/>
                          <w:w w:val="90"/>
                          <w:kern w:val="28"/>
                          <w:sz w:val="19"/>
                          <w:szCs w:val="19"/>
                        </w:rPr>
                        <w:t xml:space="preserve">I </w:t>
                      </w:r>
                      <w:r w:rsidRPr="00221189">
                        <w:rPr>
                          <w:rFonts w:ascii="Arial" w:hAnsi="Arial" w:cs="Arial"/>
                          <w:color w:val="000000"/>
                          <w:w w:val="90"/>
                          <w:kern w:val="28"/>
                          <w:sz w:val="19"/>
                          <w:szCs w:val="19"/>
                        </w:rPr>
                        <w:t>prefer not to</w:t>
                      </w:r>
                      <w:r w:rsidR="006C2898" w:rsidRPr="00221189">
                        <w:rPr>
                          <w:rFonts w:ascii="Arial" w:hAnsi="Arial" w:cs="Arial"/>
                          <w:color w:val="000000"/>
                          <w:w w:val="90"/>
                          <w:kern w:val="28"/>
                          <w:sz w:val="19"/>
                          <w:szCs w:val="19"/>
                        </w:rPr>
                        <w:t xml:space="preserve"> answer</w:t>
                      </w:r>
                    </w:p>
                    <w:p w14:paraId="7325B88D" w14:textId="77777777"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p>
                    <w:p w14:paraId="740D6BEE" w14:textId="77777777" w:rsidR="003A72AE" w:rsidRDefault="003A72AE" w:rsidP="00666A14">
                      <w:pPr>
                        <w:widowControl w:val="0"/>
                        <w:suppressAutoHyphens/>
                        <w:overflowPunct w:val="0"/>
                        <w:autoSpaceDE w:val="0"/>
                        <w:autoSpaceDN w:val="0"/>
                        <w:adjustRightInd w:val="0"/>
                        <w:rPr>
                          <w:rFonts w:ascii="Arial" w:hAnsi="Arial" w:cs="Arial"/>
                          <w:color w:val="000000"/>
                          <w:kern w:val="28"/>
                          <w:sz w:val="18"/>
                          <w:szCs w:val="18"/>
                        </w:rPr>
                      </w:pPr>
                    </w:p>
                    <w:p w14:paraId="7F71DD60" w14:textId="77777777"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b/>
                          <w:bCs/>
                          <w:color w:val="000000"/>
                          <w:kern w:val="28"/>
                          <w:sz w:val="18"/>
                          <w:szCs w:val="18"/>
                        </w:rPr>
                        <w:t>Please check all that apply</w:t>
                      </w:r>
                      <w:r w:rsidRPr="007D204C">
                        <w:rPr>
                          <w:rFonts w:ascii="Arial" w:hAnsi="Arial" w:cs="Arial"/>
                          <w:color w:val="000000"/>
                          <w:kern w:val="28"/>
                          <w:sz w:val="18"/>
                          <w:szCs w:val="18"/>
                        </w:rPr>
                        <w:t>:</w:t>
                      </w:r>
                    </w:p>
                    <w:p w14:paraId="726BF8E8" w14:textId="452DCB6B"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Ame</w:t>
                      </w:r>
                      <w:r>
                        <w:rPr>
                          <w:rFonts w:ascii="Arial" w:hAnsi="Arial" w:cs="Arial"/>
                          <w:color w:val="000000"/>
                          <w:kern w:val="28"/>
                          <w:sz w:val="18"/>
                          <w:szCs w:val="18"/>
                        </w:rPr>
                        <w:t>rican Indian/Alaska Native</w:t>
                      </w:r>
                      <w:r w:rsidR="00E8600F">
                        <w:rPr>
                          <w:rFonts w:ascii="Arial" w:hAnsi="Arial" w:cs="Arial"/>
                          <w:color w:val="000000"/>
                          <w:kern w:val="28"/>
                          <w:sz w:val="18"/>
                          <w:szCs w:val="18"/>
                        </w:rPr>
                        <w:tab/>
                      </w:r>
                      <w:r w:rsidR="00E8600F">
                        <w:rPr>
                          <w:rFonts w:ascii="Arial" w:hAnsi="Arial" w:cs="Arial"/>
                          <w:color w:val="000000"/>
                          <w:kern w:val="28"/>
                          <w:sz w:val="18"/>
                          <w:szCs w:val="18"/>
                        </w:rPr>
                        <w:tab/>
                      </w:r>
                      <w:r w:rsidR="00E8600F">
                        <w:rPr>
                          <w:rFonts w:ascii="Arial" w:hAnsi="Arial" w:cs="Arial"/>
                          <w:color w:val="000000"/>
                          <w:kern w:val="28"/>
                          <w:sz w:val="18"/>
                          <w:szCs w:val="18"/>
                        </w:rPr>
                        <w:tab/>
                      </w:r>
                      <w:r>
                        <w:rPr>
                          <w:rFonts w:ascii="Arial" w:hAnsi="Arial" w:cs="Arial"/>
                          <w:color w:val="000000"/>
                          <w:kern w:val="28"/>
                          <w:sz w:val="18"/>
                          <w:szCs w:val="18"/>
                        </w:rPr>
                        <w:t>___ Asian</w:t>
                      </w:r>
                    </w:p>
                    <w:p w14:paraId="3A3E2D05" w14:textId="4EE5139A"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 Black or African American</w:t>
                      </w:r>
                      <w:r w:rsidR="00E8600F">
                        <w:rPr>
                          <w:rFonts w:ascii="Arial" w:hAnsi="Arial" w:cs="Arial"/>
                          <w:color w:val="000000"/>
                          <w:kern w:val="28"/>
                          <w:sz w:val="18"/>
                          <w:szCs w:val="18"/>
                        </w:rPr>
                        <w:tab/>
                      </w:r>
                      <w:r w:rsidR="00E8600F">
                        <w:rPr>
                          <w:rFonts w:ascii="Arial" w:hAnsi="Arial" w:cs="Arial"/>
                          <w:color w:val="000000"/>
                          <w:kern w:val="28"/>
                          <w:sz w:val="18"/>
                          <w:szCs w:val="18"/>
                        </w:rPr>
                        <w:tab/>
                      </w:r>
                      <w:r w:rsidR="00E8600F">
                        <w:rPr>
                          <w:rFonts w:ascii="Arial" w:hAnsi="Arial" w:cs="Arial"/>
                          <w:color w:val="000000"/>
                          <w:kern w:val="28"/>
                          <w:sz w:val="18"/>
                          <w:szCs w:val="18"/>
                        </w:rPr>
                        <w:tab/>
                      </w:r>
                      <w:r>
                        <w:rPr>
                          <w:rFonts w:ascii="Arial" w:hAnsi="Arial" w:cs="Arial"/>
                          <w:color w:val="000000"/>
                          <w:kern w:val="28"/>
                          <w:sz w:val="18"/>
                          <w:szCs w:val="18"/>
                        </w:rPr>
                        <w:t>___ Hispanic or Latino</w:t>
                      </w:r>
                    </w:p>
                    <w:p w14:paraId="3F668F1D" w14:textId="12908FB0"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Native Hawaiian</w:t>
                      </w:r>
                      <w:r>
                        <w:rPr>
                          <w:rFonts w:ascii="Arial" w:hAnsi="Arial" w:cs="Arial"/>
                          <w:color w:val="000000"/>
                          <w:kern w:val="28"/>
                          <w:sz w:val="18"/>
                          <w:szCs w:val="18"/>
                        </w:rPr>
                        <w:t xml:space="preserve"> and other Pacific Islander</w:t>
                      </w:r>
                      <w:r w:rsidR="00E8600F">
                        <w:rPr>
                          <w:rFonts w:ascii="Arial" w:hAnsi="Arial" w:cs="Arial"/>
                          <w:color w:val="000000"/>
                          <w:kern w:val="28"/>
                          <w:sz w:val="18"/>
                          <w:szCs w:val="18"/>
                        </w:rPr>
                        <w:tab/>
                      </w:r>
                      <w:r>
                        <w:rPr>
                          <w:rFonts w:ascii="Arial" w:hAnsi="Arial" w:cs="Arial"/>
                          <w:color w:val="000000"/>
                          <w:kern w:val="28"/>
                          <w:sz w:val="18"/>
                          <w:szCs w:val="18"/>
                        </w:rPr>
                        <w:t>___ White (Caucasian)</w:t>
                      </w:r>
                    </w:p>
                    <w:p w14:paraId="0711E385" w14:textId="08E1A4DC"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Other, please specify _____________</w:t>
                      </w:r>
                      <w:r w:rsidR="00E8600F">
                        <w:rPr>
                          <w:rFonts w:ascii="Arial" w:hAnsi="Arial" w:cs="Arial"/>
                          <w:color w:val="000000"/>
                          <w:kern w:val="28"/>
                          <w:sz w:val="18"/>
                          <w:szCs w:val="18"/>
                        </w:rPr>
                        <w:t>________________</w:t>
                      </w:r>
                      <w:r w:rsidRPr="007D204C">
                        <w:rPr>
                          <w:rFonts w:ascii="Arial" w:hAnsi="Arial" w:cs="Arial"/>
                          <w:color w:val="000000"/>
                          <w:kern w:val="28"/>
                          <w:sz w:val="18"/>
                          <w:szCs w:val="18"/>
                        </w:rPr>
                        <w:t>____________</w:t>
                      </w:r>
                    </w:p>
                    <w:p w14:paraId="6D710B33" w14:textId="77777777" w:rsidR="00F966AC" w:rsidRDefault="00F966AC" w:rsidP="00666A14">
                      <w:pPr>
                        <w:widowControl w:val="0"/>
                        <w:suppressAutoHyphens/>
                        <w:overflowPunct w:val="0"/>
                        <w:autoSpaceDE w:val="0"/>
                        <w:autoSpaceDN w:val="0"/>
                        <w:adjustRightInd w:val="0"/>
                        <w:rPr>
                          <w:rFonts w:ascii="Arial" w:hAnsi="Arial" w:cs="Arial"/>
                          <w:color w:val="000000"/>
                          <w:kern w:val="28"/>
                          <w:sz w:val="18"/>
                          <w:szCs w:val="18"/>
                        </w:rPr>
                      </w:pPr>
                    </w:p>
                    <w:p w14:paraId="41F28910" w14:textId="77777777" w:rsidR="003A72AE" w:rsidRDefault="003A72AE" w:rsidP="00666A14">
                      <w:pPr>
                        <w:widowControl w:val="0"/>
                        <w:suppressAutoHyphens/>
                        <w:overflowPunct w:val="0"/>
                        <w:autoSpaceDE w:val="0"/>
                        <w:autoSpaceDN w:val="0"/>
                        <w:adjustRightInd w:val="0"/>
                        <w:rPr>
                          <w:rFonts w:ascii="Arial" w:hAnsi="Arial" w:cs="Arial"/>
                          <w:color w:val="000000"/>
                          <w:kern w:val="28"/>
                          <w:sz w:val="18"/>
                          <w:szCs w:val="18"/>
                        </w:rPr>
                      </w:pPr>
                    </w:p>
                    <w:p w14:paraId="196EDB85" w14:textId="77777777" w:rsidR="003A72AE" w:rsidRDefault="00E8600F" w:rsidP="00E8600F">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color w:val="000000"/>
                          <w:kern w:val="28"/>
                          <w:sz w:val="18"/>
                          <w:szCs w:val="18"/>
                        </w:rPr>
                        <w:t>Wh</w:t>
                      </w:r>
                      <w:r w:rsidR="003A72AE">
                        <w:rPr>
                          <w:rFonts w:ascii="Arial" w:hAnsi="Arial" w:cs="Arial"/>
                          <w:color w:val="000000"/>
                          <w:kern w:val="28"/>
                          <w:sz w:val="18"/>
                          <w:szCs w:val="18"/>
                        </w:rPr>
                        <w:t>at is your county of residence?</w:t>
                      </w:r>
                    </w:p>
                    <w:p w14:paraId="05FD46E2" w14:textId="77777777" w:rsidR="003A72AE" w:rsidRDefault="003A72AE" w:rsidP="00E8600F">
                      <w:pPr>
                        <w:widowControl w:val="0"/>
                        <w:suppressAutoHyphens/>
                        <w:overflowPunct w:val="0"/>
                        <w:autoSpaceDE w:val="0"/>
                        <w:autoSpaceDN w:val="0"/>
                        <w:adjustRightInd w:val="0"/>
                        <w:rPr>
                          <w:rFonts w:ascii="Arial" w:hAnsi="Arial" w:cs="Arial"/>
                          <w:color w:val="000000"/>
                          <w:kern w:val="28"/>
                          <w:sz w:val="18"/>
                          <w:szCs w:val="18"/>
                        </w:rPr>
                      </w:pPr>
                    </w:p>
                    <w:p w14:paraId="1A353982" w14:textId="4CE8471F" w:rsidR="00E8600F" w:rsidRPr="001C166A" w:rsidRDefault="003A72AE" w:rsidP="00E8600F">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___________</w:t>
                      </w:r>
                      <w:r w:rsidR="00E8600F" w:rsidRPr="007D204C">
                        <w:rPr>
                          <w:rFonts w:ascii="Arial" w:hAnsi="Arial" w:cs="Arial"/>
                          <w:color w:val="000000"/>
                          <w:kern w:val="28"/>
                          <w:sz w:val="18"/>
                          <w:szCs w:val="18"/>
                        </w:rPr>
                        <w:t>________________</w:t>
                      </w:r>
                    </w:p>
                    <w:p w14:paraId="1081118B" w14:textId="77777777" w:rsidR="003A72AE" w:rsidRDefault="003A72AE" w:rsidP="00666A14">
                      <w:pPr>
                        <w:widowControl w:val="0"/>
                        <w:suppressAutoHyphens/>
                        <w:overflowPunct w:val="0"/>
                        <w:autoSpaceDE w:val="0"/>
                        <w:autoSpaceDN w:val="0"/>
                        <w:adjustRightInd w:val="0"/>
                        <w:rPr>
                          <w:rFonts w:ascii="Arial" w:hAnsi="Arial" w:cs="Arial"/>
                          <w:color w:val="000000"/>
                          <w:kern w:val="28"/>
                          <w:sz w:val="18"/>
                          <w:szCs w:val="18"/>
                        </w:rPr>
                      </w:pPr>
                    </w:p>
                    <w:p w14:paraId="31388AA2" w14:textId="54521EB6" w:rsidR="00F966AC" w:rsidRPr="007D204C" w:rsidRDefault="00F966AC" w:rsidP="00666A14">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v:textbox>
                <w10:wrap type="through"/>
              </v:shape>
            </w:pict>
          </mc:Fallback>
        </mc:AlternateContent>
      </w:r>
      <w:r>
        <w:rPr>
          <w:noProof/>
        </w:rPr>
        <mc:AlternateContent>
          <mc:Choice Requires="wps">
            <w:drawing>
              <wp:anchor distT="0" distB="0" distL="114300" distR="114300" simplePos="0" relativeHeight="251642880" behindDoc="0" locked="0" layoutInCell="1" allowOverlap="1" wp14:anchorId="46914404" wp14:editId="5CC0714F">
                <wp:simplePos x="0" y="0"/>
                <wp:positionH relativeFrom="column">
                  <wp:posOffset>94334</wp:posOffset>
                </wp:positionH>
                <wp:positionV relativeFrom="paragraph">
                  <wp:posOffset>851889</wp:posOffset>
                </wp:positionV>
                <wp:extent cx="4526280" cy="132715"/>
                <wp:effectExtent l="0" t="0" r="7620" b="6985"/>
                <wp:wrapThrough wrapText="bothSides">
                  <wp:wrapPolygon edited="0">
                    <wp:start x="0" y="0"/>
                    <wp:lineTo x="0" y="20670"/>
                    <wp:lineTo x="21576" y="20670"/>
                    <wp:lineTo x="21576"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914404" id="Text Box 15" o:spid="_x0000_s1028" type="#_x0000_t202" style="position:absolute;margin-left:7.45pt;margin-top:67.1pt;width:356.4pt;height:10.4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" filled="f" stroked="f">
                <v:textbox style="mso-next-textbox:#Text Box 16" inset="0,0,0,0">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0876D4E5" wp14:editId="5DC7D836">
                <wp:simplePos x="0" y="0"/>
                <wp:positionH relativeFrom="column">
                  <wp:posOffset>94334</wp:posOffset>
                </wp:positionH>
                <wp:positionV relativeFrom="paragraph">
                  <wp:posOffset>983334</wp:posOffset>
                </wp:positionV>
                <wp:extent cx="4526280" cy="132715"/>
                <wp:effectExtent l="0" t="0" r="7620" b="6985"/>
                <wp:wrapThrough wrapText="bothSides">
                  <wp:wrapPolygon edited="0">
                    <wp:start x="0" y="0"/>
                    <wp:lineTo x="0" y="20670"/>
                    <wp:lineTo x="21576" y="20670"/>
                    <wp:lineTo x="21576"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76D4E5" id="Text Box 16" o:spid="_x0000_s1029" type="#_x0000_t202" style="position:absolute;margin-left:7.45pt;margin-top:77.45pt;width:356.4pt;height:10.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" filled="f" stroked="f">
                <v:textbox style="mso-next-textbox:#Text Box 17" inset="0,0,0,0">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1E2B8BB7" wp14:editId="56BE7AC3">
                <wp:simplePos x="0" y="0"/>
                <wp:positionH relativeFrom="column">
                  <wp:posOffset>94334</wp:posOffset>
                </wp:positionH>
                <wp:positionV relativeFrom="paragraph">
                  <wp:posOffset>1114779</wp:posOffset>
                </wp:positionV>
                <wp:extent cx="4526280" cy="132715"/>
                <wp:effectExtent l="0" t="0" r="7620" b="6985"/>
                <wp:wrapThrough wrapText="bothSides">
                  <wp:wrapPolygon edited="0">
                    <wp:start x="0" y="0"/>
                    <wp:lineTo x="0" y="20670"/>
                    <wp:lineTo x="21576" y="20670"/>
                    <wp:lineTo x="21576"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2B8BB7" id="Text Box 17" o:spid="_x0000_s1030" type="#_x0000_t202" style="position:absolute;margin-left:7.45pt;margin-top:87.8pt;width:356.4pt;height:10.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" filled="f" stroked="f">
                <v:textbox style="mso-next-textbox:#Text Box 18" inset="0,0,0,0">
                  <w:txbxContent/>
                </v:textbox>
                <w10:wrap type="through"/>
              </v:shape>
            </w:pict>
          </mc:Fallback>
        </mc:AlternateContent>
      </w:r>
      <w:r>
        <w:rPr>
          <w:noProof/>
        </w:rPr>
        <mc:AlternateContent>
          <mc:Choice Requires="wps">
            <w:drawing>
              <wp:anchor distT="0" distB="0" distL="114300" distR="114300" simplePos="0" relativeHeight="251645952" behindDoc="0" locked="0" layoutInCell="1" allowOverlap="1" wp14:anchorId="319F0E5E" wp14:editId="3EFFD32B">
                <wp:simplePos x="0" y="0"/>
                <wp:positionH relativeFrom="column">
                  <wp:posOffset>94334</wp:posOffset>
                </wp:positionH>
                <wp:positionV relativeFrom="paragraph">
                  <wp:posOffset>1246224</wp:posOffset>
                </wp:positionV>
                <wp:extent cx="4526280" cy="132715"/>
                <wp:effectExtent l="0" t="0" r="7620" b="6985"/>
                <wp:wrapThrough wrapText="bothSides">
                  <wp:wrapPolygon edited="0">
                    <wp:start x="0" y="0"/>
                    <wp:lineTo x="0" y="20670"/>
                    <wp:lineTo x="21576" y="20670"/>
                    <wp:lineTo x="21576"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19F0E5E" id="Text Box 18" o:spid="_x0000_s1031" type="#_x0000_t202" style="position:absolute;margin-left:7.45pt;margin-top:98.15pt;width:356.4pt;height:10.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" filled="f" stroked="f">
                <v:textbox style="mso-next-textbox:#Text Box 19" inset="0,0,0,0">
                  <w:txbxContent/>
                </v:textbox>
                <w10:wrap type="through"/>
              </v:shape>
            </w:pict>
          </mc:Fallback>
        </mc:AlternateContent>
      </w:r>
      <w:r>
        <w:rPr>
          <w:noProof/>
        </w:rPr>
        <mc:AlternateContent>
          <mc:Choice Requires="wps">
            <w:drawing>
              <wp:anchor distT="0" distB="0" distL="114300" distR="114300" simplePos="0" relativeHeight="251646976" behindDoc="0" locked="0" layoutInCell="1" allowOverlap="1" wp14:anchorId="3F937A6D" wp14:editId="0B6DC389">
                <wp:simplePos x="0" y="0"/>
                <wp:positionH relativeFrom="column">
                  <wp:posOffset>94334</wp:posOffset>
                </wp:positionH>
                <wp:positionV relativeFrom="paragraph">
                  <wp:posOffset>1377669</wp:posOffset>
                </wp:positionV>
                <wp:extent cx="4526280" cy="132715"/>
                <wp:effectExtent l="0" t="0" r="7620" b="6985"/>
                <wp:wrapThrough wrapText="bothSides">
                  <wp:wrapPolygon edited="0">
                    <wp:start x="0" y="0"/>
                    <wp:lineTo x="0" y="20670"/>
                    <wp:lineTo x="21576" y="20670"/>
                    <wp:lineTo x="21576"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937A6D" id="Text Box 19" o:spid="_x0000_s1032" type="#_x0000_t202" style="position:absolute;margin-left:7.45pt;margin-top:108.5pt;width:356.4pt;height:10.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" filled="f" stroked="f">
                <v:textbox style="mso-next-textbox:#Text Box 21" inset="0,0,0,0">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487D0808" wp14:editId="2B9411BA">
                <wp:simplePos x="0" y="0"/>
                <wp:positionH relativeFrom="column">
                  <wp:posOffset>94334</wp:posOffset>
                </wp:positionH>
                <wp:positionV relativeFrom="paragraph">
                  <wp:posOffset>1640559</wp:posOffset>
                </wp:positionV>
                <wp:extent cx="4526280" cy="132715"/>
                <wp:effectExtent l="0" t="0" r="7620" b="6985"/>
                <wp:wrapThrough wrapText="bothSides">
                  <wp:wrapPolygon edited="0">
                    <wp:start x="0" y="0"/>
                    <wp:lineTo x="0" y="20670"/>
                    <wp:lineTo x="21576" y="20670"/>
                    <wp:lineTo x="21576"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87D0808" id="Text Box 21" o:spid="_x0000_s1033" type="#_x0000_t202" style="position:absolute;margin-left:7.45pt;margin-top:129.2pt;width:356.4pt;height:10.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" filled="f" stroked="f">
                <v:textbox style="mso-next-textbox:#Text Box 22" inset="0,0,0,0">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5D5E966D" wp14:editId="6A78D087">
                <wp:simplePos x="0" y="0"/>
                <wp:positionH relativeFrom="column">
                  <wp:posOffset>94334</wp:posOffset>
                </wp:positionH>
                <wp:positionV relativeFrom="paragraph">
                  <wp:posOffset>1772004</wp:posOffset>
                </wp:positionV>
                <wp:extent cx="4526280" cy="132715"/>
                <wp:effectExtent l="0" t="0" r="7620" b="6985"/>
                <wp:wrapThrough wrapText="bothSides">
                  <wp:wrapPolygon edited="0">
                    <wp:start x="0" y="0"/>
                    <wp:lineTo x="0" y="20670"/>
                    <wp:lineTo x="21576" y="20670"/>
                    <wp:lineTo x="21576"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D5E966D" id="Text Box 22" o:spid="_x0000_s1034" type="#_x0000_t202" style="position:absolute;margin-left:7.45pt;margin-top:139.55pt;width:356.4pt;height:10.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" filled="f" stroked="f">
                <v:textbox style="mso-next-textbox:#Text Box 23" inset="0,0,0,0">
                  <w:txbxContent/>
                </v:textbox>
                <w10:wrap type="through"/>
              </v:shape>
            </w:pict>
          </mc:Fallback>
        </mc:AlternateContent>
      </w:r>
      <w:r>
        <w:rPr>
          <w:noProof/>
        </w:rPr>
        <mc:AlternateContent>
          <mc:Choice Requires="wps">
            <w:drawing>
              <wp:anchor distT="0" distB="0" distL="114300" distR="114300" simplePos="0" relativeHeight="251650048" behindDoc="0" locked="0" layoutInCell="1" allowOverlap="1" wp14:anchorId="7B627082" wp14:editId="37E4C195">
                <wp:simplePos x="0" y="0"/>
                <wp:positionH relativeFrom="column">
                  <wp:posOffset>94334</wp:posOffset>
                </wp:positionH>
                <wp:positionV relativeFrom="paragraph">
                  <wp:posOffset>1903449</wp:posOffset>
                </wp:positionV>
                <wp:extent cx="4526280" cy="132715"/>
                <wp:effectExtent l="0" t="0" r="7620" b="6985"/>
                <wp:wrapThrough wrapText="bothSides">
                  <wp:wrapPolygon edited="0">
                    <wp:start x="0" y="0"/>
                    <wp:lineTo x="0" y="20670"/>
                    <wp:lineTo x="21576" y="20670"/>
                    <wp:lineTo x="21576"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B627082" id="Text Box 23" o:spid="_x0000_s1035" type="#_x0000_t202" style="position:absolute;margin-left:7.45pt;margin-top:149.9pt;width:356.4pt;height:10.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" filled="f" stroked="f">
                <v:textbox style="mso-next-textbox:#Text Box 24" inset="0,0,0,0">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74B4DF6A" wp14:editId="5DE3323D">
                <wp:simplePos x="0" y="0"/>
                <wp:positionH relativeFrom="column">
                  <wp:posOffset>94334</wp:posOffset>
                </wp:positionH>
                <wp:positionV relativeFrom="paragraph">
                  <wp:posOffset>2034894</wp:posOffset>
                </wp:positionV>
                <wp:extent cx="4526280" cy="132715"/>
                <wp:effectExtent l="0" t="0" r="7620" b="6985"/>
                <wp:wrapThrough wrapText="bothSides">
                  <wp:wrapPolygon edited="0">
                    <wp:start x="0" y="0"/>
                    <wp:lineTo x="0" y="20670"/>
                    <wp:lineTo x="21576" y="20670"/>
                    <wp:lineTo x="21576"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4B4DF6A" id="Text Box 24" o:spid="_x0000_s1036" type="#_x0000_t202" style="position:absolute;margin-left:7.45pt;margin-top:160.25pt;width:356.4pt;height:10.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" filled="f" stroked="f">
                <v:textbox style="mso-next-textbox:#Text Box 25" inset="0,0,0,0">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14A5291C" wp14:editId="700B4871">
                <wp:simplePos x="0" y="0"/>
                <wp:positionH relativeFrom="column">
                  <wp:posOffset>94334</wp:posOffset>
                </wp:positionH>
                <wp:positionV relativeFrom="paragraph">
                  <wp:posOffset>2166339</wp:posOffset>
                </wp:positionV>
                <wp:extent cx="4526280" cy="132715"/>
                <wp:effectExtent l="0" t="0" r="7620" b="6985"/>
                <wp:wrapThrough wrapText="bothSides">
                  <wp:wrapPolygon edited="0">
                    <wp:start x="0" y="0"/>
                    <wp:lineTo x="0" y="20670"/>
                    <wp:lineTo x="21576" y="20670"/>
                    <wp:lineTo x="21576"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4A5291C" id="Text Box 25" o:spid="_x0000_s1037" type="#_x0000_t202" style="position:absolute;margin-left:7.45pt;margin-top:170.6pt;width:356.4pt;height:10.4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" filled="f" stroked="f">
                <v:textbox style="mso-next-textbox:#Text Box 26" inset="0,0,0,0">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10B7DBAB" wp14:editId="7BE701AC">
                <wp:simplePos x="0" y="0"/>
                <wp:positionH relativeFrom="column">
                  <wp:posOffset>94334</wp:posOffset>
                </wp:positionH>
                <wp:positionV relativeFrom="paragraph">
                  <wp:posOffset>2297784</wp:posOffset>
                </wp:positionV>
                <wp:extent cx="4526280" cy="132715"/>
                <wp:effectExtent l="0" t="0" r="7620" b="6985"/>
                <wp:wrapThrough wrapText="bothSides">
                  <wp:wrapPolygon edited="0">
                    <wp:start x="0" y="0"/>
                    <wp:lineTo x="0" y="20670"/>
                    <wp:lineTo x="21576" y="20670"/>
                    <wp:lineTo x="21576"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0B7DBAB" id="Text Box 26" o:spid="_x0000_s1038" type="#_x0000_t202" style="position:absolute;margin-left:7.45pt;margin-top:180.95pt;width:356.4pt;height:10.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" filled="f" stroked="f">
                <v:textbox style="mso-next-textbox:#Text Box 27" inset="0,0,0,0">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5093722A" wp14:editId="68380F9B">
                <wp:simplePos x="0" y="0"/>
                <wp:positionH relativeFrom="column">
                  <wp:posOffset>94334</wp:posOffset>
                </wp:positionH>
                <wp:positionV relativeFrom="paragraph">
                  <wp:posOffset>2429229</wp:posOffset>
                </wp:positionV>
                <wp:extent cx="4526280" cy="132715"/>
                <wp:effectExtent l="0" t="0" r="7620" b="6985"/>
                <wp:wrapThrough wrapText="bothSides">
                  <wp:wrapPolygon edited="0">
                    <wp:start x="0" y="0"/>
                    <wp:lineTo x="0" y="20670"/>
                    <wp:lineTo x="21576" y="20670"/>
                    <wp:lineTo x="21576"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093722A" id="Text Box 27" o:spid="_x0000_s1039" type="#_x0000_t202" style="position:absolute;margin-left:7.45pt;margin-top:191.3pt;width:356.4pt;height:10.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" filled="f" stroked="f">
                <v:textbox style="mso-next-textbox:#Text Box 28" inset="0,0,0,0">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532184D3" wp14:editId="49BB8B58">
                <wp:simplePos x="0" y="0"/>
                <wp:positionH relativeFrom="column">
                  <wp:posOffset>94334</wp:posOffset>
                </wp:positionH>
                <wp:positionV relativeFrom="paragraph">
                  <wp:posOffset>2560674</wp:posOffset>
                </wp:positionV>
                <wp:extent cx="2552700" cy="132715"/>
                <wp:effectExtent l="0" t="0" r="0" b="6985"/>
                <wp:wrapThrough wrapText="bothSides">
                  <wp:wrapPolygon edited="0">
                    <wp:start x="0" y="0"/>
                    <wp:lineTo x="0" y="20670"/>
                    <wp:lineTo x="21493" y="20670"/>
                    <wp:lineTo x="21493" y="0"/>
                    <wp:lineTo x="0" y="0"/>
                  </wp:wrapPolygon>
                </wp:wrapThrough>
                <wp:docPr id="28" name="Text Box 28"/>
                <wp:cNvGraphicFramePr/>
                <a:graphic xmlns:a="http://schemas.openxmlformats.org/drawingml/2006/main">
                  <a:graphicData uri="http://schemas.microsoft.com/office/word/2010/wordprocessingShape">
                    <wps:wsp>
                      <wps:cNvSpPr txBox="1"/>
                      <wps:spPr>
                        <a:xfrm>
                          <a:off x="0" y="0"/>
                          <a:ext cx="255270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32184D3" id="Text Box 28" o:spid="_x0000_s1040" type="#_x0000_t202" style="position:absolute;margin-left:7.45pt;margin-top:201.65pt;width:201pt;height:10.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" filled="f" stroked="f">
                <v:textbox style="mso-next-textbox:#Text Box 29" inset="0,0,0,0">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66A1B0B6" wp14:editId="3ADD873C">
                <wp:simplePos x="0" y="0"/>
                <wp:positionH relativeFrom="column">
                  <wp:posOffset>94334</wp:posOffset>
                </wp:positionH>
                <wp:positionV relativeFrom="paragraph">
                  <wp:posOffset>2692119</wp:posOffset>
                </wp:positionV>
                <wp:extent cx="2552700" cy="132715"/>
                <wp:effectExtent l="0" t="0" r="0" b="6985"/>
                <wp:wrapThrough wrapText="bothSides">
                  <wp:wrapPolygon edited="0">
                    <wp:start x="0" y="0"/>
                    <wp:lineTo x="0" y="20670"/>
                    <wp:lineTo x="21493" y="20670"/>
                    <wp:lineTo x="21493"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255270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6A1B0B6" id="Text Box 29" o:spid="_x0000_s1041" type="#_x0000_t202" style="position:absolute;margin-left:7.45pt;margin-top:212pt;width:201pt;height:10.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" filled="f" stroked="f">
                <v:textbox style="mso-next-textbox:#Text Box 30" inset="0,0,0,0">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7A512DAA" wp14:editId="5F99E196">
                <wp:simplePos x="0" y="0"/>
                <wp:positionH relativeFrom="column">
                  <wp:posOffset>94334</wp:posOffset>
                </wp:positionH>
                <wp:positionV relativeFrom="paragraph">
                  <wp:posOffset>2823564</wp:posOffset>
                </wp:positionV>
                <wp:extent cx="2552700" cy="132715"/>
                <wp:effectExtent l="0" t="0" r="0" b="6985"/>
                <wp:wrapThrough wrapText="bothSides">
                  <wp:wrapPolygon edited="0">
                    <wp:start x="0" y="0"/>
                    <wp:lineTo x="0" y="20670"/>
                    <wp:lineTo x="21493" y="20670"/>
                    <wp:lineTo x="21493"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255270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A512DAA" id="Text Box 30" o:spid="_x0000_s1042" type="#_x0000_t202" style="position:absolute;margin-left:7.45pt;margin-top:222.35pt;width:201pt;height:10.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" filled="f" stroked="f">
                <v:textbox style="mso-next-textbox:#Text Box 31" inset="0,0,0,0">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6659EED2" wp14:editId="2D701AB3">
                <wp:simplePos x="0" y="0"/>
                <wp:positionH relativeFrom="column">
                  <wp:posOffset>94334</wp:posOffset>
                </wp:positionH>
                <wp:positionV relativeFrom="paragraph">
                  <wp:posOffset>2955009</wp:posOffset>
                </wp:positionV>
                <wp:extent cx="2552700" cy="132715"/>
                <wp:effectExtent l="0" t="0" r="0" b="6985"/>
                <wp:wrapThrough wrapText="bothSides">
                  <wp:wrapPolygon edited="0">
                    <wp:start x="0" y="0"/>
                    <wp:lineTo x="0" y="20670"/>
                    <wp:lineTo x="21493" y="20670"/>
                    <wp:lineTo x="21493"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255270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659EED2" id="Text Box 31" o:spid="_x0000_s1043" type="#_x0000_t202" style="position:absolute;margin-left:7.45pt;margin-top:232.7pt;width:201pt;height:1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" filled="f" stroked="f">
                <v:textbox style="mso-next-textbox:#Text Box 32" inset="0,0,0,0">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1D17F5B5" wp14:editId="40BD0B63">
                <wp:simplePos x="0" y="0"/>
                <wp:positionH relativeFrom="column">
                  <wp:posOffset>94334</wp:posOffset>
                </wp:positionH>
                <wp:positionV relativeFrom="paragraph">
                  <wp:posOffset>3086454</wp:posOffset>
                </wp:positionV>
                <wp:extent cx="2552700" cy="132715"/>
                <wp:effectExtent l="0" t="0" r="0" b="6985"/>
                <wp:wrapThrough wrapText="bothSides">
                  <wp:wrapPolygon edited="0">
                    <wp:start x="0" y="0"/>
                    <wp:lineTo x="0" y="20670"/>
                    <wp:lineTo x="21493" y="20670"/>
                    <wp:lineTo x="21493"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255270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D17F5B5" id="Text Box 32" o:spid="_x0000_s1044" type="#_x0000_t202" style="position:absolute;margin-left:7.45pt;margin-top:243.05pt;width:201pt;height:1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" filled="f" stroked="f">
                <v:textbox style="mso-next-textbox:#Text Box 33" inset="0,0,0,0">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268A664A" wp14:editId="0B8185B1">
                <wp:simplePos x="0" y="0"/>
                <wp:positionH relativeFrom="column">
                  <wp:posOffset>94334</wp:posOffset>
                </wp:positionH>
                <wp:positionV relativeFrom="paragraph">
                  <wp:posOffset>3217899</wp:posOffset>
                </wp:positionV>
                <wp:extent cx="2552700" cy="132715"/>
                <wp:effectExtent l="0" t="0" r="0" b="6985"/>
                <wp:wrapThrough wrapText="bothSides">
                  <wp:wrapPolygon edited="0">
                    <wp:start x="0" y="0"/>
                    <wp:lineTo x="0" y="20670"/>
                    <wp:lineTo x="21493" y="20670"/>
                    <wp:lineTo x="21493" y="0"/>
                    <wp:lineTo x="0" y="0"/>
                  </wp:wrapPolygon>
                </wp:wrapThrough>
                <wp:docPr id="33" name="Text Box 33"/>
                <wp:cNvGraphicFramePr/>
                <a:graphic xmlns:a="http://schemas.openxmlformats.org/drawingml/2006/main">
                  <a:graphicData uri="http://schemas.microsoft.com/office/word/2010/wordprocessingShape">
                    <wps:wsp>
                      <wps:cNvSpPr txBox="1"/>
                      <wps:spPr>
                        <a:xfrm>
                          <a:off x="0" y="0"/>
                          <a:ext cx="255270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8A664A" id="Text Box 33" o:spid="_x0000_s1045" type="#_x0000_t202" style="position:absolute;margin-left:7.45pt;margin-top:253.4pt;width:201pt;height:1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" filled="f" stroked="f">
                <v:textbox inset="0,0,0,0">
                  <w:txbxContent/>
                </v:textbox>
                <w10:wrap type="through"/>
              </v:shape>
            </w:pict>
          </mc:Fallback>
        </mc:AlternateContent>
      </w:r>
      <w:r w:rsidR="007D78D6">
        <w:rPr>
          <w:noProof/>
        </w:rPr>
        <mc:AlternateContent>
          <mc:Choice Requires="wps">
            <w:drawing>
              <wp:anchor distT="0" distB="0" distL="114300" distR="114300" simplePos="0" relativeHeight="251677696" behindDoc="0" locked="0" layoutInCell="1" allowOverlap="1" wp14:anchorId="60F29794" wp14:editId="1997DC16">
                <wp:simplePos x="0" y="0"/>
                <wp:positionH relativeFrom="column">
                  <wp:posOffset>4928016</wp:posOffset>
                </wp:positionH>
                <wp:positionV relativeFrom="paragraph">
                  <wp:posOffset>3748</wp:posOffset>
                </wp:positionV>
                <wp:extent cx="4526280" cy="13271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07CF6A" w14:textId="77777777" w:rsidR="007D78D6" w:rsidRPr="007D204C" w:rsidRDefault="007D78D6" w:rsidP="007D78D6">
                            <w:pPr>
                              <w:widowControl w:val="0"/>
                              <w:suppressAutoHyphens/>
                              <w:overflowPunct w:val="0"/>
                              <w:autoSpaceDE w:val="0"/>
                              <w:autoSpaceDN w:val="0"/>
                              <w:adjustRightInd w:val="0"/>
                              <w:rPr>
                                <w:rFonts w:ascii="Arial" w:hAnsi="Arial" w:cs="Arial"/>
                                <w:color w:val="000000"/>
                                <w:kern w:val="28"/>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F29794" id="Text Box 98" o:spid="_x0000_s1046" type="#_x0000_t202" style="position:absolute;margin-left:388.05pt;margin-top:.3pt;width:356.4pt;height:10.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" filled="f" stroked="f">
                <v:textbox inset="0,0,0,0">
                  <w:txbxContent>
                    <w:p w14:paraId="0907CF6A" w14:textId="77777777" w:rsidR="007D78D6" w:rsidRPr="007D204C" w:rsidRDefault="007D78D6" w:rsidP="007D78D6">
                      <w:pPr>
                        <w:widowControl w:val="0"/>
                        <w:suppressAutoHyphens/>
                        <w:overflowPunct w:val="0"/>
                        <w:autoSpaceDE w:val="0"/>
                        <w:autoSpaceDN w:val="0"/>
                        <w:adjustRightInd w:val="0"/>
                        <w:rPr>
                          <w:rFonts w:ascii="Arial" w:hAnsi="Arial" w:cs="Arial"/>
                          <w:color w:val="000000"/>
                          <w:kern w:val="28"/>
                          <w:sz w:val="18"/>
                          <w:szCs w:val="18"/>
                        </w:rPr>
                      </w:pPr>
                    </w:p>
                  </w:txbxContent>
                </v:textbox>
              </v:shape>
            </w:pict>
          </mc:Fallback>
        </mc:AlternateContent>
      </w:r>
      <w:r w:rsidR="0046667B">
        <w:rPr>
          <w:noProof/>
        </w:rPr>
        <mc:AlternateContent>
          <mc:Choice Requires="wpg">
            <w:drawing>
              <wp:anchor distT="0" distB="0" distL="114300" distR="114300" simplePos="0" relativeHeight="251669504" behindDoc="0" locked="0" layoutInCell="1" allowOverlap="1" wp14:anchorId="0A6B08F6" wp14:editId="1B16A860">
                <wp:simplePos x="0" y="0"/>
                <wp:positionH relativeFrom="page">
                  <wp:posOffset>5156200</wp:posOffset>
                </wp:positionH>
                <wp:positionV relativeFrom="page">
                  <wp:posOffset>3981450</wp:posOffset>
                </wp:positionV>
                <wp:extent cx="4800600" cy="3562350"/>
                <wp:effectExtent l="0" t="0" r="0" b="0"/>
                <wp:wrapThrough wrapText="bothSides">
                  <wp:wrapPolygon edited="0">
                    <wp:start x="286" y="77"/>
                    <wp:lineTo x="286" y="21407"/>
                    <wp:lineTo x="20857" y="21407"/>
                    <wp:lineTo x="20857" y="77"/>
                    <wp:lineTo x="286" y="77"/>
                  </wp:wrapPolygon>
                </wp:wrapThrough>
                <wp:docPr id="97" name="Group 97"/>
                <wp:cNvGraphicFramePr/>
                <a:graphic xmlns:a="http://schemas.openxmlformats.org/drawingml/2006/main">
                  <a:graphicData uri="http://schemas.microsoft.com/office/word/2010/wordprocessingGroup">
                    <wpg:wgp>
                      <wpg:cNvGrpSpPr/>
                      <wpg:grpSpPr>
                        <a:xfrm>
                          <a:off x="0" y="0"/>
                          <a:ext cx="4800600" cy="3562350"/>
                          <a:chOff x="0" y="0"/>
                          <a:chExt cx="4800600" cy="356235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6" name="Text Box 6"/>
                        <wps:cNvSpPr txBox="1"/>
                        <wps:spPr>
                          <a:xfrm>
                            <a:off x="0" y="0"/>
                            <a:ext cx="4800600" cy="3562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182880" bIns="45720" numCol="1" spcCol="0" rtlCol="0" fromWordArt="0" anchor="t" anchorCtr="0" forceAA="0" compatLnSpc="1">
                          <a:prstTxWarp prst="textNoShape">
                            <a:avLst/>
                          </a:prstTxWarp>
                          <a:noAutofit/>
                        </wps:bodyPr>
                      </wps:wsp>
                      <wps:wsp>
                        <wps:cNvPr id="77" name="Text Box 77"/>
                        <wps:cNvSpPr txBox="1"/>
                        <wps:spPr>
                          <a:xfrm>
                            <a:off x="91440" y="45720"/>
                            <a:ext cx="4526280" cy="804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4">
                          <w:txbxContent>
                            <w:p w14:paraId="1F1CBB37" w14:textId="77777777" w:rsidR="000F27F7" w:rsidRPr="003A72AE" w:rsidRDefault="000F27F7" w:rsidP="000F27F7">
                              <w:pPr>
                                <w:widowControl w:val="0"/>
                                <w:suppressAutoHyphens/>
                                <w:overflowPunct w:val="0"/>
                                <w:autoSpaceDE w:val="0"/>
                                <w:autoSpaceDN w:val="0"/>
                                <w:adjustRightInd w:val="0"/>
                                <w:rPr>
                                  <w:rFonts w:ascii="Arial" w:hAnsi="Arial" w:cs="Arial"/>
                                  <w:color w:val="000000"/>
                                  <w:kern w:val="28"/>
                                  <w:sz w:val="22"/>
                                  <w:szCs w:val="22"/>
                                </w:rPr>
                              </w:pPr>
                              <w:r w:rsidRPr="003A72AE">
                                <w:rPr>
                                  <w:rFonts w:ascii="Arial" w:hAnsi="Arial" w:cs="Arial"/>
                                  <w:b/>
                                  <w:bCs/>
                                  <w:color w:val="000000"/>
                                  <w:kern w:val="28"/>
                                  <w:sz w:val="22"/>
                                  <w:szCs w:val="22"/>
                                </w:rPr>
                                <w:t xml:space="preserve">Equal Opportunity For All- </w:t>
                              </w:r>
                              <w:r w:rsidRPr="003A72AE">
                                <w:rPr>
                                  <w:rFonts w:ascii="Arial" w:hAnsi="Arial" w:cs="Arial"/>
                                  <w:color w:val="000000"/>
                                  <w:kern w:val="28"/>
                                  <w:sz w:val="22"/>
                                  <w:szCs w:val="22"/>
                                </w:rPr>
                                <w:t>Thank you for choosing the University of Maine Cooperative Extension for your educational needs. It is important that we ensure equal opportunity to all who might benefit from our programs. As a way to document those we are reaching, we are seeking the following information on an optional and anonymous basis.</w:t>
                              </w:r>
                            </w:p>
                            <w:p w14:paraId="2C46EAA6"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7A4A897"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r w:rsidRPr="007D204C">
                                <w:rPr>
                                  <w:rFonts w:ascii="Arial" w:hAnsi="Arial" w:cs="Arial"/>
                                  <w:b/>
                                  <w:bCs/>
                                  <w:color w:val="000000"/>
                                  <w:kern w:val="28"/>
                                  <w:sz w:val="18"/>
                                  <w:szCs w:val="18"/>
                                </w:rPr>
                                <w:t>Event: _________</w:t>
                              </w:r>
                              <w:r>
                                <w:rPr>
                                  <w:rFonts w:ascii="Arial" w:hAnsi="Arial" w:cs="Arial"/>
                                  <w:b/>
                                  <w:bCs/>
                                  <w:color w:val="000000"/>
                                  <w:kern w:val="28"/>
                                  <w:sz w:val="18"/>
                                  <w:szCs w:val="18"/>
                                </w:rPr>
                                <w:t>___________________________________ Date: ____/____/____</w:t>
                              </w:r>
                            </w:p>
                            <w:p w14:paraId="42E46ADE"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4FE4A176"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4F4622FF" w14:textId="77777777" w:rsidR="004A206E" w:rsidRPr="00221189" w:rsidRDefault="004A206E" w:rsidP="004A206E">
                              <w:pPr>
                                <w:widowControl w:val="0"/>
                                <w:suppressAutoHyphens/>
                                <w:overflowPunct w:val="0"/>
                                <w:autoSpaceDE w:val="0"/>
                                <w:autoSpaceDN w:val="0"/>
                                <w:adjustRightInd w:val="0"/>
                                <w:rPr>
                                  <w:rFonts w:ascii="Arial" w:hAnsi="Arial" w:cs="Arial"/>
                                  <w:b/>
                                  <w:bCs/>
                                  <w:color w:val="000000"/>
                                  <w:kern w:val="28"/>
                                  <w:sz w:val="19"/>
                                  <w:szCs w:val="19"/>
                                </w:rPr>
                              </w:pPr>
                              <w:r w:rsidRPr="00221189">
                                <w:rPr>
                                  <w:rFonts w:ascii="Arial" w:hAnsi="Arial" w:cs="Arial"/>
                                  <w:b/>
                                  <w:bCs/>
                                  <w:color w:val="000000"/>
                                  <w:w w:val="90"/>
                                  <w:kern w:val="28"/>
                                  <w:sz w:val="19"/>
                                  <w:szCs w:val="19"/>
                                </w:rPr>
                                <w:t>Gender</w:t>
                              </w:r>
                              <w:r w:rsidRPr="00221189">
                                <w:rPr>
                                  <w:rFonts w:ascii="Arial" w:hAnsi="Arial" w:cs="Arial"/>
                                  <w:color w:val="000000"/>
                                  <w:w w:val="90"/>
                                  <w:kern w:val="28"/>
                                  <w:sz w:val="19"/>
                                  <w:szCs w:val="19"/>
                                </w:rPr>
                                <w:t>: ___ Female   ___ Male   ___ I do not identify as either   ___ I prefer not to answer</w:t>
                              </w:r>
                            </w:p>
                            <w:p w14:paraId="22A93899"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0ED18AD"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2D88F8C"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b/>
                                  <w:bCs/>
                                  <w:color w:val="000000"/>
                                  <w:kern w:val="28"/>
                                  <w:sz w:val="18"/>
                                  <w:szCs w:val="18"/>
                                </w:rPr>
                                <w:t>Please check all that apply</w:t>
                              </w:r>
                              <w:r w:rsidRPr="007D204C">
                                <w:rPr>
                                  <w:rFonts w:ascii="Arial" w:hAnsi="Arial" w:cs="Arial"/>
                                  <w:color w:val="000000"/>
                                  <w:kern w:val="28"/>
                                  <w:sz w:val="18"/>
                                  <w:szCs w:val="18"/>
                                </w:rPr>
                                <w:t>:</w:t>
                              </w:r>
                            </w:p>
                            <w:p w14:paraId="3907BA83"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Ame</w:t>
                              </w:r>
                              <w:r>
                                <w:rPr>
                                  <w:rFonts w:ascii="Arial" w:hAnsi="Arial" w:cs="Arial"/>
                                  <w:color w:val="000000"/>
                                  <w:kern w:val="28"/>
                                  <w:sz w:val="18"/>
                                  <w:szCs w:val="18"/>
                                </w:rPr>
                                <w:t>rican Indian/Alaska Native</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Asian</w:t>
                              </w:r>
                            </w:p>
                            <w:p w14:paraId="788B0675"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 Black or African American</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Hispanic or Latino</w:t>
                              </w:r>
                            </w:p>
                            <w:p w14:paraId="0883B2AA"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Native Hawaiian</w:t>
                              </w:r>
                              <w:r>
                                <w:rPr>
                                  <w:rFonts w:ascii="Arial" w:hAnsi="Arial" w:cs="Arial"/>
                                  <w:color w:val="000000"/>
                                  <w:kern w:val="28"/>
                                  <w:sz w:val="18"/>
                                  <w:szCs w:val="18"/>
                                </w:rPr>
                                <w:t xml:space="preserve"> and other Pacific Islander</w:t>
                              </w:r>
                              <w:r>
                                <w:rPr>
                                  <w:rFonts w:ascii="Arial" w:hAnsi="Arial" w:cs="Arial"/>
                                  <w:color w:val="000000"/>
                                  <w:kern w:val="28"/>
                                  <w:sz w:val="18"/>
                                  <w:szCs w:val="18"/>
                                </w:rPr>
                                <w:tab/>
                                <w:t>___ White (Caucasian)</w:t>
                              </w:r>
                            </w:p>
                            <w:p w14:paraId="3F69D67C"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Other, please specify _____________</w:t>
                              </w:r>
                              <w:r>
                                <w:rPr>
                                  <w:rFonts w:ascii="Arial" w:hAnsi="Arial" w:cs="Arial"/>
                                  <w:color w:val="000000"/>
                                  <w:kern w:val="28"/>
                                  <w:sz w:val="18"/>
                                  <w:szCs w:val="18"/>
                                </w:rPr>
                                <w:t>________________</w:t>
                              </w:r>
                              <w:r w:rsidRPr="007D204C">
                                <w:rPr>
                                  <w:rFonts w:ascii="Arial" w:hAnsi="Arial" w:cs="Arial"/>
                                  <w:color w:val="000000"/>
                                  <w:kern w:val="28"/>
                                  <w:sz w:val="18"/>
                                  <w:szCs w:val="18"/>
                                </w:rPr>
                                <w:t>____________</w:t>
                              </w:r>
                            </w:p>
                            <w:p w14:paraId="5A562BC3"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6D9B41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8DE2DBE"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color w:val="000000"/>
                                  <w:kern w:val="28"/>
                                  <w:sz w:val="18"/>
                                  <w:szCs w:val="18"/>
                                </w:rPr>
                                <w:t>Wh</w:t>
                              </w:r>
                              <w:r>
                                <w:rPr>
                                  <w:rFonts w:ascii="Arial" w:hAnsi="Arial" w:cs="Arial"/>
                                  <w:color w:val="000000"/>
                                  <w:kern w:val="28"/>
                                  <w:sz w:val="18"/>
                                  <w:szCs w:val="18"/>
                                </w:rPr>
                                <w:t>at is your county of residence?</w:t>
                              </w:r>
                            </w:p>
                            <w:p w14:paraId="5E8DC0FE"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7F31AA7C" w14:textId="77777777" w:rsidR="000F27F7" w:rsidRPr="001C166A"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___________</w:t>
                              </w:r>
                              <w:r w:rsidRPr="007D204C">
                                <w:rPr>
                                  <w:rFonts w:ascii="Arial" w:hAnsi="Arial" w:cs="Arial"/>
                                  <w:color w:val="000000"/>
                                  <w:kern w:val="28"/>
                                  <w:sz w:val="18"/>
                                  <w:szCs w:val="18"/>
                                </w:rPr>
                                <w:t>________________</w:t>
                              </w:r>
                            </w:p>
                            <w:p w14:paraId="2F664B90"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026D982D" w14:textId="77777777" w:rsidR="000F27F7" w:rsidRPr="007D204C"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91440" y="84899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91440" y="98044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91440" y="111188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Text Box 81"/>
                        <wps:cNvSpPr txBox="1"/>
                        <wps:spPr>
                          <a:xfrm>
                            <a:off x="91440" y="124333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Text Box 82"/>
                        <wps:cNvSpPr txBox="1"/>
                        <wps:spPr>
                          <a:xfrm>
                            <a:off x="91440" y="137477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 Box 83"/>
                        <wps:cNvSpPr txBox="1"/>
                        <wps:spPr>
                          <a:xfrm>
                            <a:off x="91440" y="150622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91440" y="163766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Text Box 85"/>
                        <wps:cNvSpPr txBox="1"/>
                        <wps:spPr>
                          <a:xfrm>
                            <a:off x="91440" y="176911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190055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203200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216344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229489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Text Box 90"/>
                        <wps:cNvSpPr txBox="1"/>
                        <wps:spPr>
                          <a:xfrm>
                            <a:off x="91440" y="242633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91440" y="255778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91440" y="2689225"/>
                            <a:ext cx="253111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 name="Text Box 93"/>
                        <wps:cNvSpPr txBox="1"/>
                        <wps:spPr>
                          <a:xfrm>
                            <a:off x="91440" y="2820670"/>
                            <a:ext cx="253111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4" name="Text Box 94"/>
                        <wps:cNvSpPr txBox="1"/>
                        <wps:spPr>
                          <a:xfrm>
                            <a:off x="91440" y="2952115"/>
                            <a:ext cx="253111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Text Box 95"/>
                        <wps:cNvSpPr txBox="1"/>
                        <wps:spPr>
                          <a:xfrm>
                            <a:off x="91440" y="3083560"/>
                            <a:ext cx="253111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Text Box 96"/>
                        <wps:cNvSpPr txBox="1"/>
                        <wps:spPr>
                          <a:xfrm>
                            <a:off x="91440" y="3215005"/>
                            <a:ext cx="253111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A6B08F6" id="Group 97" o:spid="_x0000_s1047" style="position:absolute;margin-left:406pt;margin-top:313.5pt;width:378pt;height:280.5pt;z-index:251669504;mso-position-horizontal-relative:page;mso-position-vertical-relative:page" coordsize="48006,35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">
                <v:shape id="Text Box 6" o:spid="_x0000_s1048" type="#_x0000_t202" style="position:absolute;width:48006;height:35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" filled="f" stroked="f">
                  <v:textbox inset=",,14.4pt"/>
                </v:shape>
                <v:shape id="Text Box 77" o:spid="_x0000_s1049" type="#_x0000_t202" style="position:absolute;left:914;top:457;width:45263;height:8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" filled="f" stroked="f">
                  <v:textbox style="mso-next-textbox:#Text Box 78" inset="0,0,0,0">
                    <w:txbxContent>
                      <w:p w14:paraId="1F1CBB37" w14:textId="77777777" w:rsidR="000F27F7" w:rsidRPr="003A72AE" w:rsidRDefault="000F27F7" w:rsidP="000F27F7">
                        <w:pPr>
                          <w:widowControl w:val="0"/>
                          <w:suppressAutoHyphens/>
                          <w:overflowPunct w:val="0"/>
                          <w:autoSpaceDE w:val="0"/>
                          <w:autoSpaceDN w:val="0"/>
                          <w:adjustRightInd w:val="0"/>
                          <w:rPr>
                            <w:rFonts w:ascii="Arial" w:hAnsi="Arial" w:cs="Arial"/>
                            <w:color w:val="000000"/>
                            <w:kern w:val="28"/>
                            <w:sz w:val="22"/>
                            <w:szCs w:val="22"/>
                          </w:rPr>
                        </w:pPr>
                        <w:r w:rsidRPr="003A72AE">
                          <w:rPr>
                            <w:rFonts w:ascii="Arial" w:hAnsi="Arial" w:cs="Arial"/>
                            <w:b/>
                            <w:bCs/>
                            <w:color w:val="000000"/>
                            <w:kern w:val="28"/>
                            <w:sz w:val="22"/>
                            <w:szCs w:val="22"/>
                          </w:rPr>
                          <w:t xml:space="preserve">Equal Opportunity For All- </w:t>
                        </w:r>
                        <w:r w:rsidRPr="003A72AE">
                          <w:rPr>
                            <w:rFonts w:ascii="Arial" w:hAnsi="Arial" w:cs="Arial"/>
                            <w:color w:val="000000"/>
                            <w:kern w:val="28"/>
                            <w:sz w:val="22"/>
                            <w:szCs w:val="22"/>
                          </w:rPr>
                          <w:t>Thank you for choosing the University of Maine Cooperative Extension for your educational needs. It is important that we ensure equal opportunity to all who might benefit from our programs. As a way to document those we are reaching, we are seeking the following information on an optional and anonymous basis.</w:t>
                        </w:r>
                      </w:p>
                      <w:p w14:paraId="2C46EAA6"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7A4A897"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r w:rsidRPr="007D204C">
                          <w:rPr>
                            <w:rFonts w:ascii="Arial" w:hAnsi="Arial" w:cs="Arial"/>
                            <w:b/>
                            <w:bCs/>
                            <w:color w:val="000000"/>
                            <w:kern w:val="28"/>
                            <w:sz w:val="18"/>
                            <w:szCs w:val="18"/>
                          </w:rPr>
                          <w:t>Event: _________</w:t>
                        </w:r>
                        <w:r>
                          <w:rPr>
                            <w:rFonts w:ascii="Arial" w:hAnsi="Arial" w:cs="Arial"/>
                            <w:b/>
                            <w:bCs/>
                            <w:color w:val="000000"/>
                            <w:kern w:val="28"/>
                            <w:sz w:val="18"/>
                            <w:szCs w:val="18"/>
                          </w:rPr>
                          <w:t>___________________________________ Date: ____/____/____</w:t>
                        </w:r>
                      </w:p>
                      <w:p w14:paraId="42E46ADE"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4FE4A176"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4F4622FF" w14:textId="77777777" w:rsidR="004A206E" w:rsidRPr="00221189" w:rsidRDefault="004A206E" w:rsidP="004A206E">
                        <w:pPr>
                          <w:widowControl w:val="0"/>
                          <w:suppressAutoHyphens/>
                          <w:overflowPunct w:val="0"/>
                          <w:autoSpaceDE w:val="0"/>
                          <w:autoSpaceDN w:val="0"/>
                          <w:adjustRightInd w:val="0"/>
                          <w:rPr>
                            <w:rFonts w:ascii="Arial" w:hAnsi="Arial" w:cs="Arial"/>
                            <w:b/>
                            <w:bCs/>
                            <w:color w:val="000000"/>
                            <w:kern w:val="28"/>
                            <w:sz w:val="19"/>
                            <w:szCs w:val="19"/>
                          </w:rPr>
                        </w:pPr>
                        <w:r w:rsidRPr="00221189">
                          <w:rPr>
                            <w:rFonts w:ascii="Arial" w:hAnsi="Arial" w:cs="Arial"/>
                            <w:b/>
                            <w:bCs/>
                            <w:color w:val="000000"/>
                            <w:w w:val="90"/>
                            <w:kern w:val="28"/>
                            <w:sz w:val="19"/>
                            <w:szCs w:val="19"/>
                          </w:rPr>
                          <w:t>Gender</w:t>
                        </w:r>
                        <w:r w:rsidRPr="00221189">
                          <w:rPr>
                            <w:rFonts w:ascii="Arial" w:hAnsi="Arial" w:cs="Arial"/>
                            <w:color w:val="000000"/>
                            <w:w w:val="90"/>
                            <w:kern w:val="28"/>
                            <w:sz w:val="19"/>
                            <w:szCs w:val="19"/>
                          </w:rPr>
                          <w:t>: ___ Female   ___ Male   ___ I do not identify as either   ___ I prefer not to answer</w:t>
                        </w:r>
                      </w:p>
                      <w:p w14:paraId="22A93899"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0ED18AD"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2D88F8C"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b/>
                            <w:bCs/>
                            <w:color w:val="000000"/>
                            <w:kern w:val="28"/>
                            <w:sz w:val="18"/>
                            <w:szCs w:val="18"/>
                          </w:rPr>
                          <w:t>Please check all that apply</w:t>
                        </w:r>
                        <w:r w:rsidRPr="007D204C">
                          <w:rPr>
                            <w:rFonts w:ascii="Arial" w:hAnsi="Arial" w:cs="Arial"/>
                            <w:color w:val="000000"/>
                            <w:kern w:val="28"/>
                            <w:sz w:val="18"/>
                            <w:szCs w:val="18"/>
                          </w:rPr>
                          <w:t>:</w:t>
                        </w:r>
                      </w:p>
                      <w:p w14:paraId="3907BA83"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Ame</w:t>
                        </w:r>
                        <w:r>
                          <w:rPr>
                            <w:rFonts w:ascii="Arial" w:hAnsi="Arial" w:cs="Arial"/>
                            <w:color w:val="000000"/>
                            <w:kern w:val="28"/>
                            <w:sz w:val="18"/>
                            <w:szCs w:val="18"/>
                          </w:rPr>
                          <w:t>rican Indian/Alaska Native</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Asian</w:t>
                        </w:r>
                      </w:p>
                      <w:p w14:paraId="788B0675"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 Black or African American</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Hispanic or Latino</w:t>
                        </w:r>
                      </w:p>
                      <w:p w14:paraId="0883B2AA"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Native Hawaiian</w:t>
                        </w:r>
                        <w:r>
                          <w:rPr>
                            <w:rFonts w:ascii="Arial" w:hAnsi="Arial" w:cs="Arial"/>
                            <w:color w:val="000000"/>
                            <w:kern w:val="28"/>
                            <w:sz w:val="18"/>
                            <w:szCs w:val="18"/>
                          </w:rPr>
                          <w:t xml:space="preserve"> and other Pacific Islander</w:t>
                        </w:r>
                        <w:r>
                          <w:rPr>
                            <w:rFonts w:ascii="Arial" w:hAnsi="Arial" w:cs="Arial"/>
                            <w:color w:val="000000"/>
                            <w:kern w:val="28"/>
                            <w:sz w:val="18"/>
                            <w:szCs w:val="18"/>
                          </w:rPr>
                          <w:tab/>
                          <w:t>___ White (Caucasian)</w:t>
                        </w:r>
                      </w:p>
                      <w:p w14:paraId="3F69D67C"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Other, please specify _____________</w:t>
                        </w:r>
                        <w:r>
                          <w:rPr>
                            <w:rFonts w:ascii="Arial" w:hAnsi="Arial" w:cs="Arial"/>
                            <w:color w:val="000000"/>
                            <w:kern w:val="28"/>
                            <w:sz w:val="18"/>
                            <w:szCs w:val="18"/>
                          </w:rPr>
                          <w:t>________________</w:t>
                        </w:r>
                        <w:r w:rsidRPr="007D204C">
                          <w:rPr>
                            <w:rFonts w:ascii="Arial" w:hAnsi="Arial" w:cs="Arial"/>
                            <w:color w:val="000000"/>
                            <w:kern w:val="28"/>
                            <w:sz w:val="18"/>
                            <w:szCs w:val="18"/>
                          </w:rPr>
                          <w:t>____________</w:t>
                        </w:r>
                      </w:p>
                      <w:p w14:paraId="5A562BC3"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6D9B41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8DE2DBE"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color w:val="000000"/>
                            <w:kern w:val="28"/>
                            <w:sz w:val="18"/>
                            <w:szCs w:val="18"/>
                          </w:rPr>
                          <w:t>Wh</w:t>
                        </w:r>
                        <w:r>
                          <w:rPr>
                            <w:rFonts w:ascii="Arial" w:hAnsi="Arial" w:cs="Arial"/>
                            <w:color w:val="000000"/>
                            <w:kern w:val="28"/>
                            <w:sz w:val="18"/>
                            <w:szCs w:val="18"/>
                          </w:rPr>
                          <w:t>at is your county of residence?</w:t>
                        </w:r>
                      </w:p>
                      <w:p w14:paraId="5E8DC0FE"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7F31AA7C" w14:textId="77777777" w:rsidR="000F27F7" w:rsidRPr="001C166A"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___________</w:t>
                        </w:r>
                        <w:r w:rsidRPr="007D204C">
                          <w:rPr>
                            <w:rFonts w:ascii="Arial" w:hAnsi="Arial" w:cs="Arial"/>
                            <w:color w:val="000000"/>
                            <w:kern w:val="28"/>
                            <w:sz w:val="18"/>
                            <w:szCs w:val="18"/>
                          </w:rPr>
                          <w:t>________________</w:t>
                        </w:r>
                      </w:p>
                      <w:p w14:paraId="2F664B90"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026D982D" w14:textId="77777777" w:rsidR="000F27F7" w:rsidRPr="007D204C"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v:textbox>
                </v:shape>
                <v:shape id="Text Box 78" o:spid="_x0000_s1050" type="#_x0000_t202" style="position:absolute;left:914;top:8489;width:4526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" filled="f" stroked="f">
                  <v:textbox style="mso-next-textbox:#Text Box 79" inset="0,0,0,0">
                    <w:txbxContent/>
                  </v:textbox>
                </v:shape>
                <v:shape id="Text Box 79" o:spid="_x0000_s1051" type="#_x0000_t202" style="position:absolute;left:914;top:9804;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" filled="f" stroked="f">
                  <v:textbox style="mso-next-textbox:#Text Box 80" inset="0,0,0,0">
                    <w:txbxContent/>
                  </v:textbox>
                </v:shape>
                <v:shape id="Text Box 80" o:spid="_x0000_s1052" type="#_x0000_t202" style="position:absolute;left:914;top:11118;width:4526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" filled="f" stroked="f">
                  <v:textbox style="mso-next-textbox:#Text Box 81" inset="0,0,0,0">
                    <w:txbxContent/>
                  </v:textbox>
                </v:shape>
                <v:shape id="Text Box 81" o:spid="_x0000_s1053" type="#_x0000_t202" style="position:absolute;left:914;top:12433;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" filled="f" stroked="f">
                  <v:textbox style="mso-next-textbox:#Text Box 82" inset="0,0,0,0">
                    <w:txbxContent/>
                  </v:textbox>
                </v:shape>
                <v:shape id="Text Box 82" o:spid="_x0000_s1054" type="#_x0000_t202" style="position:absolute;left:914;top:13747;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" filled="f" stroked="f">
                  <v:textbox style="mso-next-textbox:#Text Box 83" inset="0,0,0,0">
                    <w:txbxContent/>
                  </v:textbox>
                </v:shape>
                <v:shape id="Text Box 83" o:spid="_x0000_s1055" type="#_x0000_t202" style="position:absolute;left:914;top:15062;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rByAAAAOAAAAAPAAAAZHJzL2Rvd25yZXYueG1sRI9Ba8JA&#13;&#10;FITvgv9heUJvurEF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A/g7rByAAAAOAA&#13;&#10;AAAPAAAAAAAAAAAAAAAAAAcCAABkcnMvZG93bnJldi54bWxQSwUGAAAAAAMAAwC3AAAA/AIAAAAA&#13;&#10;" filled="f" stroked="f">
                  <v:textbox style="mso-next-textbox:#Text Box 84" inset="0,0,0,0">
                    <w:txbxContent/>
                  </v:textbox>
                </v:shape>
                <v:shape id="Text Box 84" o:spid="_x0000_s1056" type="#_x0000_t202" style="position:absolute;left:914;top:16376;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iK1yAAAAOAAAAAPAAAAZHJzL2Rvd25yZXYueG1sRI9Ba8JA&#13;&#10;FITvgv9heUJvurEU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CwaiK1yAAAAOAA&#13;&#10;AAAPAAAAAAAAAAAAAAAAAAcCAABkcnMvZG93bnJldi54bWxQSwUGAAAAAAMAAwC3AAAA/AIAAAAA&#13;&#10;" filled="f" stroked="f">
                  <v:textbox style="mso-next-textbox:#Text Box 85" inset="0,0,0,0">
                    <w:txbxContent/>
                  </v:textbox>
                </v:shape>
                <v:shape id="Text Box 85" o:spid="_x0000_s1057" type="#_x0000_t202" style="position:absolute;left:914;top:17691;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ocuyAAAAOAAAAAPAAAAZHJzL2Rvd25yZXYueG1sRI9Ba8JA&#13;&#10;FITvgv9heUJvurFQ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DfJocuyAAAAOAA&#13;&#10;AAAPAAAAAAAAAAAAAAAAAAcCAABkcnMvZG93bnJldi54bWxQSwUGAAAAAAMAAwC3AAAA/AIAAAAA&#13;&#10;" filled="f" stroked="f">
                  <v:textbox style="mso-next-textbox:#Text Box 86" inset="0,0,0,0">
                    <w:txbxContent/>
                  </v:textbox>
                </v:shape>
                <v:shape id="Text Box 86" o:spid="_x0000_s1058" type="#_x0000_t202" style="position:absolute;left:914;top:19005;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" filled="f" stroked="f">
                  <v:textbox style="mso-next-textbox:#Text Box 87" inset="0,0,0,0">
                    <w:txbxContent/>
                  </v:textbox>
                </v:shape>
                <v:shape id="Text Box 87" o:spid="_x0000_s1059" type="#_x0000_t202" style="position:absolute;left:914;top:20320;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" filled="f" stroked="f">
                  <v:textbox style="mso-next-textbox:#Text Box 88" inset="0,0,0,0">
                    <w:txbxContent/>
                  </v:textbox>
                </v:shape>
                <v:shape id="Text Box 88" o:spid="_x0000_s1060" type="#_x0000_t202" style="position:absolute;left:914;top:21634;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" filled="f" stroked="f">
                  <v:textbox style="mso-next-textbox:#Text Box 89" inset="0,0,0,0">
                    <w:txbxContent/>
                  </v:textbox>
                </v:shape>
                <v:shape id="Text Box 89" o:spid="_x0000_s1061" type="#_x0000_t202" style="position:absolute;left:914;top:22948;width:4526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" filled="f" stroked="f">
                  <v:textbox style="mso-next-textbox:#Text Box 90" inset="0,0,0,0">
                    <w:txbxContent/>
                  </v:textbox>
                </v:shape>
                <v:shape id="Text Box 90" o:spid="_x0000_s1062" type="#_x0000_t202" style="position:absolute;left:914;top:24263;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" filled="f" stroked="f">
                  <v:textbox style="mso-next-textbox:#Text Box 91" inset="0,0,0,0">
                    <w:txbxContent/>
                  </v:textbox>
                </v:shape>
                <v:shape id="Text Box 91" o:spid="_x0000_s1063" type="#_x0000_t202" style="position:absolute;left:914;top:25577;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" filled="f" stroked="f">
                  <v:textbox style="mso-next-textbox:#Text Box 92" inset="0,0,0,0">
                    <w:txbxContent/>
                  </v:textbox>
                </v:shape>
                <v:shape id="Text Box 92" o:spid="_x0000_s1064" type="#_x0000_t202" style="position:absolute;left:914;top:26892;width:2531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omH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" filled="f" stroked="f">
                  <v:textbox style="mso-next-textbox:#Text Box 93" inset="0,0,0,0">
                    <w:txbxContent/>
                  </v:textbox>
                </v:shape>
                <v:shape id="Text Box 93" o:spid="_x0000_s1065" type="#_x0000_t202" style="position:absolute;left:914;top:28206;width:2531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iwc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C6WiwcyAAAAOAA&#13;&#10;AAAPAAAAAAAAAAAAAAAAAAcCAABkcnMvZG93bnJldi54bWxQSwUGAAAAAAMAAwC3AAAA/AIAAAAA&#13;&#10;" filled="f" stroked="f">
                  <v:textbox style="mso-next-textbox:#Text Box 94" inset="0,0,0,0">
                    <w:txbxContent/>
                  </v:textbox>
                </v:shape>
                <v:shape id="Text Box 94" o:spid="_x0000_s1066" type="#_x0000_t202" style="position:absolute;left:914;top:29521;width:2531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7Ro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A1s7RoyAAAAOAA&#13;&#10;AAAPAAAAAAAAAAAAAAAAAAcCAABkcnMvZG93bnJldi54bWxQSwUGAAAAAAMAAwC3AAAA/AIAAAAA&#13;&#10;" filled="f" stroked="f">
                  <v:textbox style="mso-next-textbox:#Text Box 95" inset="0,0,0,0">
                    <w:txbxContent/>
                  </v:textbox>
                </v:shape>
                <v:shape id="Text Box 95" o:spid="_x0000_s1067" type="#_x0000_t202" style="position:absolute;left:914;top:30835;width:2531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HzyAAAAOAAAAAPAAAAZHJzL2Rvd25yZXYueG1sRI9Ba8JA&#13;&#10;FITvgv9heUJvurFQ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Ba/xHzyAAAAOAA&#13;&#10;AAAPAAAAAAAAAAAAAAAAAAcCAABkcnMvZG93bnJldi54bWxQSwUGAAAAAAMAAwC3AAAA/AIAAAAA&#13;&#10;" filled="f" stroked="f">
                  <v:textbox style="mso-next-textbox:#Text Box 96" inset="0,0,0,0">
                    <w:txbxContent/>
                  </v:textbox>
                </v:shape>
                <v:shape id="Text Box 96" o:spid="_x0000_s1068" type="#_x0000_t202" style="position:absolute;left:914;top:32150;width:2531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" filled="f" stroked="f">
                  <v:textbox inset="0,0,0,0">
                    <w:txbxContent/>
                  </v:textbox>
                </v:shape>
                <w10:wrap type="through" anchorx="page" anchory="page"/>
              </v:group>
            </w:pict>
          </mc:Fallback>
        </mc:AlternateContent>
      </w:r>
      <w:r w:rsidR="0046667B">
        <w:rPr>
          <w:noProof/>
        </w:rPr>
        <mc:AlternateContent>
          <mc:Choice Requires="wpg">
            <w:drawing>
              <wp:anchor distT="0" distB="0" distL="114300" distR="114300" simplePos="0" relativeHeight="251665408" behindDoc="0" locked="0" layoutInCell="1" allowOverlap="1" wp14:anchorId="22874AB8" wp14:editId="6693AF96">
                <wp:simplePos x="0" y="0"/>
                <wp:positionH relativeFrom="page">
                  <wp:posOffset>5156200</wp:posOffset>
                </wp:positionH>
                <wp:positionV relativeFrom="page">
                  <wp:posOffset>228600</wp:posOffset>
                </wp:positionV>
                <wp:extent cx="4800600" cy="3562350"/>
                <wp:effectExtent l="0" t="0" r="0" b="0"/>
                <wp:wrapThrough wrapText="bothSides">
                  <wp:wrapPolygon edited="0">
                    <wp:start x="286" y="77"/>
                    <wp:lineTo x="286" y="21407"/>
                    <wp:lineTo x="20857" y="21407"/>
                    <wp:lineTo x="20857" y="77"/>
                    <wp:lineTo x="286" y="77"/>
                  </wp:wrapPolygon>
                </wp:wrapThrough>
                <wp:docPr id="55" name="Group 55"/>
                <wp:cNvGraphicFramePr/>
                <a:graphic xmlns:a="http://schemas.openxmlformats.org/drawingml/2006/main">
                  <a:graphicData uri="http://schemas.microsoft.com/office/word/2010/wordprocessingGroup">
                    <wpg:wgp>
                      <wpg:cNvGrpSpPr/>
                      <wpg:grpSpPr>
                        <a:xfrm>
                          <a:off x="0" y="0"/>
                          <a:ext cx="4800600" cy="3562350"/>
                          <a:chOff x="0" y="0"/>
                          <a:chExt cx="4800600" cy="356235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4" name="Text Box 4"/>
                        <wps:cNvSpPr txBox="1"/>
                        <wps:spPr>
                          <a:xfrm>
                            <a:off x="0" y="0"/>
                            <a:ext cx="4800600" cy="3562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182880" bIns="45720" numCol="1" spcCol="0" rtlCol="0" fromWordArt="0" anchor="t" anchorCtr="0" forceAA="0" compatLnSpc="1">
                          <a:prstTxWarp prst="textNoShape">
                            <a:avLst/>
                          </a:prstTxWarp>
                          <a:noAutofit/>
                        </wps:bodyPr>
                      </wps:wsp>
                      <wps:wsp>
                        <wps:cNvPr id="35" name="Text Box 35"/>
                        <wps:cNvSpPr txBox="1"/>
                        <wps:spPr>
                          <a:xfrm>
                            <a:off x="91440" y="45720"/>
                            <a:ext cx="4526280" cy="804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5">
                          <w:txbxContent>
                            <w:p w14:paraId="4C84608A" w14:textId="77777777" w:rsidR="000F27F7" w:rsidRPr="003A72AE" w:rsidRDefault="000F27F7" w:rsidP="000F27F7">
                              <w:pPr>
                                <w:widowControl w:val="0"/>
                                <w:suppressAutoHyphens/>
                                <w:overflowPunct w:val="0"/>
                                <w:autoSpaceDE w:val="0"/>
                                <w:autoSpaceDN w:val="0"/>
                                <w:adjustRightInd w:val="0"/>
                                <w:rPr>
                                  <w:rFonts w:ascii="Arial" w:hAnsi="Arial" w:cs="Arial"/>
                                  <w:color w:val="000000"/>
                                  <w:kern w:val="28"/>
                                  <w:sz w:val="22"/>
                                  <w:szCs w:val="22"/>
                                </w:rPr>
                              </w:pPr>
                              <w:r w:rsidRPr="003A72AE">
                                <w:rPr>
                                  <w:rFonts w:ascii="Arial" w:hAnsi="Arial" w:cs="Arial"/>
                                  <w:b/>
                                  <w:bCs/>
                                  <w:color w:val="000000"/>
                                  <w:kern w:val="28"/>
                                  <w:sz w:val="22"/>
                                  <w:szCs w:val="22"/>
                                </w:rPr>
                                <w:t xml:space="preserve">Equal Opportunity For All- </w:t>
                              </w:r>
                              <w:r w:rsidRPr="003A72AE">
                                <w:rPr>
                                  <w:rFonts w:ascii="Arial" w:hAnsi="Arial" w:cs="Arial"/>
                                  <w:color w:val="000000"/>
                                  <w:kern w:val="28"/>
                                  <w:sz w:val="22"/>
                                  <w:szCs w:val="22"/>
                                </w:rPr>
                                <w:t>Thank you for choosing the University of Maine Cooperative Extension for your educational needs. It is important that we ensure equal opportunity to all who might benefit from our programs. As a way to document those we are reaching, we are seeking the following information on an optional and anonymous basis.</w:t>
                              </w:r>
                            </w:p>
                            <w:p w14:paraId="0D786D98"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6011236E"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r w:rsidRPr="007D204C">
                                <w:rPr>
                                  <w:rFonts w:ascii="Arial" w:hAnsi="Arial" w:cs="Arial"/>
                                  <w:b/>
                                  <w:bCs/>
                                  <w:color w:val="000000"/>
                                  <w:kern w:val="28"/>
                                  <w:sz w:val="18"/>
                                  <w:szCs w:val="18"/>
                                </w:rPr>
                                <w:t>Event: _________</w:t>
                              </w:r>
                              <w:r>
                                <w:rPr>
                                  <w:rFonts w:ascii="Arial" w:hAnsi="Arial" w:cs="Arial"/>
                                  <w:b/>
                                  <w:bCs/>
                                  <w:color w:val="000000"/>
                                  <w:kern w:val="28"/>
                                  <w:sz w:val="18"/>
                                  <w:szCs w:val="18"/>
                                </w:rPr>
                                <w:t>___________________________________ Date: ____/____/____</w:t>
                              </w:r>
                            </w:p>
                            <w:p w14:paraId="0C890A2E"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00584AAD"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4AC40AD9" w14:textId="77777777" w:rsidR="004A206E" w:rsidRPr="00221189" w:rsidRDefault="004A206E" w:rsidP="004A206E">
                              <w:pPr>
                                <w:widowControl w:val="0"/>
                                <w:suppressAutoHyphens/>
                                <w:overflowPunct w:val="0"/>
                                <w:autoSpaceDE w:val="0"/>
                                <w:autoSpaceDN w:val="0"/>
                                <w:adjustRightInd w:val="0"/>
                                <w:rPr>
                                  <w:rFonts w:ascii="Arial" w:hAnsi="Arial" w:cs="Arial"/>
                                  <w:b/>
                                  <w:bCs/>
                                  <w:color w:val="000000"/>
                                  <w:kern w:val="28"/>
                                  <w:sz w:val="19"/>
                                  <w:szCs w:val="19"/>
                                </w:rPr>
                              </w:pPr>
                              <w:r w:rsidRPr="00221189">
                                <w:rPr>
                                  <w:rFonts w:ascii="Arial" w:hAnsi="Arial" w:cs="Arial"/>
                                  <w:b/>
                                  <w:bCs/>
                                  <w:color w:val="000000"/>
                                  <w:w w:val="90"/>
                                  <w:kern w:val="28"/>
                                  <w:sz w:val="19"/>
                                  <w:szCs w:val="19"/>
                                </w:rPr>
                                <w:t>Gender</w:t>
                              </w:r>
                              <w:r w:rsidRPr="00221189">
                                <w:rPr>
                                  <w:rFonts w:ascii="Arial" w:hAnsi="Arial" w:cs="Arial"/>
                                  <w:color w:val="000000"/>
                                  <w:w w:val="90"/>
                                  <w:kern w:val="28"/>
                                  <w:sz w:val="19"/>
                                  <w:szCs w:val="19"/>
                                </w:rPr>
                                <w:t>: ___ Female   ___ Male   ___ I do not identify as either   ___ I prefer not to answer</w:t>
                              </w:r>
                            </w:p>
                            <w:p w14:paraId="5C62AC82"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080D988"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7A261C3B"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b/>
                                  <w:bCs/>
                                  <w:color w:val="000000"/>
                                  <w:kern w:val="28"/>
                                  <w:sz w:val="18"/>
                                  <w:szCs w:val="18"/>
                                </w:rPr>
                                <w:t>Please check all that apply</w:t>
                              </w:r>
                              <w:r w:rsidRPr="007D204C">
                                <w:rPr>
                                  <w:rFonts w:ascii="Arial" w:hAnsi="Arial" w:cs="Arial"/>
                                  <w:color w:val="000000"/>
                                  <w:kern w:val="28"/>
                                  <w:sz w:val="18"/>
                                  <w:szCs w:val="18"/>
                                </w:rPr>
                                <w:t>:</w:t>
                              </w:r>
                            </w:p>
                            <w:p w14:paraId="2315FDDE"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Ame</w:t>
                              </w:r>
                              <w:r>
                                <w:rPr>
                                  <w:rFonts w:ascii="Arial" w:hAnsi="Arial" w:cs="Arial"/>
                                  <w:color w:val="000000"/>
                                  <w:kern w:val="28"/>
                                  <w:sz w:val="18"/>
                                  <w:szCs w:val="18"/>
                                </w:rPr>
                                <w:t>rican Indian/Alaska Native</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Asian</w:t>
                              </w:r>
                            </w:p>
                            <w:p w14:paraId="1DB8FFFF"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 Black or African American</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Hispanic or Latino</w:t>
                              </w:r>
                            </w:p>
                            <w:p w14:paraId="5D41A503"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Native Hawaiian</w:t>
                              </w:r>
                              <w:r>
                                <w:rPr>
                                  <w:rFonts w:ascii="Arial" w:hAnsi="Arial" w:cs="Arial"/>
                                  <w:color w:val="000000"/>
                                  <w:kern w:val="28"/>
                                  <w:sz w:val="18"/>
                                  <w:szCs w:val="18"/>
                                </w:rPr>
                                <w:t xml:space="preserve"> and other Pacific Islander</w:t>
                              </w:r>
                              <w:r>
                                <w:rPr>
                                  <w:rFonts w:ascii="Arial" w:hAnsi="Arial" w:cs="Arial"/>
                                  <w:color w:val="000000"/>
                                  <w:kern w:val="28"/>
                                  <w:sz w:val="18"/>
                                  <w:szCs w:val="18"/>
                                </w:rPr>
                                <w:tab/>
                                <w:t>___ White (Caucasian)</w:t>
                              </w:r>
                            </w:p>
                            <w:p w14:paraId="3A6459F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Other, please specify _____________</w:t>
                              </w:r>
                              <w:r>
                                <w:rPr>
                                  <w:rFonts w:ascii="Arial" w:hAnsi="Arial" w:cs="Arial"/>
                                  <w:color w:val="000000"/>
                                  <w:kern w:val="28"/>
                                  <w:sz w:val="18"/>
                                  <w:szCs w:val="18"/>
                                </w:rPr>
                                <w:t>________________</w:t>
                              </w:r>
                              <w:r w:rsidRPr="007D204C">
                                <w:rPr>
                                  <w:rFonts w:ascii="Arial" w:hAnsi="Arial" w:cs="Arial"/>
                                  <w:color w:val="000000"/>
                                  <w:kern w:val="28"/>
                                  <w:sz w:val="18"/>
                                  <w:szCs w:val="18"/>
                                </w:rPr>
                                <w:t>____________</w:t>
                              </w:r>
                            </w:p>
                            <w:p w14:paraId="36DBB4C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25B295DA"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4F2B8D15"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color w:val="000000"/>
                                  <w:kern w:val="28"/>
                                  <w:sz w:val="18"/>
                                  <w:szCs w:val="18"/>
                                </w:rPr>
                                <w:t>Wh</w:t>
                              </w:r>
                              <w:r>
                                <w:rPr>
                                  <w:rFonts w:ascii="Arial" w:hAnsi="Arial" w:cs="Arial"/>
                                  <w:color w:val="000000"/>
                                  <w:kern w:val="28"/>
                                  <w:sz w:val="18"/>
                                  <w:szCs w:val="18"/>
                                </w:rPr>
                                <w:t>at is your county of residence?</w:t>
                              </w:r>
                            </w:p>
                            <w:p w14:paraId="54D04402"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4CDD159" w14:textId="77777777" w:rsidR="000F27F7" w:rsidRPr="001C166A"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___________</w:t>
                              </w:r>
                              <w:r w:rsidRPr="007D204C">
                                <w:rPr>
                                  <w:rFonts w:ascii="Arial" w:hAnsi="Arial" w:cs="Arial"/>
                                  <w:color w:val="000000"/>
                                  <w:kern w:val="28"/>
                                  <w:sz w:val="18"/>
                                  <w:szCs w:val="18"/>
                                </w:rPr>
                                <w:t>________________</w:t>
                              </w:r>
                            </w:p>
                            <w:p w14:paraId="76E52E40"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12C552B" w14:textId="77777777" w:rsidR="000F27F7" w:rsidRPr="007D204C"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84899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98044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111188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124333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137477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150622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163766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176911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190055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203200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216344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229489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242633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2557780"/>
                            <a:ext cx="247015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2689225"/>
                            <a:ext cx="247015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2820670"/>
                            <a:ext cx="247015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2952115"/>
                            <a:ext cx="247015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3083560"/>
                            <a:ext cx="247015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3215005"/>
                            <a:ext cx="247015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5"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2874AB8" id="Group 55" o:spid="_x0000_s1069" style="position:absolute;margin-left:406pt;margin-top:18pt;width:378pt;height:280.5pt;z-index:251665408;mso-position-horizontal-relative:page;mso-position-vertical-relative:page" coordsize="48006,35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">
                <v:shape id="Text Box 4" o:spid="_x0000_s1070" type="#_x0000_t202" style="position:absolute;width:48006;height:35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" filled="f" stroked="f">
                  <v:textbox inset=",,14.4pt"/>
                </v:shape>
                <v:shape id="Text Box 35" o:spid="_x0000_s1071" type="#_x0000_t202" style="position:absolute;left:914;top:457;width:45263;height:8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U7J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B8mU7JyAAAAOAA&#13;&#10;AAAPAAAAAAAAAAAAAAAAAAcCAABkcnMvZG93bnJldi54bWxQSwUGAAAAAAMAAwC3AAAA/AIAAAAA&#13;&#10;" filled="f" stroked="f">
                  <v:textbox style="mso-next-textbox:#Text Box 36" inset="0,0,0,0">
                    <w:txbxContent>
                      <w:p w14:paraId="4C84608A" w14:textId="77777777" w:rsidR="000F27F7" w:rsidRPr="003A72AE" w:rsidRDefault="000F27F7" w:rsidP="000F27F7">
                        <w:pPr>
                          <w:widowControl w:val="0"/>
                          <w:suppressAutoHyphens/>
                          <w:overflowPunct w:val="0"/>
                          <w:autoSpaceDE w:val="0"/>
                          <w:autoSpaceDN w:val="0"/>
                          <w:adjustRightInd w:val="0"/>
                          <w:rPr>
                            <w:rFonts w:ascii="Arial" w:hAnsi="Arial" w:cs="Arial"/>
                            <w:color w:val="000000"/>
                            <w:kern w:val="28"/>
                            <w:sz w:val="22"/>
                            <w:szCs w:val="22"/>
                          </w:rPr>
                        </w:pPr>
                        <w:r w:rsidRPr="003A72AE">
                          <w:rPr>
                            <w:rFonts w:ascii="Arial" w:hAnsi="Arial" w:cs="Arial"/>
                            <w:b/>
                            <w:bCs/>
                            <w:color w:val="000000"/>
                            <w:kern w:val="28"/>
                            <w:sz w:val="22"/>
                            <w:szCs w:val="22"/>
                          </w:rPr>
                          <w:t xml:space="preserve">Equal Opportunity For All- </w:t>
                        </w:r>
                        <w:r w:rsidRPr="003A72AE">
                          <w:rPr>
                            <w:rFonts w:ascii="Arial" w:hAnsi="Arial" w:cs="Arial"/>
                            <w:color w:val="000000"/>
                            <w:kern w:val="28"/>
                            <w:sz w:val="22"/>
                            <w:szCs w:val="22"/>
                          </w:rPr>
                          <w:t>Thank you for choosing the University of Maine Cooperative Extension for your educational needs. It is important that we ensure equal opportunity to all who might benefit from our programs. As a way to document those we are reaching, we are seeking the following information on an optional and anonymous basis.</w:t>
                        </w:r>
                      </w:p>
                      <w:p w14:paraId="0D786D98"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6011236E"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r w:rsidRPr="007D204C">
                          <w:rPr>
                            <w:rFonts w:ascii="Arial" w:hAnsi="Arial" w:cs="Arial"/>
                            <w:b/>
                            <w:bCs/>
                            <w:color w:val="000000"/>
                            <w:kern w:val="28"/>
                            <w:sz w:val="18"/>
                            <w:szCs w:val="18"/>
                          </w:rPr>
                          <w:t>Event: _________</w:t>
                        </w:r>
                        <w:r>
                          <w:rPr>
                            <w:rFonts w:ascii="Arial" w:hAnsi="Arial" w:cs="Arial"/>
                            <w:b/>
                            <w:bCs/>
                            <w:color w:val="000000"/>
                            <w:kern w:val="28"/>
                            <w:sz w:val="18"/>
                            <w:szCs w:val="18"/>
                          </w:rPr>
                          <w:t>___________________________________ Date: ____/____/____</w:t>
                        </w:r>
                      </w:p>
                      <w:p w14:paraId="0C890A2E"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00584AAD"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4AC40AD9" w14:textId="77777777" w:rsidR="004A206E" w:rsidRPr="00221189" w:rsidRDefault="004A206E" w:rsidP="004A206E">
                        <w:pPr>
                          <w:widowControl w:val="0"/>
                          <w:suppressAutoHyphens/>
                          <w:overflowPunct w:val="0"/>
                          <w:autoSpaceDE w:val="0"/>
                          <w:autoSpaceDN w:val="0"/>
                          <w:adjustRightInd w:val="0"/>
                          <w:rPr>
                            <w:rFonts w:ascii="Arial" w:hAnsi="Arial" w:cs="Arial"/>
                            <w:b/>
                            <w:bCs/>
                            <w:color w:val="000000"/>
                            <w:kern w:val="28"/>
                            <w:sz w:val="19"/>
                            <w:szCs w:val="19"/>
                          </w:rPr>
                        </w:pPr>
                        <w:r w:rsidRPr="00221189">
                          <w:rPr>
                            <w:rFonts w:ascii="Arial" w:hAnsi="Arial" w:cs="Arial"/>
                            <w:b/>
                            <w:bCs/>
                            <w:color w:val="000000"/>
                            <w:w w:val="90"/>
                            <w:kern w:val="28"/>
                            <w:sz w:val="19"/>
                            <w:szCs w:val="19"/>
                          </w:rPr>
                          <w:t>Gender</w:t>
                        </w:r>
                        <w:r w:rsidRPr="00221189">
                          <w:rPr>
                            <w:rFonts w:ascii="Arial" w:hAnsi="Arial" w:cs="Arial"/>
                            <w:color w:val="000000"/>
                            <w:w w:val="90"/>
                            <w:kern w:val="28"/>
                            <w:sz w:val="19"/>
                            <w:szCs w:val="19"/>
                          </w:rPr>
                          <w:t>: ___ Female   ___ Male   ___ I do not identify as either   ___ I prefer not to answer</w:t>
                        </w:r>
                      </w:p>
                      <w:p w14:paraId="5C62AC82"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080D988"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7A261C3B"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b/>
                            <w:bCs/>
                            <w:color w:val="000000"/>
                            <w:kern w:val="28"/>
                            <w:sz w:val="18"/>
                            <w:szCs w:val="18"/>
                          </w:rPr>
                          <w:t>Please check all that apply</w:t>
                        </w:r>
                        <w:r w:rsidRPr="007D204C">
                          <w:rPr>
                            <w:rFonts w:ascii="Arial" w:hAnsi="Arial" w:cs="Arial"/>
                            <w:color w:val="000000"/>
                            <w:kern w:val="28"/>
                            <w:sz w:val="18"/>
                            <w:szCs w:val="18"/>
                          </w:rPr>
                          <w:t>:</w:t>
                        </w:r>
                      </w:p>
                      <w:p w14:paraId="2315FDDE"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Ame</w:t>
                        </w:r>
                        <w:r>
                          <w:rPr>
                            <w:rFonts w:ascii="Arial" w:hAnsi="Arial" w:cs="Arial"/>
                            <w:color w:val="000000"/>
                            <w:kern w:val="28"/>
                            <w:sz w:val="18"/>
                            <w:szCs w:val="18"/>
                          </w:rPr>
                          <w:t>rican Indian/Alaska Native</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Asian</w:t>
                        </w:r>
                      </w:p>
                      <w:p w14:paraId="1DB8FFFF"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 Black or African American</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Hispanic or Latino</w:t>
                        </w:r>
                      </w:p>
                      <w:p w14:paraId="5D41A503"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Native Hawaiian</w:t>
                        </w:r>
                        <w:r>
                          <w:rPr>
                            <w:rFonts w:ascii="Arial" w:hAnsi="Arial" w:cs="Arial"/>
                            <w:color w:val="000000"/>
                            <w:kern w:val="28"/>
                            <w:sz w:val="18"/>
                            <w:szCs w:val="18"/>
                          </w:rPr>
                          <w:t xml:space="preserve"> and other Pacific Islander</w:t>
                        </w:r>
                        <w:r>
                          <w:rPr>
                            <w:rFonts w:ascii="Arial" w:hAnsi="Arial" w:cs="Arial"/>
                            <w:color w:val="000000"/>
                            <w:kern w:val="28"/>
                            <w:sz w:val="18"/>
                            <w:szCs w:val="18"/>
                          </w:rPr>
                          <w:tab/>
                          <w:t>___ White (Caucasian)</w:t>
                        </w:r>
                      </w:p>
                      <w:p w14:paraId="3A6459F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Other, please specify _____________</w:t>
                        </w:r>
                        <w:r>
                          <w:rPr>
                            <w:rFonts w:ascii="Arial" w:hAnsi="Arial" w:cs="Arial"/>
                            <w:color w:val="000000"/>
                            <w:kern w:val="28"/>
                            <w:sz w:val="18"/>
                            <w:szCs w:val="18"/>
                          </w:rPr>
                          <w:t>________________</w:t>
                        </w:r>
                        <w:r w:rsidRPr="007D204C">
                          <w:rPr>
                            <w:rFonts w:ascii="Arial" w:hAnsi="Arial" w:cs="Arial"/>
                            <w:color w:val="000000"/>
                            <w:kern w:val="28"/>
                            <w:sz w:val="18"/>
                            <w:szCs w:val="18"/>
                          </w:rPr>
                          <w:t>____________</w:t>
                        </w:r>
                      </w:p>
                      <w:p w14:paraId="36DBB4C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25B295DA"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4F2B8D15"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color w:val="000000"/>
                            <w:kern w:val="28"/>
                            <w:sz w:val="18"/>
                            <w:szCs w:val="18"/>
                          </w:rPr>
                          <w:t>Wh</w:t>
                        </w:r>
                        <w:r>
                          <w:rPr>
                            <w:rFonts w:ascii="Arial" w:hAnsi="Arial" w:cs="Arial"/>
                            <w:color w:val="000000"/>
                            <w:kern w:val="28"/>
                            <w:sz w:val="18"/>
                            <w:szCs w:val="18"/>
                          </w:rPr>
                          <w:t>at is your county of residence?</w:t>
                        </w:r>
                      </w:p>
                      <w:p w14:paraId="54D04402"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4CDD159" w14:textId="77777777" w:rsidR="000F27F7" w:rsidRPr="001C166A"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___________</w:t>
                        </w:r>
                        <w:r w:rsidRPr="007D204C">
                          <w:rPr>
                            <w:rFonts w:ascii="Arial" w:hAnsi="Arial" w:cs="Arial"/>
                            <w:color w:val="000000"/>
                            <w:kern w:val="28"/>
                            <w:sz w:val="18"/>
                            <w:szCs w:val="18"/>
                          </w:rPr>
                          <w:t>________________</w:t>
                        </w:r>
                      </w:p>
                      <w:p w14:paraId="76E52E40"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12C552B" w14:textId="77777777" w:rsidR="000F27F7" w:rsidRPr="007D204C"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v:textbox>
                </v:shape>
                <v:shape id="Text Box 36" o:spid="_x0000_s1072" type="#_x0000_t202" style="position:absolute;left:914;top:8489;width:4526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9C+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CMS9C+yAAAAOAA&#13;&#10;AAAPAAAAAAAAAAAAAAAAAAcCAABkcnMvZG93bnJldi54bWxQSwUGAAAAAAMAAwC3AAAA/AIAAAAA&#13;&#10;" filled="f" stroked="f">
                  <v:textbox style="mso-next-textbox:#Text Box 37" inset="0,0,0,0">
                    <w:txbxContent/>
                  </v:textbox>
                </v:shape>
                <v:shape id="Text Box 37" o:spid="_x0000_s1073" type="#_x0000_t202" style="position:absolute;left:914;top:9804;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3Ul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DjB3UlyAAAAOAA&#13;&#10;AAAPAAAAAAAAAAAAAAAAAAcCAABkcnMvZG93bnJldi54bWxQSwUGAAAAAAMAAwC3AAAA/AIAAAAA&#13;&#10;" filled="f" stroked="f">
                  <v:textbox style="mso-next-textbox:#Text Box 38" inset="0,0,0,0">
                    <w:txbxContent/>
                  </v:textbox>
                </v:shape>
                <v:shape id="Text Box 38" o:spid="_x0000_s1074" type="#_x0000_t202" style="position:absolute;left:914;top:11118;width:4526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FXyQAAAOAAAAAPAAAAZHJzL2Rvd25yZXYueG1sRI/BasJA&#13;&#10;EIbvhb7DMgVvdVML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kpjhV8kAAADg&#13;&#10;AAAADwAAAAAAAAAAAAAAAAAHAgAAZHJzL2Rvd25yZXYueG1sUEsFBgAAAAADAAMAtwAAAP0CAAAA&#13;&#10;AA==&#13;&#10;" filled="f" stroked="f">
                  <v:textbox style="mso-next-textbox:#Text Box 39" inset="0,0,0,0">
                    <w:txbxContent/>
                  </v:textbox>
                </v:shape>
                <v:shape id="Text Box 39" o:spid="_x0000_s1075" type="#_x0000_t202" style="position:absolute;left:914;top:12433;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ETM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D91ETMyAAAAOAA&#13;&#10;AAAPAAAAAAAAAAAAAAAAAAcCAABkcnMvZG93bnJldi54bWxQSwUGAAAAAAMAAwC3AAAA/AIAAAAA&#13;&#10;" filled="f" stroked="f">
                  <v:textbox style="mso-next-textbox:#Text Box 40" inset="0,0,0,0">
                    <w:txbxContent/>
                  </v:textbox>
                </v:shape>
                <v:shape id="Text Box 40" o:spid="_x0000_s1076" type="#_x0000_t202" style="position:absolute;left:914;top:13747;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style="mso-next-textbox:#Text Box 41" inset="0,0,0,0">
                    <w:txbxContent/>
                  </v:textbox>
                </v:shape>
                <v:shape id="Text Box 41" o:spid="_x0000_s1077" type="#_x0000_t202" style="position:absolute;left:914;top:15062;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Du3yAAAAOAAAAAPAAAAZHJzL2Rvd25yZXYueG1sRI9Ba8JA&#13;&#10;FITvgv9heUJvulGK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BbpDu3yAAAAOAA&#13;&#10;AAAPAAAAAAAAAAAAAAAAAAcCAABkcnMvZG93bnJldi54bWxQSwUGAAAAAAMAAwC3AAAA/AIAAAAA&#13;&#10;" filled="f" stroked="f">
                  <v:textbox style="mso-next-textbox:#Text Box 42" inset="0,0,0,0">
                    <w:txbxContent/>
                  </v:textbox>
                </v:shape>
                <v:shape id="Text Box 42" o:spid="_x0000_s1078" type="#_x0000_t202" style="position:absolute;left:914;top:16376;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style="mso-next-textbox:#Text Box 43" inset="0,0,0,0">
                    <w:txbxContent/>
                  </v:textbox>
                </v:shape>
                <v:shape id="Text Box 43" o:spid="_x0000_s1079" type="#_x0000_t202" style="position:absolute;left:914;top:17691;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style="mso-next-textbox:#Text Box 44" inset="0,0,0,0">
                    <w:txbxContent/>
                  </v:textbox>
                </v:shape>
                <v:shape id="Text Box 44" o:spid="_x0000_s1080" type="#_x0000_t202" style="position:absolute;left:914;top:19005;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5gvyAAAAOAAAAAPAAAAZHJzL2Rvd25yZXYueG1sRI9Ba8JA&#13;&#10;FITvgv9heYI33VhE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BL05gvyAAAAOAA&#13;&#10;AAAPAAAAAAAAAAAAAAAAAAcCAABkcnMvZG93bnJldi54bWxQSwUGAAAAAAMAAwC3AAAA/AIAAAAA&#13;&#10;" filled="f" stroked="f">
                  <v:textbox style="mso-next-textbox:#Text Box 45" inset="0,0,0,0">
                    <w:txbxContent/>
                  </v:textbox>
                </v:shape>
                <v:shape id="Text Box 45" o:spid="_x0000_s1081" type="#_x0000_t202" style="position:absolute;left:914;top:20320;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style="mso-next-textbox:#Text Box 46" inset="0,0,0,0">
                    <w:txbxContent/>
                  </v:textbox>
                </v:shape>
                <v:shape id="Text Box 46" o:spid="_x0000_s1082" type="#_x0000_t202" style="position:absolute;left:914;top:21634;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aPD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DUTaPDyAAAAOAA&#13;&#10;AAAPAAAAAAAAAAAAAAAAAAcCAABkcnMvZG93bnJldi54bWxQSwUGAAAAAAMAAwC3AAAA/AIAAAAA&#13;&#10;" filled="f" stroked="f">
                  <v:textbox style="mso-next-textbox:#Text Box 47" inset="0,0,0,0">
                    <w:txbxContent/>
                  </v:textbox>
                </v:shape>
                <v:shape id="Text Box 47" o:spid="_x0000_s1083" type="#_x0000_t202" style="position:absolute;left:914;top:22948;width:4526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QZY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C7AQZYyAAAAOAA&#13;&#10;AAAPAAAAAAAAAAAAAAAAAAcCAABkcnMvZG93bnJldi54bWxQSwUGAAAAAAMAAwC3AAAA/AIAAAAA&#13;&#10;" filled="f" stroked="f">
                  <v:textbox style="mso-next-textbox:#Text Box 48" inset="0,0,0,0">
                    <w:txbxContent/>
                  </v:textbox>
                </v:shape>
                <v:shape id="Text Box 48" o:spid="_x0000_s1084" type="#_x0000_t202" style="position:absolute;left:914;top:24263;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pIqyQAAAOAAAAAPAAAAZHJzL2Rvd25yZXYueG1sRI/BasJA&#13;&#10;EIbvhb7DMgVvdVMp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yp6SKskAAADg&#13;&#10;AAAADwAAAAAAAAAAAAAAAAAHAgAAZHJzL2Rvd25yZXYueG1sUEsFBgAAAAADAAMAtwAAAP0CAAAA&#13;&#10;AA==&#13;&#10;" filled="f" stroked="f">
                  <v:textbox style="mso-next-textbox:#Text Box 49" inset="0,0,0,0">
                    <w:txbxContent/>
                  </v:textbox>
                </v:shape>
                <v:shape id="Text Box 49" o:spid="_x0000_s1085" type="#_x0000_t202" style="position:absolute;left:914;top:25577;width:2470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jex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Cl0jexyAAAAOAA&#13;&#10;AAAPAAAAAAAAAAAAAAAAAAcCAABkcnMvZG93bnJldi54bWxQSwUGAAAAAAMAAwC3AAAA/AIAAAAA&#13;&#10;" filled="f" stroked="f">
                  <v:textbox style="mso-next-textbox:#Text Box 50" inset="0,0,0,0">
                    <w:txbxContent/>
                  </v:textbox>
                </v:shape>
                <v:shape id="Text Box 50" o:spid="_x0000_s1086" type="#_x0000_t202" style="position:absolute;left:914;top:26892;width:2470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QjxyAAAAOAAAAAPAAAAZHJzL2Rvd25yZXYueG1sRI9Ba8JA&#13;&#10;EIXvhf6HZQre6qZCpY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CxMQjxyAAAAOAA&#13;&#10;AAAPAAAAAAAAAAAAAAAAAAcCAABkcnMvZG93bnJldi54bWxQSwUGAAAAAAMAAwC3AAAA/AIAAAAA&#13;&#10;" filled="f" stroked="f">
                  <v:textbox style="mso-next-textbox:#Text Box 51" inset="0,0,0,0">
                    <w:txbxContent/>
                  </v:textbox>
                </v:shape>
                <v:shape id="Text Box 51" o:spid="_x0000_s1087" type="#_x0000_t202" style="position:absolute;left:914;top:28206;width:2470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a1qyAAAAOAAAAAPAAAAZHJzL2Rvd25yZXYueG1sRI9Ba8JA&#13;&#10;FITvgv9heUJvulGo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Defa1qyAAAAOAA&#13;&#10;AAAPAAAAAAAAAAAAAAAAAAcCAABkcnMvZG93bnJldi54bWxQSwUGAAAAAAMAAwC3AAAA/AIAAAAA&#13;&#10;" filled="f" stroked="f">
                  <v:textbox style="mso-next-textbox:#Text Box 52" inset="0,0,0,0">
                    <w:txbxContent/>
                  </v:textbox>
                </v:shape>
                <v:shape id="Text Box 52" o:spid="_x0000_s1088" type="#_x0000_t202" style="position:absolute;left:914;top:29521;width:2470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Md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AurzMdyAAAAOAA&#13;&#10;AAAPAAAAAAAAAAAAAAAAAAcCAABkcnMvZG93bnJldi54bWxQSwUGAAAAAAMAAwC3AAAA/AIAAAAA&#13;&#10;" filled="f" stroked="f">
                  <v:textbox style="mso-next-textbox:#Text Box 53" inset="0,0,0,0">
                    <w:txbxContent/>
                  </v:textbox>
                </v:shape>
                <v:shape id="Text Box 53" o:spid="_x0000_s1089" type="#_x0000_t202" style="position:absolute;left:914;top:30835;width:2470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45aG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BB45aGyAAAAOAA&#13;&#10;AAAPAAAAAAAAAAAAAAAAAAcCAABkcnMvZG93bnJldi54bWxQSwUGAAAAAAMAAwC3AAAA/AIAAAAA&#13;&#10;" filled="f" stroked="f">
                  <v:textbox style="mso-next-textbox:#Text Box 54" inset="0,0,0,0">
                    <w:txbxContent/>
                  </v:textbox>
                </v:shape>
                <v:shape id="Text Box 54" o:spid="_x0000_s1090" type="#_x0000_t202" style="position:absolute;left:914;top:32150;width:24701;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g7y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OCg7yyAAAAOAA&#13;&#10;AAAPAAAAAAAAAAAAAAAAAAcCAABkcnMvZG93bnJldi54bWxQSwUGAAAAAAMAAwC3AAAA/AIAAAAA&#13;&#10;" filled="f" stroked="f">
                  <v:textbox inset="0,0,0,0">
                    <w:txbxContent/>
                  </v:textbox>
                </v:shape>
                <w10:wrap type="through" anchorx="page" anchory="page"/>
              </v:group>
            </w:pict>
          </mc:Fallback>
        </mc:AlternateContent>
      </w:r>
      <w:r w:rsidR="006E2398">
        <w:rPr>
          <w:noProof/>
        </w:rPr>
        <mc:AlternateContent>
          <mc:Choice Requires="wps">
            <w:drawing>
              <wp:anchor distT="0" distB="0" distL="114300" distR="114300" simplePos="0" relativeHeight="251673600" behindDoc="0" locked="0" layoutInCell="1" allowOverlap="1" wp14:anchorId="7192329F" wp14:editId="182C42BF">
                <wp:simplePos x="0" y="0"/>
                <wp:positionH relativeFrom="page">
                  <wp:posOffset>7893050</wp:posOffset>
                </wp:positionH>
                <wp:positionV relativeFrom="page">
                  <wp:posOffset>6699250</wp:posOffset>
                </wp:positionV>
                <wp:extent cx="1877060" cy="782320"/>
                <wp:effectExtent l="0" t="0" r="2540" b="5080"/>
                <wp:wrapThrough wrapText="bothSides">
                  <wp:wrapPolygon edited="0">
                    <wp:start x="0" y="0"/>
                    <wp:lineTo x="0" y="21039"/>
                    <wp:lineTo x="21337" y="21039"/>
                    <wp:lineTo x="21337"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1877060" cy="782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EC52B0" w14:textId="56649E58" w:rsidR="006E2398" w:rsidRPr="00C433BD" w:rsidRDefault="006E2398" w:rsidP="00DE6652">
                            <w:pPr>
                              <w:jc w:val="center"/>
                              <w:rPr>
                                <w:rFonts w:ascii="Times New Roman" w:hAnsi="Times New Roman" w:cs="Times New Roman"/>
                                <w:i/>
                                <w:sz w:val="16"/>
                                <w:szCs w:val="16"/>
                              </w:rPr>
                            </w:pPr>
                            <w:r>
                              <w:rPr>
                                <w:rFonts w:ascii="Times New Roman" w:hAnsi="Times New Roman" w:cs="Times New Roman"/>
                                <w:i/>
                                <w:noProof/>
                                <w:sz w:val="16"/>
                                <w:szCs w:val="16"/>
                              </w:rPr>
                              <w:drawing>
                                <wp:inline distT="0" distB="0" distL="0" distR="0" wp14:anchorId="5B988D45" wp14:editId="3B6FAF28">
                                  <wp:extent cx="1747008" cy="582336"/>
                                  <wp:effectExtent l="0" t="0" r="5715" b="1905"/>
                                  <wp:docPr id="110" name="Picture 1" descr="University of Maine Cooperative Extens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 descr="University of Maine Cooperative Extension logotype"/>
                                          <pic:cNvPicPr>
                                            <a:picLocks noChangeAspect="1" noChangeArrowheads="1"/>
                                          </pic:cNvPicPr>
                                        </pic:nvPicPr>
                                        <pic:blipFill>
                                          <a:blip r:embed="rId4"/>
                                          <a:stretch>
                                            <a:fillRect/>
                                          </a:stretch>
                                        </pic:blipFill>
                                        <pic:spPr bwMode="auto">
                                          <a:xfrm>
                                            <a:off x="0" y="0"/>
                                            <a:ext cx="1747008" cy="582336"/>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329F" id="Text Box 11" o:spid="_x0000_s1091" type="#_x0000_t202" style="position:absolute;margin-left:621.5pt;margin-top:527.5pt;width:147.8pt;height:6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" filled="f" stroked="f">
                <v:textbox inset="0,0,0,0">
                  <w:txbxContent>
                    <w:p w14:paraId="0DEC52B0" w14:textId="56649E58" w:rsidR="006E2398" w:rsidRPr="00C433BD" w:rsidRDefault="006E2398" w:rsidP="00DE6652">
                      <w:pPr>
                        <w:jc w:val="center"/>
                        <w:rPr>
                          <w:rFonts w:ascii="Times New Roman" w:hAnsi="Times New Roman" w:cs="Times New Roman"/>
                          <w:i/>
                          <w:sz w:val="16"/>
                          <w:szCs w:val="16"/>
                        </w:rPr>
                      </w:pPr>
                      <w:r>
                        <w:rPr>
                          <w:rFonts w:ascii="Times New Roman" w:hAnsi="Times New Roman" w:cs="Times New Roman"/>
                          <w:i/>
                          <w:noProof/>
                          <w:sz w:val="16"/>
                          <w:szCs w:val="16"/>
                        </w:rPr>
                        <w:drawing>
                          <wp:inline distT="0" distB="0" distL="0" distR="0" wp14:anchorId="5B988D45" wp14:editId="3B6FAF28">
                            <wp:extent cx="1747008" cy="582336"/>
                            <wp:effectExtent l="0" t="0" r="5715" b="1905"/>
                            <wp:docPr id="110" name="Picture 1" descr="University of Maine Cooperative Extens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 descr="University of Maine Cooperative Extension logotype"/>
                                    <pic:cNvPicPr>
                                      <a:picLocks noChangeAspect="1" noChangeArrowheads="1"/>
                                    </pic:cNvPicPr>
                                  </pic:nvPicPr>
                                  <pic:blipFill>
                                    <a:blip r:embed="rId4"/>
                                    <a:stretch>
                                      <a:fillRect/>
                                    </a:stretch>
                                  </pic:blipFill>
                                  <pic:spPr bwMode="auto">
                                    <a:xfrm>
                                      <a:off x="0" y="0"/>
                                      <a:ext cx="1747008" cy="582336"/>
                                    </a:xfrm>
                                    <a:prstGeom prst="rect">
                                      <a:avLst/>
                                    </a:prstGeom>
                                    <a:noFill/>
                                    <a:ln>
                                      <a:noFill/>
                                    </a:ln>
                                  </pic:spPr>
                                </pic:pic>
                              </a:graphicData>
                            </a:graphic>
                          </wp:inline>
                        </w:drawing>
                      </w:r>
                    </w:p>
                  </w:txbxContent>
                </v:textbox>
                <w10:wrap type="through" anchorx="page" anchory="page"/>
              </v:shape>
            </w:pict>
          </mc:Fallback>
        </mc:AlternateContent>
      </w:r>
      <w:r w:rsidR="006E2398">
        <w:rPr>
          <w:noProof/>
        </w:rPr>
        <mc:AlternateContent>
          <mc:Choice Requires="wps">
            <w:drawing>
              <wp:anchor distT="0" distB="0" distL="114300" distR="114300" simplePos="0" relativeHeight="251675648" behindDoc="0" locked="0" layoutInCell="1" allowOverlap="1" wp14:anchorId="795584A4" wp14:editId="75095B2C">
                <wp:simplePos x="0" y="0"/>
                <wp:positionH relativeFrom="page">
                  <wp:posOffset>3048000</wp:posOffset>
                </wp:positionH>
                <wp:positionV relativeFrom="page">
                  <wp:posOffset>6699250</wp:posOffset>
                </wp:positionV>
                <wp:extent cx="1877060" cy="782320"/>
                <wp:effectExtent l="0" t="0" r="2540" b="5080"/>
                <wp:wrapThrough wrapText="bothSides">
                  <wp:wrapPolygon edited="0">
                    <wp:start x="0" y="0"/>
                    <wp:lineTo x="0" y="21039"/>
                    <wp:lineTo x="21337" y="21039"/>
                    <wp:lineTo x="21337"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1877060" cy="782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D8C6E1" w14:textId="6DE829E5" w:rsidR="006E2398" w:rsidRPr="00C433BD" w:rsidRDefault="006E2398" w:rsidP="00DE6652">
                            <w:pPr>
                              <w:jc w:val="center"/>
                              <w:rPr>
                                <w:rFonts w:ascii="Times New Roman" w:hAnsi="Times New Roman" w:cs="Times New Roman"/>
                                <w:i/>
                                <w:sz w:val="16"/>
                                <w:szCs w:val="16"/>
                              </w:rPr>
                            </w:pPr>
                            <w:r>
                              <w:rPr>
                                <w:rFonts w:ascii="Times New Roman" w:hAnsi="Times New Roman" w:cs="Times New Roman"/>
                                <w:i/>
                                <w:noProof/>
                                <w:sz w:val="16"/>
                                <w:szCs w:val="16"/>
                              </w:rPr>
                              <w:drawing>
                                <wp:inline distT="0" distB="0" distL="0" distR="0" wp14:anchorId="36345F98" wp14:editId="6A042E6B">
                                  <wp:extent cx="1746250" cy="582083"/>
                                  <wp:effectExtent l="0" t="0" r="0" b="2540"/>
                                  <wp:docPr id="111" name="Picture 1" descr="University of Maine Cooperative Extens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 descr="University of Maine Cooperative Extension logotype"/>
                                          <pic:cNvPicPr>
                                            <a:picLocks noChangeAspect="1" noChangeArrowheads="1"/>
                                          </pic:cNvPicPr>
                                        </pic:nvPicPr>
                                        <pic:blipFill>
                                          <a:blip r:embed="rId4"/>
                                          <a:stretch>
                                            <a:fillRect/>
                                          </a:stretch>
                                        </pic:blipFill>
                                        <pic:spPr bwMode="auto">
                                          <a:xfrm>
                                            <a:off x="0" y="0"/>
                                            <a:ext cx="1746250" cy="58208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584A4" id="Text Box 13" o:spid="_x0000_s1092" type="#_x0000_t202" style="position:absolute;margin-left:240pt;margin-top:527.5pt;width:147.8pt;height:6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" filled="f" stroked="f">
                <v:textbox inset="0,0,0,0">
                  <w:txbxContent>
                    <w:p w14:paraId="4BD8C6E1" w14:textId="6DE829E5" w:rsidR="006E2398" w:rsidRPr="00C433BD" w:rsidRDefault="006E2398" w:rsidP="00DE6652">
                      <w:pPr>
                        <w:jc w:val="center"/>
                        <w:rPr>
                          <w:rFonts w:ascii="Times New Roman" w:hAnsi="Times New Roman" w:cs="Times New Roman"/>
                          <w:i/>
                          <w:sz w:val="16"/>
                          <w:szCs w:val="16"/>
                        </w:rPr>
                      </w:pPr>
                      <w:r>
                        <w:rPr>
                          <w:rFonts w:ascii="Times New Roman" w:hAnsi="Times New Roman" w:cs="Times New Roman"/>
                          <w:i/>
                          <w:noProof/>
                          <w:sz w:val="16"/>
                          <w:szCs w:val="16"/>
                        </w:rPr>
                        <w:drawing>
                          <wp:inline distT="0" distB="0" distL="0" distR="0" wp14:anchorId="36345F98" wp14:editId="6A042E6B">
                            <wp:extent cx="1746250" cy="582083"/>
                            <wp:effectExtent l="0" t="0" r="0" b="2540"/>
                            <wp:docPr id="111" name="Picture 1" descr="University of Maine Cooperative Extens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 descr="University of Maine Cooperative Extension logotype"/>
                                    <pic:cNvPicPr>
                                      <a:picLocks noChangeAspect="1" noChangeArrowheads="1"/>
                                    </pic:cNvPicPr>
                                  </pic:nvPicPr>
                                  <pic:blipFill>
                                    <a:blip r:embed="rId4"/>
                                    <a:stretch>
                                      <a:fillRect/>
                                    </a:stretch>
                                  </pic:blipFill>
                                  <pic:spPr bwMode="auto">
                                    <a:xfrm>
                                      <a:off x="0" y="0"/>
                                      <a:ext cx="1746250" cy="582083"/>
                                    </a:xfrm>
                                    <a:prstGeom prst="rect">
                                      <a:avLst/>
                                    </a:prstGeom>
                                    <a:noFill/>
                                    <a:ln>
                                      <a:noFill/>
                                    </a:ln>
                                  </pic:spPr>
                                </pic:pic>
                              </a:graphicData>
                            </a:graphic>
                          </wp:inline>
                        </w:drawing>
                      </w:r>
                    </w:p>
                  </w:txbxContent>
                </v:textbox>
                <w10:wrap type="through" anchorx="page" anchory="page"/>
              </v:shape>
            </w:pict>
          </mc:Fallback>
        </mc:AlternateContent>
      </w:r>
      <w:r w:rsidR="006E2398">
        <w:rPr>
          <w:noProof/>
        </w:rPr>
        <mc:AlternateContent>
          <mc:Choice Requires="wps">
            <w:drawing>
              <wp:anchor distT="0" distB="0" distL="114300" distR="114300" simplePos="0" relativeHeight="251671552" behindDoc="0" locked="0" layoutInCell="1" allowOverlap="1" wp14:anchorId="4399BD0A" wp14:editId="02FB9343">
                <wp:simplePos x="0" y="0"/>
                <wp:positionH relativeFrom="page">
                  <wp:posOffset>7832090</wp:posOffset>
                </wp:positionH>
                <wp:positionV relativeFrom="page">
                  <wp:posOffset>2914650</wp:posOffset>
                </wp:positionV>
                <wp:extent cx="1877060" cy="782320"/>
                <wp:effectExtent l="0" t="0" r="2540" b="5080"/>
                <wp:wrapThrough wrapText="bothSides">
                  <wp:wrapPolygon edited="0">
                    <wp:start x="0" y="0"/>
                    <wp:lineTo x="0" y="21039"/>
                    <wp:lineTo x="21337" y="21039"/>
                    <wp:lineTo x="2133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1877060" cy="782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68FD9F3" w14:textId="3CDD4899" w:rsidR="006E2398" w:rsidRPr="00C433BD" w:rsidRDefault="006E2398" w:rsidP="00DE6652">
                            <w:pPr>
                              <w:jc w:val="center"/>
                              <w:rPr>
                                <w:rFonts w:ascii="Times New Roman" w:hAnsi="Times New Roman" w:cs="Times New Roman"/>
                                <w:i/>
                                <w:sz w:val="16"/>
                                <w:szCs w:val="16"/>
                              </w:rPr>
                            </w:pPr>
                            <w:r>
                              <w:rPr>
                                <w:rFonts w:ascii="Times New Roman" w:hAnsi="Times New Roman" w:cs="Times New Roman"/>
                                <w:i/>
                                <w:noProof/>
                                <w:sz w:val="16"/>
                                <w:szCs w:val="16"/>
                              </w:rPr>
                              <w:drawing>
                                <wp:inline distT="0" distB="0" distL="0" distR="0" wp14:anchorId="028DA817" wp14:editId="7F3F550D">
                                  <wp:extent cx="1747008" cy="582336"/>
                                  <wp:effectExtent l="0" t="0" r="5715" b="1905"/>
                                  <wp:docPr id="112" name="Picture 1" descr="University of Maine Cooperative Extens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 descr="University of Maine Cooperative Extension logotype"/>
                                          <pic:cNvPicPr>
                                            <a:picLocks noChangeAspect="1" noChangeArrowheads="1"/>
                                          </pic:cNvPicPr>
                                        </pic:nvPicPr>
                                        <pic:blipFill>
                                          <a:blip r:embed="rId4"/>
                                          <a:stretch>
                                            <a:fillRect/>
                                          </a:stretch>
                                        </pic:blipFill>
                                        <pic:spPr bwMode="auto">
                                          <a:xfrm>
                                            <a:off x="0" y="0"/>
                                            <a:ext cx="1747008" cy="582336"/>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BD0A" id="Text Box 7" o:spid="_x0000_s1093" type="#_x0000_t202" style="position:absolute;margin-left:616.7pt;margin-top:229.5pt;width:147.8pt;height:6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" filled="f" stroked="f">
                <v:textbox inset="0,0,0,0">
                  <w:txbxContent>
                    <w:p w14:paraId="768FD9F3" w14:textId="3CDD4899" w:rsidR="006E2398" w:rsidRPr="00C433BD" w:rsidRDefault="006E2398" w:rsidP="00DE6652">
                      <w:pPr>
                        <w:jc w:val="center"/>
                        <w:rPr>
                          <w:rFonts w:ascii="Times New Roman" w:hAnsi="Times New Roman" w:cs="Times New Roman"/>
                          <w:i/>
                          <w:sz w:val="16"/>
                          <w:szCs w:val="16"/>
                        </w:rPr>
                      </w:pPr>
                      <w:r>
                        <w:rPr>
                          <w:rFonts w:ascii="Times New Roman" w:hAnsi="Times New Roman" w:cs="Times New Roman"/>
                          <w:i/>
                          <w:noProof/>
                          <w:sz w:val="16"/>
                          <w:szCs w:val="16"/>
                        </w:rPr>
                        <w:drawing>
                          <wp:inline distT="0" distB="0" distL="0" distR="0" wp14:anchorId="028DA817" wp14:editId="7F3F550D">
                            <wp:extent cx="1747008" cy="582336"/>
                            <wp:effectExtent l="0" t="0" r="5715" b="1905"/>
                            <wp:docPr id="112" name="Picture 1" descr="University of Maine Cooperative Extens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 descr="University of Maine Cooperative Extension logotype"/>
                                    <pic:cNvPicPr>
                                      <a:picLocks noChangeAspect="1" noChangeArrowheads="1"/>
                                    </pic:cNvPicPr>
                                  </pic:nvPicPr>
                                  <pic:blipFill>
                                    <a:blip r:embed="rId4"/>
                                    <a:stretch>
                                      <a:fillRect/>
                                    </a:stretch>
                                  </pic:blipFill>
                                  <pic:spPr bwMode="auto">
                                    <a:xfrm>
                                      <a:off x="0" y="0"/>
                                      <a:ext cx="1747008" cy="582336"/>
                                    </a:xfrm>
                                    <a:prstGeom prst="rect">
                                      <a:avLst/>
                                    </a:prstGeom>
                                    <a:noFill/>
                                    <a:ln>
                                      <a:noFill/>
                                    </a:ln>
                                  </pic:spPr>
                                </pic:pic>
                              </a:graphicData>
                            </a:graphic>
                          </wp:inline>
                        </w:drawing>
                      </w:r>
                    </w:p>
                  </w:txbxContent>
                </v:textbox>
                <w10:wrap type="through" anchorx="page" anchory="page"/>
              </v:shape>
            </w:pict>
          </mc:Fallback>
        </mc:AlternateContent>
      </w:r>
      <w:r w:rsidR="0046667B">
        <w:rPr>
          <w:noProof/>
        </w:rPr>
        <mc:AlternateContent>
          <mc:Choice Requires="wpg">
            <w:drawing>
              <wp:anchor distT="0" distB="0" distL="114300" distR="114300" simplePos="0" relativeHeight="251667456" behindDoc="0" locked="0" layoutInCell="1" allowOverlap="1" wp14:anchorId="7F091EDD" wp14:editId="5DE0FC40">
                <wp:simplePos x="0" y="0"/>
                <wp:positionH relativeFrom="page">
                  <wp:posOffset>228600</wp:posOffset>
                </wp:positionH>
                <wp:positionV relativeFrom="page">
                  <wp:posOffset>3981450</wp:posOffset>
                </wp:positionV>
                <wp:extent cx="4800600" cy="3562350"/>
                <wp:effectExtent l="0" t="0" r="0" b="0"/>
                <wp:wrapThrough wrapText="bothSides">
                  <wp:wrapPolygon edited="0">
                    <wp:start x="286" y="77"/>
                    <wp:lineTo x="286" y="21407"/>
                    <wp:lineTo x="20857" y="21407"/>
                    <wp:lineTo x="20857" y="77"/>
                    <wp:lineTo x="286" y="77"/>
                  </wp:wrapPolygon>
                </wp:wrapThrough>
                <wp:docPr id="76" name="Group 76"/>
                <wp:cNvGraphicFramePr/>
                <a:graphic xmlns:a="http://schemas.openxmlformats.org/drawingml/2006/main">
                  <a:graphicData uri="http://schemas.microsoft.com/office/word/2010/wordprocessingGroup">
                    <wpg:wgp>
                      <wpg:cNvGrpSpPr/>
                      <wpg:grpSpPr>
                        <a:xfrm>
                          <a:off x="0" y="0"/>
                          <a:ext cx="4800600" cy="3562350"/>
                          <a:chOff x="0" y="0"/>
                          <a:chExt cx="4800600" cy="356235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5" name="Text Box 5"/>
                        <wps:cNvSpPr txBox="1"/>
                        <wps:spPr>
                          <a:xfrm>
                            <a:off x="0" y="0"/>
                            <a:ext cx="4800600" cy="3562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182880" bIns="45720" numCol="1" spcCol="0" rtlCol="0" fromWordArt="0" anchor="t" anchorCtr="0" forceAA="0" compatLnSpc="1">
                          <a:prstTxWarp prst="textNoShape">
                            <a:avLst/>
                          </a:prstTxWarp>
                          <a:noAutofit/>
                        </wps:bodyPr>
                      </wps:wsp>
                      <wps:wsp>
                        <wps:cNvPr id="56" name="Text Box 56"/>
                        <wps:cNvSpPr txBox="1"/>
                        <wps:spPr>
                          <a:xfrm>
                            <a:off x="91440" y="45720"/>
                            <a:ext cx="4526280" cy="804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9">
                          <w:txbxContent>
                            <w:p w14:paraId="2980B9CD" w14:textId="77777777" w:rsidR="000F27F7" w:rsidRPr="003A72AE" w:rsidRDefault="000F27F7" w:rsidP="000F27F7">
                              <w:pPr>
                                <w:widowControl w:val="0"/>
                                <w:suppressAutoHyphens/>
                                <w:overflowPunct w:val="0"/>
                                <w:autoSpaceDE w:val="0"/>
                                <w:autoSpaceDN w:val="0"/>
                                <w:adjustRightInd w:val="0"/>
                                <w:rPr>
                                  <w:rFonts w:ascii="Arial" w:hAnsi="Arial" w:cs="Arial"/>
                                  <w:color w:val="000000"/>
                                  <w:kern w:val="28"/>
                                  <w:sz w:val="22"/>
                                  <w:szCs w:val="22"/>
                                </w:rPr>
                              </w:pPr>
                              <w:r w:rsidRPr="003A72AE">
                                <w:rPr>
                                  <w:rFonts w:ascii="Arial" w:hAnsi="Arial" w:cs="Arial"/>
                                  <w:b/>
                                  <w:bCs/>
                                  <w:color w:val="000000"/>
                                  <w:kern w:val="28"/>
                                  <w:sz w:val="22"/>
                                  <w:szCs w:val="22"/>
                                </w:rPr>
                                <w:t xml:space="preserve">Equal Opportunity For All- </w:t>
                              </w:r>
                              <w:r w:rsidRPr="003A72AE">
                                <w:rPr>
                                  <w:rFonts w:ascii="Arial" w:hAnsi="Arial" w:cs="Arial"/>
                                  <w:color w:val="000000"/>
                                  <w:kern w:val="28"/>
                                  <w:sz w:val="22"/>
                                  <w:szCs w:val="22"/>
                                </w:rPr>
                                <w:t>Thank you for choosing the University of Maine Cooperative Extension for your educational needs. It is important that we ensure equal opportunity to all who might benefit from our programs. As a way to document those we are reaching, we are seeking the following information on an optional and anonymous basis.</w:t>
                              </w:r>
                            </w:p>
                            <w:p w14:paraId="4A64B8A1"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150BCA17"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r w:rsidRPr="007D204C">
                                <w:rPr>
                                  <w:rFonts w:ascii="Arial" w:hAnsi="Arial" w:cs="Arial"/>
                                  <w:b/>
                                  <w:bCs/>
                                  <w:color w:val="000000"/>
                                  <w:kern w:val="28"/>
                                  <w:sz w:val="18"/>
                                  <w:szCs w:val="18"/>
                                </w:rPr>
                                <w:t>Event: _________</w:t>
                              </w:r>
                              <w:r>
                                <w:rPr>
                                  <w:rFonts w:ascii="Arial" w:hAnsi="Arial" w:cs="Arial"/>
                                  <w:b/>
                                  <w:bCs/>
                                  <w:color w:val="000000"/>
                                  <w:kern w:val="28"/>
                                  <w:sz w:val="18"/>
                                  <w:szCs w:val="18"/>
                                </w:rPr>
                                <w:t>___________________________________ Date: ____/____/____</w:t>
                              </w:r>
                            </w:p>
                            <w:p w14:paraId="0054806B"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44CF34DB"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1B39FFCA" w14:textId="77777777" w:rsidR="004A206E" w:rsidRPr="00221189" w:rsidRDefault="004A206E" w:rsidP="004A206E">
                              <w:pPr>
                                <w:widowControl w:val="0"/>
                                <w:suppressAutoHyphens/>
                                <w:overflowPunct w:val="0"/>
                                <w:autoSpaceDE w:val="0"/>
                                <w:autoSpaceDN w:val="0"/>
                                <w:adjustRightInd w:val="0"/>
                                <w:rPr>
                                  <w:rFonts w:ascii="Arial" w:hAnsi="Arial" w:cs="Arial"/>
                                  <w:b/>
                                  <w:bCs/>
                                  <w:color w:val="000000"/>
                                  <w:kern w:val="28"/>
                                  <w:sz w:val="19"/>
                                  <w:szCs w:val="19"/>
                                </w:rPr>
                              </w:pPr>
                              <w:r w:rsidRPr="00221189">
                                <w:rPr>
                                  <w:rFonts w:ascii="Arial" w:hAnsi="Arial" w:cs="Arial"/>
                                  <w:b/>
                                  <w:bCs/>
                                  <w:color w:val="000000"/>
                                  <w:w w:val="90"/>
                                  <w:kern w:val="28"/>
                                  <w:sz w:val="19"/>
                                  <w:szCs w:val="19"/>
                                </w:rPr>
                                <w:t>Gender</w:t>
                              </w:r>
                              <w:r w:rsidRPr="00221189">
                                <w:rPr>
                                  <w:rFonts w:ascii="Arial" w:hAnsi="Arial" w:cs="Arial"/>
                                  <w:color w:val="000000"/>
                                  <w:w w:val="90"/>
                                  <w:kern w:val="28"/>
                                  <w:sz w:val="19"/>
                                  <w:szCs w:val="19"/>
                                </w:rPr>
                                <w:t>: ___ Female   ___ Male   ___ I do not identify as either   ___ I prefer not to answer</w:t>
                              </w:r>
                            </w:p>
                            <w:p w14:paraId="0BFE5513"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712843B"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C67AC77"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b/>
                                  <w:bCs/>
                                  <w:color w:val="000000"/>
                                  <w:kern w:val="28"/>
                                  <w:sz w:val="18"/>
                                  <w:szCs w:val="18"/>
                                </w:rPr>
                                <w:t>Please check all that apply</w:t>
                              </w:r>
                              <w:r w:rsidRPr="007D204C">
                                <w:rPr>
                                  <w:rFonts w:ascii="Arial" w:hAnsi="Arial" w:cs="Arial"/>
                                  <w:color w:val="000000"/>
                                  <w:kern w:val="28"/>
                                  <w:sz w:val="18"/>
                                  <w:szCs w:val="18"/>
                                </w:rPr>
                                <w:t>:</w:t>
                              </w:r>
                            </w:p>
                            <w:p w14:paraId="105033B1"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Ame</w:t>
                              </w:r>
                              <w:r>
                                <w:rPr>
                                  <w:rFonts w:ascii="Arial" w:hAnsi="Arial" w:cs="Arial"/>
                                  <w:color w:val="000000"/>
                                  <w:kern w:val="28"/>
                                  <w:sz w:val="18"/>
                                  <w:szCs w:val="18"/>
                                </w:rPr>
                                <w:t>rican Indian/Alaska Native</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Asian</w:t>
                              </w:r>
                            </w:p>
                            <w:p w14:paraId="6FDBB456"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 Black or African American</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Hispanic or Latino</w:t>
                              </w:r>
                            </w:p>
                            <w:p w14:paraId="5AA2396E"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Native Hawaiian</w:t>
                              </w:r>
                              <w:r>
                                <w:rPr>
                                  <w:rFonts w:ascii="Arial" w:hAnsi="Arial" w:cs="Arial"/>
                                  <w:color w:val="000000"/>
                                  <w:kern w:val="28"/>
                                  <w:sz w:val="18"/>
                                  <w:szCs w:val="18"/>
                                </w:rPr>
                                <w:t xml:space="preserve"> and other Pacific Islander</w:t>
                              </w:r>
                              <w:r>
                                <w:rPr>
                                  <w:rFonts w:ascii="Arial" w:hAnsi="Arial" w:cs="Arial"/>
                                  <w:color w:val="000000"/>
                                  <w:kern w:val="28"/>
                                  <w:sz w:val="18"/>
                                  <w:szCs w:val="18"/>
                                </w:rPr>
                                <w:tab/>
                                <w:t>___ White (Caucasian)</w:t>
                              </w:r>
                            </w:p>
                            <w:p w14:paraId="1C822A46"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Other, please specify _____________</w:t>
                              </w:r>
                              <w:r>
                                <w:rPr>
                                  <w:rFonts w:ascii="Arial" w:hAnsi="Arial" w:cs="Arial"/>
                                  <w:color w:val="000000"/>
                                  <w:kern w:val="28"/>
                                  <w:sz w:val="18"/>
                                  <w:szCs w:val="18"/>
                                </w:rPr>
                                <w:t>________________</w:t>
                              </w:r>
                              <w:r w:rsidRPr="007D204C">
                                <w:rPr>
                                  <w:rFonts w:ascii="Arial" w:hAnsi="Arial" w:cs="Arial"/>
                                  <w:color w:val="000000"/>
                                  <w:kern w:val="28"/>
                                  <w:sz w:val="18"/>
                                  <w:szCs w:val="18"/>
                                </w:rPr>
                                <w:t>____________</w:t>
                              </w:r>
                            </w:p>
                            <w:p w14:paraId="489C75D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5611AE9"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69522EC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color w:val="000000"/>
                                  <w:kern w:val="28"/>
                                  <w:sz w:val="18"/>
                                  <w:szCs w:val="18"/>
                                </w:rPr>
                                <w:t>Wh</w:t>
                              </w:r>
                              <w:r>
                                <w:rPr>
                                  <w:rFonts w:ascii="Arial" w:hAnsi="Arial" w:cs="Arial"/>
                                  <w:color w:val="000000"/>
                                  <w:kern w:val="28"/>
                                  <w:sz w:val="18"/>
                                  <w:szCs w:val="18"/>
                                </w:rPr>
                                <w:t>at is your county of residence?</w:t>
                              </w:r>
                            </w:p>
                            <w:p w14:paraId="10D8F20B"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6DCA457E" w14:textId="77777777" w:rsidR="000F27F7" w:rsidRPr="001C166A"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___________</w:t>
                              </w:r>
                              <w:r w:rsidRPr="007D204C">
                                <w:rPr>
                                  <w:rFonts w:ascii="Arial" w:hAnsi="Arial" w:cs="Arial"/>
                                  <w:color w:val="000000"/>
                                  <w:kern w:val="28"/>
                                  <w:sz w:val="18"/>
                                  <w:szCs w:val="18"/>
                                </w:rPr>
                                <w:t>________________</w:t>
                              </w:r>
                            </w:p>
                            <w:p w14:paraId="03D8E72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3280700" w14:textId="77777777" w:rsidR="000F27F7" w:rsidRPr="007D204C"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84899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98044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111188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124333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137477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150622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91440" y="163766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176911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91440" y="190055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203200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91440" y="216344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91440" y="229489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91440" y="2426335"/>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91440" y="2557780"/>
                            <a:ext cx="452628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Text Box 71"/>
                        <wps:cNvSpPr txBox="1"/>
                        <wps:spPr>
                          <a:xfrm>
                            <a:off x="91440" y="2689225"/>
                            <a:ext cx="261366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91440" y="2820670"/>
                            <a:ext cx="261366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91440" y="2952115"/>
                            <a:ext cx="261366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91440" y="3083560"/>
                            <a:ext cx="261366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3215005"/>
                            <a:ext cx="2613660" cy="132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F091EDD" id="Group 76" o:spid="_x0000_s1094" style="position:absolute;margin-left:18pt;margin-top:313.5pt;width:378pt;height:280.5pt;z-index:251667456;mso-position-horizontal-relative:page;mso-position-vertical-relative:page" coordsize="48006,35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">
                <v:shape id="Text Box 5" o:spid="_x0000_s1095" type="#_x0000_t202" style="position:absolute;width:48006;height:35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" filled="f" stroked="f">
                  <v:textbox inset=",,14.4pt"/>
                </v:shape>
                <v:shape id="Text Box 56" o:spid="_x0000_s1096" type="#_x0000_t202" style="position:absolute;left:914;top:457;width:45263;height:8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DUe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BRlDUeyAAAAOAA&#13;&#10;AAAPAAAAAAAAAAAAAAAAAAcCAABkcnMvZG93bnJldi54bWxQSwUGAAAAAAMAAwC3AAAA/AIAAAAA&#13;&#10;" filled="f" stroked="f">
                  <v:textbox style="mso-next-textbox:#Text Box 57" inset="0,0,0,0">
                    <w:txbxContent>
                      <w:p w14:paraId="2980B9CD" w14:textId="77777777" w:rsidR="000F27F7" w:rsidRPr="003A72AE" w:rsidRDefault="000F27F7" w:rsidP="000F27F7">
                        <w:pPr>
                          <w:widowControl w:val="0"/>
                          <w:suppressAutoHyphens/>
                          <w:overflowPunct w:val="0"/>
                          <w:autoSpaceDE w:val="0"/>
                          <w:autoSpaceDN w:val="0"/>
                          <w:adjustRightInd w:val="0"/>
                          <w:rPr>
                            <w:rFonts w:ascii="Arial" w:hAnsi="Arial" w:cs="Arial"/>
                            <w:color w:val="000000"/>
                            <w:kern w:val="28"/>
                            <w:sz w:val="22"/>
                            <w:szCs w:val="22"/>
                          </w:rPr>
                        </w:pPr>
                        <w:r w:rsidRPr="003A72AE">
                          <w:rPr>
                            <w:rFonts w:ascii="Arial" w:hAnsi="Arial" w:cs="Arial"/>
                            <w:b/>
                            <w:bCs/>
                            <w:color w:val="000000"/>
                            <w:kern w:val="28"/>
                            <w:sz w:val="22"/>
                            <w:szCs w:val="22"/>
                          </w:rPr>
                          <w:t xml:space="preserve">Equal Opportunity For All- </w:t>
                        </w:r>
                        <w:r w:rsidRPr="003A72AE">
                          <w:rPr>
                            <w:rFonts w:ascii="Arial" w:hAnsi="Arial" w:cs="Arial"/>
                            <w:color w:val="000000"/>
                            <w:kern w:val="28"/>
                            <w:sz w:val="22"/>
                            <w:szCs w:val="22"/>
                          </w:rPr>
                          <w:t>Thank you for choosing the University of Maine Cooperative Extension for your educational needs. It is important that we ensure equal opportunity to all who might benefit from our programs. As a way to document those we are reaching, we are seeking the following information on an optional and anonymous basis.</w:t>
                        </w:r>
                      </w:p>
                      <w:p w14:paraId="4A64B8A1"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150BCA17"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r w:rsidRPr="007D204C">
                          <w:rPr>
                            <w:rFonts w:ascii="Arial" w:hAnsi="Arial" w:cs="Arial"/>
                            <w:b/>
                            <w:bCs/>
                            <w:color w:val="000000"/>
                            <w:kern w:val="28"/>
                            <w:sz w:val="18"/>
                            <w:szCs w:val="18"/>
                          </w:rPr>
                          <w:t>Event: _________</w:t>
                        </w:r>
                        <w:r>
                          <w:rPr>
                            <w:rFonts w:ascii="Arial" w:hAnsi="Arial" w:cs="Arial"/>
                            <w:b/>
                            <w:bCs/>
                            <w:color w:val="000000"/>
                            <w:kern w:val="28"/>
                            <w:sz w:val="18"/>
                            <w:szCs w:val="18"/>
                          </w:rPr>
                          <w:t>___________________________________ Date: ____/____/____</w:t>
                        </w:r>
                      </w:p>
                      <w:p w14:paraId="0054806B"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44CF34DB" w14:textId="77777777" w:rsidR="000F27F7" w:rsidRDefault="000F27F7" w:rsidP="000F27F7">
                        <w:pPr>
                          <w:widowControl w:val="0"/>
                          <w:suppressAutoHyphens/>
                          <w:overflowPunct w:val="0"/>
                          <w:autoSpaceDE w:val="0"/>
                          <w:autoSpaceDN w:val="0"/>
                          <w:adjustRightInd w:val="0"/>
                          <w:rPr>
                            <w:rFonts w:ascii="Arial" w:hAnsi="Arial" w:cs="Arial"/>
                            <w:b/>
                            <w:bCs/>
                            <w:color w:val="000000"/>
                            <w:kern w:val="28"/>
                            <w:sz w:val="18"/>
                            <w:szCs w:val="18"/>
                          </w:rPr>
                        </w:pPr>
                      </w:p>
                      <w:p w14:paraId="1B39FFCA" w14:textId="77777777" w:rsidR="004A206E" w:rsidRPr="00221189" w:rsidRDefault="004A206E" w:rsidP="004A206E">
                        <w:pPr>
                          <w:widowControl w:val="0"/>
                          <w:suppressAutoHyphens/>
                          <w:overflowPunct w:val="0"/>
                          <w:autoSpaceDE w:val="0"/>
                          <w:autoSpaceDN w:val="0"/>
                          <w:adjustRightInd w:val="0"/>
                          <w:rPr>
                            <w:rFonts w:ascii="Arial" w:hAnsi="Arial" w:cs="Arial"/>
                            <w:b/>
                            <w:bCs/>
                            <w:color w:val="000000"/>
                            <w:kern w:val="28"/>
                            <w:sz w:val="19"/>
                            <w:szCs w:val="19"/>
                          </w:rPr>
                        </w:pPr>
                        <w:r w:rsidRPr="00221189">
                          <w:rPr>
                            <w:rFonts w:ascii="Arial" w:hAnsi="Arial" w:cs="Arial"/>
                            <w:b/>
                            <w:bCs/>
                            <w:color w:val="000000"/>
                            <w:w w:val="90"/>
                            <w:kern w:val="28"/>
                            <w:sz w:val="19"/>
                            <w:szCs w:val="19"/>
                          </w:rPr>
                          <w:t>Gender</w:t>
                        </w:r>
                        <w:r w:rsidRPr="00221189">
                          <w:rPr>
                            <w:rFonts w:ascii="Arial" w:hAnsi="Arial" w:cs="Arial"/>
                            <w:color w:val="000000"/>
                            <w:w w:val="90"/>
                            <w:kern w:val="28"/>
                            <w:sz w:val="19"/>
                            <w:szCs w:val="19"/>
                          </w:rPr>
                          <w:t>: ___ Female   ___ Male   ___ I do not identify as either   ___ I prefer not to answer</w:t>
                        </w:r>
                      </w:p>
                      <w:p w14:paraId="0BFE5513"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712843B"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5C67AC77"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b/>
                            <w:bCs/>
                            <w:color w:val="000000"/>
                            <w:kern w:val="28"/>
                            <w:sz w:val="18"/>
                            <w:szCs w:val="18"/>
                          </w:rPr>
                          <w:t>Please check all that apply</w:t>
                        </w:r>
                        <w:r w:rsidRPr="007D204C">
                          <w:rPr>
                            <w:rFonts w:ascii="Arial" w:hAnsi="Arial" w:cs="Arial"/>
                            <w:color w:val="000000"/>
                            <w:kern w:val="28"/>
                            <w:sz w:val="18"/>
                            <w:szCs w:val="18"/>
                          </w:rPr>
                          <w:t>:</w:t>
                        </w:r>
                      </w:p>
                      <w:p w14:paraId="105033B1"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Ame</w:t>
                        </w:r>
                        <w:r>
                          <w:rPr>
                            <w:rFonts w:ascii="Arial" w:hAnsi="Arial" w:cs="Arial"/>
                            <w:color w:val="000000"/>
                            <w:kern w:val="28"/>
                            <w:sz w:val="18"/>
                            <w:szCs w:val="18"/>
                          </w:rPr>
                          <w:t>rican Indian/Alaska Native</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Asian</w:t>
                        </w:r>
                      </w:p>
                      <w:p w14:paraId="6FDBB456"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 Black or African American</w:t>
                        </w:r>
                        <w:r>
                          <w:rPr>
                            <w:rFonts w:ascii="Arial" w:hAnsi="Arial" w:cs="Arial"/>
                            <w:color w:val="000000"/>
                            <w:kern w:val="28"/>
                            <w:sz w:val="18"/>
                            <w:szCs w:val="18"/>
                          </w:rPr>
                          <w:tab/>
                        </w:r>
                        <w:r>
                          <w:rPr>
                            <w:rFonts w:ascii="Arial" w:hAnsi="Arial" w:cs="Arial"/>
                            <w:color w:val="000000"/>
                            <w:kern w:val="28"/>
                            <w:sz w:val="18"/>
                            <w:szCs w:val="18"/>
                          </w:rPr>
                          <w:tab/>
                        </w:r>
                        <w:r>
                          <w:rPr>
                            <w:rFonts w:ascii="Arial" w:hAnsi="Arial" w:cs="Arial"/>
                            <w:color w:val="000000"/>
                            <w:kern w:val="28"/>
                            <w:sz w:val="18"/>
                            <w:szCs w:val="18"/>
                          </w:rPr>
                          <w:tab/>
                          <w:t>___ Hispanic or Latino</w:t>
                        </w:r>
                      </w:p>
                      <w:p w14:paraId="5AA2396E"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Native Hawaiian</w:t>
                        </w:r>
                        <w:r>
                          <w:rPr>
                            <w:rFonts w:ascii="Arial" w:hAnsi="Arial" w:cs="Arial"/>
                            <w:color w:val="000000"/>
                            <w:kern w:val="28"/>
                            <w:sz w:val="18"/>
                            <w:szCs w:val="18"/>
                          </w:rPr>
                          <w:t xml:space="preserve"> and other Pacific Islander</w:t>
                        </w:r>
                        <w:r>
                          <w:rPr>
                            <w:rFonts w:ascii="Arial" w:hAnsi="Arial" w:cs="Arial"/>
                            <w:color w:val="000000"/>
                            <w:kern w:val="28"/>
                            <w:sz w:val="18"/>
                            <w:szCs w:val="18"/>
                          </w:rPr>
                          <w:tab/>
                          <w:t>___ White (Caucasian)</w:t>
                        </w:r>
                      </w:p>
                      <w:p w14:paraId="1C822A46"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 xml:space="preserve">___ </w:t>
                        </w:r>
                        <w:r w:rsidRPr="007D204C">
                          <w:rPr>
                            <w:rFonts w:ascii="Arial" w:hAnsi="Arial" w:cs="Arial"/>
                            <w:color w:val="000000"/>
                            <w:kern w:val="28"/>
                            <w:sz w:val="18"/>
                            <w:szCs w:val="18"/>
                          </w:rPr>
                          <w:t>Other, please specify _____________</w:t>
                        </w:r>
                        <w:r>
                          <w:rPr>
                            <w:rFonts w:ascii="Arial" w:hAnsi="Arial" w:cs="Arial"/>
                            <w:color w:val="000000"/>
                            <w:kern w:val="28"/>
                            <w:sz w:val="18"/>
                            <w:szCs w:val="18"/>
                          </w:rPr>
                          <w:t>________________</w:t>
                        </w:r>
                        <w:r w:rsidRPr="007D204C">
                          <w:rPr>
                            <w:rFonts w:ascii="Arial" w:hAnsi="Arial" w:cs="Arial"/>
                            <w:color w:val="000000"/>
                            <w:kern w:val="28"/>
                            <w:sz w:val="18"/>
                            <w:szCs w:val="18"/>
                          </w:rPr>
                          <w:t>____________</w:t>
                        </w:r>
                      </w:p>
                      <w:p w14:paraId="489C75D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5611AE9"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69522EC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sidRPr="007D204C">
                          <w:rPr>
                            <w:rFonts w:ascii="Arial" w:hAnsi="Arial" w:cs="Arial"/>
                            <w:color w:val="000000"/>
                            <w:kern w:val="28"/>
                            <w:sz w:val="18"/>
                            <w:szCs w:val="18"/>
                          </w:rPr>
                          <w:t>Wh</w:t>
                        </w:r>
                        <w:r>
                          <w:rPr>
                            <w:rFonts w:ascii="Arial" w:hAnsi="Arial" w:cs="Arial"/>
                            <w:color w:val="000000"/>
                            <w:kern w:val="28"/>
                            <w:sz w:val="18"/>
                            <w:szCs w:val="18"/>
                          </w:rPr>
                          <w:t>at is your county of residence?</w:t>
                        </w:r>
                      </w:p>
                      <w:p w14:paraId="10D8F20B"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6DCA457E" w14:textId="77777777" w:rsidR="000F27F7" w:rsidRPr="001C166A"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___________</w:t>
                        </w:r>
                        <w:r w:rsidRPr="007D204C">
                          <w:rPr>
                            <w:rFonts w:ascii="Arial" w:hAnsi="Arial" w:cs="Arial"/>
                            <w:color w:val="000000"/>
                            <w:kern w:val="28"/>
                            <w:sz w:val="18"/>
                            <w:szCs w:val="18"/>
                          </w:rPr>
                          <w:t>________________</w:t>
                        </w:r>
                      </w:p>
                      <w:p w14:paraId="03D8E724" w14:textId="77777777" w:rsidR="000F27F7" w:rsidRDefault="000F27F7" w:rsidP="000F27F7">
                        <w:pPr>
                          <w:widowControl w:val="0"/>
                          <w:suppressAutoHyphens/>
                          <w:overflowPunct w:val="0"/>
                          <w:autoSpaceDE w:val="0"/>
                          <w:autoSpaceDN w:val="0"/>
                          <w:adjustRightInd w:val="0"/>
                          <w:rPr>
                            <w:rFonts w:ascii="Arial" w:hAnsi="Arial" w:cs="Arial"/>
                            <w:color w:val="000000"/>
                            <w:kern w:val="28"/>
                            <w:sz w:val="18"/>
                            <w:szCs w:val="18"/>
                          </w:rPr>
                        </w:pPr>
                      </w:p>
                      <w:p w14:paraId="33280700" w14:textId="77777777" w:rsidR="000F27F7" w:rsidRPr="007D204C" w:rsidRDefault="000F27F7" w:rsidP="000F27F7">
                        <w:pPr>
                          <w:widowControl w:val="0"/>
                          <w:suppressAutoHyphens/>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Thank you.</w:t>
                        </w:r>
                      </w:p>
                    </w:txbxContent>
                  </v:textbox>
                </v:shape>
                <v:shape id="Text Box 57" o:spid="_x0000_s1097" type="#_x0000_t202" style="position:absolute;left:914;top:8489;width:4526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" filled="f" stroked="f">
                  <v:textbox style="mso-next-textbox:#Text Box 58" inset="0,0,0,0">
                    <w:txbxContent/>
                  </v:textbox>
                </v:shape>
                <v:shape id="Text Box 58" o:spid="_x0000_s1098" type="#_x0000_t202" style="position:absolute;left:914;top:9804;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wT3yQAAAOAAAAAPAAAAZHJzL2Rvd25yZXYueG1sRI/BasJA&#13;&#10;EIbvhb7DMgVvdVOh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T0cE98kAAADg&#13;&#10;AAAADwAAAAAAAAAAAAAAAAAHAgAAZHJzL2Rvd25yZXYueG1sUEsFBgAAAAADAAMAtwAAAP0CAAAA&#13;&#10;AA==&#13;&#10;" filled="f" stroked="f">
                  <v:textbox style="mso-next-textbox:#Text Box 59" inset="0,0,0,0">
                    <w:txbxContent/>
                  </v:textbox>
                </v:shape>
                <v:shape id="Text Box 59" o:spid="_x0000_s1099" type="#_x0000_t202" style="position:absolute;left:914;top:11118;width:4526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6FsyAAAAOAAAAAPAAAAZHJzL2Rvd25yZXYueG1sRI9Ba8JA&#13;&#10;FITvgv9heUJvurFQ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AgC6FsyAAAAOAA&#13;&#10;AAAPAAAAAAAAAAAAAAAAAAcCAABkcnMvZG93bnJldi54bWxQSwUGAAAAAAMAAwC3AAAA/AIAAAAA&#13;&#10;" filled="f" stroked="f">
                  <v:textbox style="mso-next-textbox:#Text Box 60" inset="0,0,0,0">
                    <w:txbxContent/>
                  </v:textbox>
                </v:shape>
                <v:shape id="Text Box 60" o:spid="_x0000_s1100" type="#_x0000_t202" style="position:absolute;left:914;top:12433;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" filled="f" stroked="f">
                  <v:textbox style="mso-next-textbox:#Text Box 61" inset="0,0,0,0">
                    <w:txbxContent/>
                  </v:textbox>
                </v:shape>
                <v:shape id="Text Box 61" o:spid="_x0000_s1101" type="#_x0000_t202" style="position:absolute;left:914;top:13747;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" filled="f" stroked="f">
                  <v:textbox style="mso-next-textbox:#Text Box 62" inset="0,0,0,0">
                    <w:txbxContent/>
                  </v:textbox>
                </v:shape>
                <v:shape id="Text Box 62" o:spid="_x0000_s1102" type="#_x0000_t202" style="position:absolute;left:914;top:15062;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mg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" filled="f" stroked="f">
                  <v:textbox style="mso-next-textbox:#Text Box 63" inset="0,0,0,0">
                    <w:txbxContent/>
                  </v:textbox>
                </v:shape>
                <v:shape id="Text Box 63" o:spid="_x0000_s1103" type="#_x0000_t202" style="position:absolute;left:914;top:16376;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1w7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CPj1w7yAAAAOAA&#13;&#10;AAAPAAAAAAAAAAAAAAAAAAcCAABkcnMvZG93bnJldi54bWxQSwUGAAAAAAMAAwC3AAAA/AIAAAAA&#13;&#10;" filled="f" stroked="f">
                  <v:textbox style="mso-next-textbox:#Text Box 64" inset="0,0,0,0">
                    <w:txbxContent/>
                  </v:textbox>
                </v:shape>
                <v:shape id="Text Box 64" o:spid="_x0000_s1104" type="#_x0000_t202" style="position:absolute;left:914;top:17691;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sRP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AAZsRPyAAAAOAA&#13;&#10;AAAPAAAAAAAAAAAAAAAAAAcCAABkcnMvZG93bnJldi54bWxQSwUGAAAAAAMAAwC3AAAA/AIAAAAA&#13;&#10;" filled="f" stroked="f">
                  <v:textbox style="mso-next-textbox:#Text Box 65" inset="0,0,0,0">
                    <w:txbxContent/>
                  </v:textbox>
                </v:shape>
                <v:shape id="Text Box 65" o:spid="_x0000_s1105" type="#_x0000_t202" style="position:absolute;left:914;top:19005;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mHU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BvKmHUyAAAAOAA&#13;&#10;AAAPAAAAAAAAAAAAAAAAAAcCAABkcnMvZG93bnJldi54bWxQSwUGAAAAAAMAAwC3AAAA/AIAAAAA&#13;&#10;" filled="f" stroked="f">
                  <v:textbox style="mso-next-textbox:#Text Box 66" inset="0,0,0,0">
                    <w:txbxContent/>
                  </v:textbox>
                </v:shape>
                <v:shape id="Text Box 66" o:spid="_x0000_s1106" type="#_x0000_t202" style="position:absolute;left:914;top:20320;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" filled="f" stroked="f">
                  <v:textbox style="mso-next-textbox:#Text Box 67" inset="0,0,0,0">
                    <w:txbxContent/>
                  </v:textbox>
                </v:shape>
                <v:shape id="Text Box 67" o:spid="_x0000_s1107" type="#_x0000_t202" style="position:absolute;left:914;top:21634;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" filled="f" stroked="f">
                  <v:textbox style="mso-next-textbox:#Text Box 68" inset="0,0,0,0">
                    <w:txbxContent/>
                  </v:textbox>
                </v:shape>
                <v:shape id="Text Box 68" o:spid="_x0000_s1108" type="#_x0000_t202" style="position:absolute;left:914;top:22948;width:45263;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" filled="f" stroked="f">
                  <v:textbox style="mso-next-textbox:#Text Box 69" inset="0,0,0,0">
                    <w:txbxContent/>
                  </v:textbox>
                </v:shape>
                <v:shape id="Text Box 69" o:spid="_x0000_s1109" type="#_x0000_t202" style="position:absolute;left:914;top:24263;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" filled="f" stroked="f">
                  <v:textbox style="mso-next-textbox:#Text Box 70" inset="0,0,0,0">
                    <w:txbxContent/>
                  </v:textbox>
                </v:shape>
                <v:shape id="Text Box 70" o:spid="_x0000_s1110" type="#_x0000_t202" style="position:absolute;left:914;top:25577;width:45263;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" filled="f" stroked="f">
                  <v:textbox style="mso-next-textbox:#Text Box 71" inset="0,0,0,0">
                    <w:txbxContent/>
                  </v:textbox>
                </v:shape>
                <v:shape id="Text Box 71" o:spid="_x0000_s1111" type="#_x0000_t202" style="position:absolute;left:914;top:26892;width:26137;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" filled="f" stroked="f">
                  <v:textbox style="mso-next-textbox:#Text Box 72" inset="0,0,0,0">
                    <w:txbxContent/>
                  </v:textbox>
                </v:shape>
                <v:shape id="Text Box 72" o:spid="_x0000_s1112" type="#_x0000_t202" style="position:absolute;left:914;top:28206;width:26137;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m99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" filled="f" stroked="f">
                  <v:textbox style="mso-next-textbox:#Text Box 73" inset="0,0,0,0">
                    <w:txbxContent/>
                  </v:textbox>
                </v:shape>
                <v:shape id="Text Box 73" o:spid="_x0000_s1113" type="#_x0000_t202" style="position:absolute;left:914;top:29521;width:26137;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srm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" filled="f" stroked="f">
                  <v:textbox style="mso-next-textbox:#Text Box 74" inset="0,0,0,0">
                    <w:txbxContent/>
                  </v:textbox>
                </v:shape>
                <v:shape id="Text Box 74" o:spid="_x0000_s1114" type="#_x0000_t202" style="position:absolute;left:914;top:30835;width:26137;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1KS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" filled="f" stroked="f">
                  <v:textbox style="mso-next-textbox:#Text Box 75" inset="0,0,0,0">
                    <w:txbxContent/>
                  </v:textbox>
                </v:shape>
                <v:shape id="Text Box 75" o:spid="_x0000_s1115" type="#_x0000_t202" style="position:absolute;left:914;top:32150;width:26137;height:1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" filled="f" stroked="f">
                  <v:textbox inset="0,0,0,0">
                    <w:txbxContent/>
                  </v:textbox>
                </v:shape>
                <w10:wrap type="through" anchorx="page" anchory="page"/>
              </v:group>
            </w:pict>
          </mc:Fallback>
        </mc:AlternateContent>
      </w:r>
      <w:r w:rsidR="00BC688A">
        <w:rPr>
          <w:noProof/>
        </w:rPr>
        <mc:AlternateContent>
          <mc:Choice Requires="wps">
            <w:drawing>
              <wp:anchor distT="0" distB="0" distL="114300" distR="114300" simplePos="0" relativeHeight="251663360" behindDoc="0" locked="0" layoutInCell="1" allowOverlap="1" wp14:anchorId="216C1B17" wp14:editId="0F821A85">
                <wp:simplePos x="0" y="0"/>
                <wp:positionH relativeFrom="page">
                  <wp:posOffset>2987040</wp:posOffset>
                </wp:positionH>
                <wp:positionV relativeFrom="page">
                  <wp:posOffset>2914650</wp:posOffset>
                </wp:positionV>
                <wp:extent cx="1877060" cy="782320"/>
                <wp:effectExtent l="0" t="0" r="2540" b="5080"/>
                <wp:wrapThrough wrapText="bothSides">
                  <wp:wrapPolygon edited="0">
                    <wp:start x="0" y="0"/>
                    <wp:lineTo x="0" y="21039"/>
                    <wp:lineTo x="21337" y="21039"/>
                    <wp:lineTo x="2133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877060" cy="782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3D9CE1" w14:textId="2919DAE9" w:rsidR="00F966AC" w:rsidRPr="00C433BD" w:rsidRDefault="00F966AC" w:rsidP="00DE6652">
                            <w:pPr>
                              <w:jc w:val="center"/>
                              <w:rPr>
                                <w:rFonts w:ascii="Times New Roman" w:hAnsi="Times New Roman" w:cs="Times New Roman"/>
                                <w:i/>
                                <w:sz w:val="16"/>
                                <w:szCs w:val="16"/>
                              </w:rPr>
                            </w:pPr>
                            <w:r>
                              <w:rPr>
                                <w:rFonts w:ascii="Times New Roman" w:hAnsi="Times New Roman" w:cs="Times New Roman"/>
                                <w:i/>
                                <w:noProof/>
                                <w:sz w:val="16"/>
                                <w:szCs w:val="16"/>
                              </w:rPr>
                              <w:drawing>
                                <wp:inline distT="0" distB="0" distL="0" distR="0" wp14:anchorId="6BCC110C" wp14:editId="41977465">
                                  <wp:extent cx="1747008" cy="582336"/>
                                  <wp:effectExtent l="0" t="0" r="5715" b="1905"/>
                                  <wp:docPr id="113" name="Picture 1" descr="University of Maine Cooperative Extens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 descr="University of Maine Cooperative Extension logotype"/>
                                          <pic:cNvPicPr>
                                            <a:picLocks noChangeAspect="1" noChangeArrowheads="1"/>
                                          </pic:cNvPicPr>
                                        </pic:nvPicPr>
                                        <pic:blipFill>
                                          <a:blip r:embed="rId4"/>
                                          <a:stretch>
                                            <a:fillRect/>
                                          </a:stretch>
                                        </pic:blipFill>
                                        <pic:spPr bwMode="auto">
                                          <a:xfrm>
                                            <a:off x="0" y="0"/>
                                            <a:ext cx="1747008" cy="582336"/>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1B17" id="Text Box 1" o:spid="_x0000_s1116" type="#_x0000_t202" style="position:absolute;margin-left:235.2pt;margin-top:229.5pt;width:147.8pt;height:6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" filled="f" stroked="f">
                <v:textbox inset="0,0,0,0">
                  <w:txbxContent>
                    <w:p w14:paraId="4F3D9CE1" w14:textId="2919DAE9" w:rsidR="00F966AC" w:rsidRPr="00C433BD" w:rsidRDefault="00F966AC" w:rsidP="00DE6652">
                      <w:pPr>
                        <w:jc w:val="center"/>
                        <w:rPr>
                          <w:rFonts w:ascii="Times New Roman" w:hAnsi="Times New Roman" w:cs="Times New Roman"/>
                          <w:i/>
                          <w:sz w:val="16"/>
                          <w:szCs w:val="16"/>
                        </w:rPr>
                      </w:pPr>
                      <w:r>
                        <w:rPr>
                          <w:rFonts w:ascii="Times New Roman" w:hAnsi="Times New Roman" w:cs="Times New Roman"/>
                          <w:i/>
                          <w:noProof/>
                          <w:sz w:val="16"/>
                          <w:szCs w:val="16"/>
                        </w:rPr>
                        <w:drawing>
                          <wp:inline distT="0" distB="0" distL="0" distR="0" wp14:anchorId="6BCC110C" wp14:editId="41977465">
                            <wp:extent cx="1747008" cy="582336"/>
                            <wp:effectExtent l="0" t="0" r="5715" b="1905"/>
                            <wp:docPr id="113" name="Picture 1" descr="University of Maine Cooperative Extens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 descr="University of Maine Cooperative Extension logotype"/>
                                    <pic:cNvPicPr>
                                      <a:picLocks noChangeAspect="1" noChangeArrowheads="1"/>
                                    </pic:cNvPicPr>
                                  </pic:nvPicPr>
                                  <pic:blipFill>
                                    <a:blip r:embed="rId4"/>
                                    <a:stretch>
                                      <a:fillRect/>
                                    </a:stretch>
                                  </pic:blipFill>
                                  <pic:spPr bwMode="auto">
                                    <a:xfrm>
                                      <a:off x="0" y="0"/>
                                      <a:ext cx="1747008" cy="582336"/>
                                    </a:xfrm>
                                    <a:prstGeom prst="rect">
                                      <a:avLst/>
                                    </a:prstGeom>
                                    <a:noFill/>
                                    <a:ln>
                                      <a:noFill/>
                                    </a:ln>
                                  </pic:spPr>
                                </pic:pic>
                              </a:graphicData>
                            </a:graphic>
                          </wp:inline>
                        </w:drawing>
                      </w:r>
                    </w:p>
                  </w:txbxContent>
                </v:textbox>
                <w10:wrap type="through" anchorx="page" anchory="page"/>
              </v:shape>
            </w:pict>
          </mc:Fallback>
        </mc:AlternateContent>
      </w:r>
      <w:r w:rsidR="00E101BE" w:rsidRPr="00E101BE">
        <w:rPr>
          <w:noProof/>
        </w:rPr>
        <w:drawing>
          <wp:anchor distT="0" distB="0" distL="114300" distR="114300" simplePos="0" relativeHeight="251638784" behindDoc="0" locked="0" layoutInCell="1" allowOverlap="1" wp14:anchorId="2CF3B602" wp14:editId="0D402A7D">
            <wp:simplePos x="0" y="0"/>
            <wp:positionH relativeFrom="page">
              <wp:posOffset>-7466965</wp:posOffset>
            </wp:positionH>
            <wp:positionV relativeFrom="page">
              <wp:posOffset>5233035</wp:posOffset>
            </wp:positionV>
            <wp:extent cx="5485765" cy="4114165"/>
            <wp:effectExtent l="0" t="0" r="635" b="635"/>
            <wp:wrapThrough wrapText="bothSides">
              <wp:wrapPolygon edited="0">
                <wp:start x="0" y="0"/>
                <wp:lineTo x="0" y="21470"/>
                <wp:lineTo x="21502" y="21470"/>
                <wp:lineTo x="21502"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5765" cy="41141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sidR="004A206E">
        <w:softHyphen/>
      </w:r>
      <w:r w:rsidR="004A206E">
        <w:softHyphen/>
      </w:r>
      <w:r w:rsidR="004A206E">
        <w:softHyphen/>
      </w:r>
    </w:p>
    <w:sectPr w:rsidR="00D34EA4" w:rsidSect="005717FC">
      <w:pgSz w:w="15840" w:h="12240" w:orient="landscape"/>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Outlines" w:val="0"/>
    <w:docVar w:name="ShowStaticGuides" w:val="0"/>
  </w:docVars>
  <w:rsids>
    <w:rsidRoot w:val="002736B5"/>
    <w:rsid w:val="000A5693"/>
    <w:rsid w:val="000B298D"/>
    <w:rsid w:val="000C47C8"/>
    <w:rsid w:val="000D38A2"/>
    <w:rsid w:val="000F27F7"/>
    <w:rsid w:val="00187FF1"/>
    <w:rsid w:val="001B687B"/>
    <w:rsid w:val="001C166A"/>
    <w:rsid w:val="001F4363"/>
    <w:rsid w:val="0021206B"/>
    <w:rsid w:val="00221189"/>
    <w:rsid w:val="002736B5"/>
    <w:rsid w:val="0027701F"/>
    <w:rsid w:val="002E5399"/>
    <w:rsid w:val="002E54AB"/>
    <w:rsid w:val="002F2CD6"/>
    <w:rsid w:val="002F4E16"/>
    <w:rsid w:val="00310B77"/>
    <w:rsid w:val="0034366B"/>
    <w:rsid w:val="00365555"/>
    <w:rsid w:val="00374735"/>
    <w:rsid w:val="003809BE"/>
    <w:rsid w:val="003815CB"/>
    <w:rsid w:val="003A72AE"/>
    <w:rsid w:val="00435E5D"/>
    <w:rsid w:val="00445E62"/>
    <w:rsid w:val="00456436"/>
    <w:rsid w:val="0046667B"/>
    <w:rsid w:val="0048066A"/>
    <w:rsid w:val="0049498A"/>
    <w:rsid w:val="004A206E"/>
    <w:rsid w:val="005076DD"/>
    <w:rsid w:val="00542FAF"/>
    <w:rsid w:val="005717FC"/>
    <w:rsid w:val="005901EF"/>
    <w:rsid w:val="005F114A"/>
    <w:rsid w:val="005F79DB"/>
    <w:rsid w:val="00666A14"/>
    <w:rsid w:val="006C2898"/>
    <w:rsid w:val="006E2398"/>
    <w:rsid w:val="006F6B7F"/>
    <w:rsid w:val="007540AD"/>
    <w:rsid w:val="007734D8"/>
    <w:rsid w:val="00774590"/>
    <w:rsid w:val="007A33D1"/>
    <w:rsid w:val="007B01E2"/>
    <w:rsid w:val="007D204C"/>
    <w:rsid w:val="007D4300"/>
    <w:rsid w:val="007D78D6"/>
    <w:rsid w:val="008037E2"/>
    <w:rsid w:val="008A3D31"/>
    <w:rsid w:val="008C3021"/>
    <w:rsid w:val="00911C3A"/>
    <w:rsid w:val="00933F6F"/>
    <w:rsid w:val="00964BD7"/>
    <w:rsid w:val="0099628C"/>
    <w:rsid w:val="00AA274D"/>
    <w:rsid w:val="00AD6E42"/>
    <w:rsid w:val="00B23A12"/>
    <w:rsid w:val="00B42984"/>
    <w:rsid w:val="00B92899"/>
    <w:rsid w:val="00BB2719"/>
    <w:rsid w:val="00BC688A"/>
    <w:rsid w:val="00BC7C4D"/>
    <w:rsid w:val="00BE3A90"/>
    <w:rsid w:val="00BE73BB"/>
    <w:rsid w:val="00C052FC"/>
    <w:rsid w:val="00C17255"/>
    <w:rsid w:val="00C20F76"/>
    <w:rsid w:val="00C2567A"/>
    <w:rsid w:val="00C40249"/>
    <w:rsid w:val="00C433BD"/>
    <w:rsid w:val="00CA7EEB"/>
    <w:rsid w:val="00D0680A"/>
    <w:rsid w:val="00D34EA4"/>
    <w:rsid w:val="00D41736"/>
    <w:rsid w:val="00D54A93"/>
    <w:rsid w:val="00DC0E63"/>
    <w:rsid w:val="00DC2420"/>
    <w:rsid w:val="00DC3461"/>
    <w:rsid w:val="00DE6652"/>
    <w:rsid w:val="00E06CF8"/>
    <w:rsid w:val="00E101BE"/>
    <w:rsid w:val="00E24D45"/>
    <w:rsid w:val="00E72AB8"/>
    <w:rsid w:val="00E8600F"/>
    <w:rsid w:val="00EB0168"/>
    <w:rsid w:val="00EB3143"/>
    <w:rsid w:val="00EC2B89"/>
    <w:rsid w:val="00ED23AC"/>
    <w:rsid w:val="00EE6B09"/>
    <w:rsid w:val="00F15955"/>
    <w:rsid w:val="00F24C02"/>
    <w:rsid w:val="00F87080"/>
    <w:rsid w:val="00F966AC"/>
    <w:rsid w:val="00FD39DC"/>
    <w:rsid w:val="00FE195C"/>
    <w:rsid w:val="00FF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C6BC0"/>
  <w14:defaultImageDpi w14:val="300"/>
  <w15:docId w15:val="{6511BF82-66FF-D14C-8752-1FA1E319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98"/>
  </w:style>
  <w:style w:type="paragraph" w:styleId="Heading1">
    <w:name w:val="heading 1"/>
    <w:basedOn w:val="Normal"/>
    <w:link w:val="Heading1Char"/>
    <w:uiPriority w:val="9"/>
    <w:qFormat/>
    <w:rsid w:val="00EC2B89"/>
    <w:pPr>
      <w:keepNext/>
      <w:keepLines/>
      <w:outlineLvl w:val="0"/>
    </w:pPr>
    <w:rPr>
      <w:rFonts w:asciiTheme="majorHAnsi" w:eastAsiaTheme="majorEastAsia" w:hAnsiTheme="majorHAnsi" w:cstheme="majorBidi"/>
      <w:bCs/>
      <w:color w:val="51C3C6" w:themeColor="accent1"/>
      <w:sz w:val="64"/>
      <w:szCs w:val="32"/>
    </w:rPr>
  </w:style>
  <w:style w:type="paragraph" w:styleId="Heading2">
    <w:name w:val="heading 2"/>
    <w:basedOn w:val="Normal"/>
    <w:link w:val="Heading2Char"/>
    <w:uiPriority w:val="9"/>
    <w:unhideWhenUsed/>
    <w:qFormat/>
    <w:rsid w:val="00EC2B89"/>
    <w:pPr>
      <w:keepNext/>
      <w:keepLines/>
      <w:outlineLvl w:val="1"/>
    </w:pPr>
    <w:rPr>
      <w:rFonts w:asciiTheme="majorHAnsi" w:eastAsiaTheme="majorEastAsia" w:hAnsiTheme="majorHAnsi" w:cstheme="majorBidi"/>
      <w:bCs/>
      <w:color w:val="AB6638" w:themeColor="accent2"/>
      <w:szCs w:val="26"/>
    </w:rPr>
  </w:style>
  <w:style w:type="paragraph" w:styleId="Heading3">
    <w:name w:val="heading 3"/>
    <w:basedOn w:val="Normal"/>
    <w:next w:val="Normal"/>
    <w:link w:val="Heading3Char"/>
    <w:uiPriority w:val="9"/>
    <w:semiHidden/>
    <w:unhideWhenUsed/>
    <w:qFormat/>
    <w:rsid w:val="00B42984"/>
    <w:pPr>
      <w:keepNext/>
      <w:keepLines/>
      <w:outlineLvl w:val="2"/>
    </w:pPr>
    <w:rPr>
      <w:rFonts w:asciiTheme="majorHAnsi" w:eastAsiaTheme="majorEastAsia" w:hAnsiTheme="majorHAnsi" w:cstheme="majorBidi"/>
      <w:b/>
      <w:bCs/>
      <w:color w:val="51C3C6" w:themeColor="accent1"/>
      <w:sz w:val="28"/>
    </w:rPr>
  </w:style>
  <w:style w:type="paragraph" w:styleId="Heading4">
    <w:name w:val="heading 4"/>
    <w:basedOn w:val="Normal"/>
    <w:link w:val="Heading4Char"/>
    <w:uiPriority w:val="9"/>
    <w:unhideWhenUsed/>
    <w:qFormat/>
    <w:rsid w:val="00B42984"/>
    <w:pPr>
      <w:keepNext/>
      <w:keepLines/>
      <w:outlineLvl w:val="3"/>
    </w:pPr>
    <w:rPr>
      <w:rFonts w:asciiTheme="majorHAnsi" w:eastAsiaTheme="majorEastAsia" w:hAnsiTheme="majorHAnsi" w:cstheme="majorBidi"/>
      <w:b/>
      <w:bCs/>
      <w:iCs/>
      <w:color w:val="51C3C6"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3A90"/>
    <w:pPr>
      <w:jc w:val="center"/>
    </w:pPr>
    <w:rPr>
      <w:rFonts w:asciiTheme="majorHAnsi" w:eastAsiaTheme="majorEastAsia" w:hAnsiTheme="majorHAnsi" w:cstheme="majorBidi"/>
      <w:bCs/>
      <w:color w:val="FFFFFF" w:themeColor="background1"/>
      <w:kern w:val="28"/>
      <w:sz w:val="88"/>
      <w:szCs w:val="72"/>
    </w:rPr>
  </w:style>
  <w:style w:type="character" w:customStyle="1" w:styleId="TitleChar">
    <w:name w:val="Title Char"/>
    <w:basedOn w:val="DefaultParagraphFont"/>
    <w:link w:val="Title"/>
    <w:uiPriority w:val="10"/>
    <w:rsid w:val="00BE3A90"/>
    <w:rPr>
      <w:rFonts w:asciiTheme="majorHAnsi" w:eastAsiaTheme="majorEastAsia" w:hAnsiTheme="majorHAnsi" w:cstheme="majorBidi"/>
      <w:bCs/>
      <w:color w:val="FFFFFF" w:themeColor="background1"/>
      <w:kern w:val="28"/>
      <w:sz w:val="88"/>
      <w:szCs w:val="72"/>
    </w:rPr>
  </w:style>
  <w:style w:type="paragraph" w:customStyle="1" w:styleId="ReturnAddress">
    <w:name w:val="Return Address"/>
    <w:basedOn w:val="Normal"/>
    <w:qFormat/>
    <w:rsid w:val="005901EF"/>
    <w:pPr>
      <w:spacing w:line="264" w:lineRule="auto"/>
    </w:pPr>
    <w:rPr>
      <w:color w:val="51C3C6" w:themeColor="accent1"/>
      <w:sz w:val="16"/>
    </w:rPr>
  </w:style>
  <w:style w:type="paragraph" w:customStyle="1" w:styleId="Name">
    <w:name w:val="Name"/>
    <w:basedOn w:val="Normal"/>
    <w:qFormat/>
    <w:rsid w:val="005901EF"/>
    <w:rPr>
      <w:color w:val="51C3C6" w:themeColor="accent1"/>
      <w:sz w:val="20"/>
    </w:rPr>
  </w:style>
  <w:style w:type="paragraph" w:customStyle="1" w:styleId="RecipientName">
    <w:name w:val="Recipient Name"/>
    <w:basedOn w:val="Normal"/>
    <w:qFormat/>
    <w:rsid w:val="00374735"/>
    <w:pPr>
      <w:spacing w:after="40"/>
    </w:pPr>
    <w:rPr>
      <w:color w:val="000000" w:themeColor="text1"/>
    </w:rPr>
  </w:style>
  <w:style w:type="paragraph" w:customStyle="1" w:styleId="Address">
    <w:name w:val="Address"/>
    <w:basedOn w:val="Normal"/>
    <w:qFormat/>
    <w:rsid w:val="00D0680A"/>
    <w:pPr>
      <w:spacing w:line="264" w:lineRule="auto"/>
    </w:pPr>
    <w:rPr>
      <w:color w:val="000000" w:themeColor="text1"/>
      <w:sz w:val="18"/>
    </w:rPr>
  </w:style>
  <w:style w:type="character" w:customStyle="1" w:styleId="Heading1Char">
    <w:name w:val="Heading 1 Char"/>
    <w:basedOn w:val="DefaultParagraphFont"/>
    <w:link w:val="Heading1"/>
    <w:uiPriority w:val="9"/>
    <w:rsid w:val="00EC2B89"/>
    <w:rPr>
      <w:rFonts w:asciiTheme="majorHAnsi" w:eastAsiaTheme="majorEastAsia" w:hAnsiTheme="majorHAnsi" w:cstheme="majorBidi"/>
      <w:bCs/>
      <w:color w:val="51C3C6" w:themeColor="accent1"/>
      <w:sz w:val="64"/>
      <w:szCs w:val="32"/>
    </w:rPr>
  </w:style>
  <w:style w:type="character" w:customStyle="1" w:styleId="Heading2Char">
    <w:name w:val="Heading 2 Char"/>
    <w:basedOn w:val="DefaultParagraphFont"/>
    <w:link w:val="Heading2"/>
    <w:uiPriority w:val="9"/>
    <w:rsid w:val="00EC2B89"/>
    <w:rPr>
      <w:rFonts w:asciiTheme="majorHAnsi" w:eastAsiaTheme="majorEastAsia" w:hAnsiTheme="majorHAnsi" w:cstheme="majorBidi"/>
      <w:bCs/>
      <w:color w:val="AB6638" w:themeColor="accent2"/>
      <w:szCs w:val="26"/>
    </w:rPr>
  </w:style>
  <w:style w:type="character" w:customStyle="1" w:styleId="Heading3Char">
    <w:name w:val="Heading 3 Char"/>
    <w:basedOn w:val="DefaultParagraphFont"/>
    <w:link w:val="Heading3"/>
    <w:uiPriority w:val="9"/>
    <w:semiHidden/>
    <w:rsid w:val="00B42984"/>
    <w:rPr>
      <w:rFonts w:asciiTheme="majorHAnsi" w:eastAsiaTheme="majorEastAsia" w:hAnsiTheme="majorHAnsi" w:cstheme="majorBidi"/>
      <w:b/>
      <w:bCs/>
      <w:color w:val="51C3C6" w:themeColor="accent1"/>
      <w:sz w:val="28"/>
    </w:rPr>
  </w:style>
  <w:style w:type="character" w:customStyle="1" w:styleId="Heading4Char">
    <w:name w:val="Heading 4 Char"/>
    <w:basedOn w:val="DefaultParagraphFont"/>
    <w:link w:val="Heading4"/>
    <w:uiPriority w:val="9"/>
    <w:rsid w:val="00F069D8"/>
    <w:rPr>
      <w:rFonts w:asciiTheme="majorHAnsi" w:eastAsiaTheme="majorEastAsia" w:hAnsiTheme="majorHAnsi" w:cstheme="majorBidi"/>
      <w:b/>
      <w:bCs/>
      <w:iCs/>
      <w:color w:val="51C3C6"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Cards%20&amp;%20Invitations:Moving%20Postcard.dotx" TargetMode="External"/></Relationships>
</file>

<file path=word/theme/theme1.xml><?xml version="1.0" encoding="utf-8"?>
<a:theme xmlns:a="http://schemas.openxmlformats.org/drawingml/2006/main" name="Summer">
  <a:themeElements>
    <a:clrScheme name="Moving Postcard">
      <a:dk1>
        <a:sysClr val="windowText" lastClr="000000"/>
      </a:dk1>
      <a:lt1>
        <a:sysClr val="window" lastClr="FFFFFF"/>
      </a:lt1>
      <a:dk2>
        <a:srgbClr val="D16207"/>
      </a:dk2>
      <a:lt2>
        <a:srgbClr val="F0B31E"/>
      </a:lt2>
      <a:accent1>
        <a:srgbClr val="51C3C6"/>
      </a:accent1>
      <a:accent2>
        <a:srgbClr val="AB6638"/>
      </a:accent2>
      <a:accent3>
        <a:srgbClr val="7EC251"/>
      </a:accent3>
      <a:accent4>
        <a:srgbClr val="E1DC53"/>
      </a:accent4>
      <a:accent5>
        <a:srgbClr val="B54721"/>
      </a:accent5>
      <a:accent6>
        <a:srgbClr val="A16BB1"/>
      </a:accent6>
      <a:hlink>
        <a:srgbClr val="A40A06"/>
      </a:hlink>
      <a:folHlink>
        <a:srgbClr val="837F16"/>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Macintosh%20HD:Applications:Microsoft%20Office%202011:Office:Media:Templates:Publishing%20Layout%20View:Cards%20&amp;%20Invitations:Moving%20Postcard.dotx</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Maine Coopersative Extension</dc:creator>
  <cp:keywords/>
  <dc:description/>
  <cp:lastModifiedBy>Michelle Ann Snowden</cp:lastModifiedBy>
  <cp:revision>2</cp:revision>
  <cp:lastPrinted>2022-01-27T15:13:00Z</cp:lastPrinted>
  <dcterms:created xsi:type="dcterms:W3CDTF">2022-01-27T16:43:00Z</dcterms:created>
  <dcterms:modified xsi:type="dcterms:W3CDTF">2022-01-27T16:43:00Z</dcterms:modified>
  <cp:category/>
</cp:coreProperties>
</file>