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3387" w14:textId="77777777" w:rsidR="008A7F5A" w:rsidRDefault="008A7F5A" w:rsidP="008A7F5A">
      <w:pPr>
        <w:pStyle w:val="Heading1"/>
      </w:pPr>
      <w:bookmarkStart w:id="0" w:name="_GoBack"/>
      <w:bookmarkEnd w:id="0"/>
      <w:proofErr w:type="spellStart"/>
      <w:r>
        <w:t>UMaine</w:t>
      </w:r>
      <w:proofErr w:type="spellEnd"/>
      <w:r>
        <w:t xml:space="preserve"> Cooperative Extension Internship Experience Learning Contract Template</w:t>
      </w:r>
    </w:p>
    <w:p w14:paraId="5DFD6C60" w14:textId="77777777" w:rsidR="008A7F5A" w:rsidRDefault="008A7F5A" w:rsidP="008A7F5A"/>
    <w:p w14:paraId="5E3390C4" w14:textId="77777777" w:rsidR="003A624A" w:rsidRDefault="003A624A" w:rsidP="008A7F5A">
      <w:r w:rsidRPr="00920572">
        <w:rPr>
          <w:b/>
        </w:rPr>
        <w:t>Intern’s Name</w:t>
      </w:r>
      <w:r>
        <w:t xml:space="preserve">: </w:t>
      </w:r>
    </w:p>
    <w:p w14:paraId="7B458CA3" w14:textId="77777777" w:rsidR="003A624A" w:rsidRDefault="003A624A" w:rsidP="008A7F5A">
      <w:r>
        <w:t>Address:</w:t>
      </w:r>
    </w:p>
    <w:p w14:paraId="36313676" w14:textId="77777777" w:rsidR="003A624A" w:rsidRDefault="003A624A" w:rsidP="008A7F5A"/>
    <w:p w14:paraId="1903206A" w14:textId="77777777" w:rsidR="00E26E93" w:rsidRDefault="00E26E93" w:rsidP="008A7F5A"/>
    <w:p w14:paraId="27FF4A4A" w14:textId="77777777" w:rsidR="003A624A" w:rsidRDefault="003A624A" w:rsidP="008A7F5A">
      <w:r>
        <w:t xml:space="preserve">Telephone Number: </w:t>
      </w:r>
      <w:r w:rsidR="00E26E93">
        <w:tab/>
      </w:r>
      <w:r w:rsidR="00E26E93">
        <w:tab/>
      </w:r>
      <w:r w:rsidR="00E26E93">
        <w:tab/>
      </w:r>
      <w:r w:rsidR="00E26E93">
        <w:tab/>
      </w:r>
      <w:r w:rsidR="00E26E93">
        <w:tab/>
      </w:r>
      <w:r>
        <w:t xml:space="preserve">Email: </w:t>
      </w:r>
    </w:p>
    <w:p w14:paraId="07D1D32D" w14:textId="77777777" w:rsidR="003A624A" w:rsidRDefault="003A624A" w:rsidP="008A7F5A">
      <w:r>
        <w:t>Major:</w:t>
      </w:r>
    </w:p>
    <w:p w14:paraId="179F141B" w14:textId="77777777" w:rsidR="00E26E93" w:rsidRDefault="003318F5" w:rsidP="008A7F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428A9" wp14:editId="604880A2">
                <wp:simplePos x="0" y="0"/>
                <wp:positionH relativeFrom="column">
                  <wp:posOffset>4475747</wp:posOffset>
                </wp:positionH>
                <wp:positionV relativeFrom="paragraph">
                  <wp:posOffset>166838</wp:posOffset>
                </wp:positionV>
                <wp:extent cx="240632" cy="153670"/>
                <wp:effectExtent l="0" t="0" r="139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5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9361E" id="Rectangle 19" o:spid="_x0000_s1026" style="position:absolute;margin-left:352.4pt;margin-top:13.15pt;width:18.9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4CD31079" w14:textId="77777777" w:rsidR="003A624A" w:rsidRDefault="003318F5" w:rsidP="008A7F5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BAB41" wp14:editId="1B65D134">
                <wp:simplePos x="0" y="0"/>
                <wp:positionH relativeFrom="column">
                  <wp:posOffset>1133475</wp:posOffset>
                </wp:positionH>
                <wp:positionV relativeFrom="paragraph">
                  <wp:posOffset>36195</wp:posOffset>
                </wp:positionV>
                <wp:extent cx="240030" cy="153670"/>
                <wp:effectExtent l="0" t="0" r="1397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5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29A3E" id="Rectangle 21" o:spid="_x0000_s1026" style="position:absolute;margin-left:89.25pt;margin-top:2.85pt;width:18.9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3A624A">
        <w:t>Active Student:</w:t>
      </w:r>
      <w:r w:rsidR="00E26E93">
        <w:tab/>
      </w:r>
      <w:r w:rsidR="00E26E93">
        <w:tab/>
      </w:r>
      <w:r w:rsidR="00E26E93">
        <w:tab/>
      </w:r>
      <w:r w:rsidR="00E26E93">
        <w:tab/>
      </w:r>
      <w:r w:rsidR="00E26E93">
        <w:tab/>
      </w:r>
      <w:r w:rsidR="003A624A">
        <w:t>Deferred Student:</w:t>
      </w:r>
    </w:p>
    <w:p w14:paraId="582BC26E" w14:textId="77777777" w:rsidR="003A624A" w:rsidRDefault="00A12CC7" w:rsidP="008A7F5A">
      <w:r>
        <w:t>Expected Graduation Date:</w:t>
      </w:r>
    </w:p>
    <w:p w14:paraId="21CED2F3" w14:textId="77777777" w:rsidR="00A12CC7" w:rsidRDefault="00A12CC7" w:rsidP="008A7F5A"/>
    <w:p w14:paraId="167F77B7" w14:textId="77777777" w:rsidR="00A12CC7" w:rsidRDefault="003A624A" w:rsidP="008A7F5A">
      <w:r>
        <w:t xml:space="preserve">Intern’s Faculty Coordinator: </w:t>
      </w:r>
      <w:r w:rsidR="0098346C">
        <w:tab/>
      </w:r>
      <w:r w:rsidR="0098346C">
        <w:tab/>
      </w:r>
      <w:r w:rsidR="0098346C">
        <w:tab/>
      </w:r>
      <w:r w:rsidR="0098346C">
        <w:tab/>
      </w:r>
      <w:r w:rsidR="00A12CC7">
        <w:t xml:space="preserve">Work </w:t>
      </w:r>
      <w:proofErr w:type="gramStart"/>
      <w:r w:rsidR="00A12CC7">
        <w:t>Phone :</w:t>
      </w:r>
      <w:proofErr w:type="gramEnd"/>
      <w:r w:rsidR="00A12CC7">
        <w:t xml:space="preserve"> </w:t>
      </w:r>
    </w:p>
    <w:p w14:paraId="33206D3D" w14:textId="77777777" w:rsidR="00E26E93" w:rsidRDefault="00E26E93" w:rsidP="008A7F5A"/>
    <w:p w14:paraId="7E0B9B1E" w14:textId="77777777" w:rsidR="00920572" w:rsidRDefault="00920572" w:rsidP="008A7F5A"/>
    <w:p w14:paraId="1E4AC590" w14:textId="77777777" w:rsidR="003A624A" w:rsidRDefault="003A624A" w:rsidP="008A7F5A">
      <w:r>
        <w:t>Work Address:</w:t>
      </w:r>
    </w:p>
    <w:p w14:paraId="3589DBF0" w14:textId="77777777" w:rsidR="003A624A" w:rsidRDefault="003A624A" w:rsidP="0098346C"/>
    <w:p w14:paraId="04C749A0" w14:textId="77777777" w:rsidR="00920572" w:rsidRDefault="00920572" w:rsidP="0098346C"/>
    <w:p w14:paraId="6C6044E1" w14:textId="77777777" w:rsidR="002302DE" w:rsidRDefault="002302DE" w:rsidP="008A7F5A"/>
    <w:p w14:paraId="443F7010" w14:textId="77777777" w:rsidR="00735D98" w:rsidRDefault="00D30E51" w:rsidP="008A7F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83A5" wp14:editId="1D221CEC">
                <wp:simplePos x="0" y="0"/>
                <wp:positionH relativeFrom="column">
                  <wp:posOffset>9624</wp:posOffset>
                </wp:positionH>
                <wp:positionV relativeFrom="paragraph">
                  <wp:posOffset>109387</wp:posOffset>
                </wp:positionV>
                <wp:extent cx="6343049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4FD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6pt" to="500.2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0BAE742" w14:textId="77777777" w:rsidR="002302DE" w:rsidRDefault="002302DE" w:rsidP="008A7F5A">
      <w:r w:rsidRPr="00920572">
        <w:rPr>
          <w:b/>
        </w:rPr>
        <w:t>Mentor’s Name</w:t>
      </w:r>
      <w:r w:rsidR="006624BA">
        <w:rPr>
          <w:rStyle w:val="FootnoteReference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Mentor’s Job Title:</w:t>
      </w:r>
    </w:p>
    <w:p w14:paraId="2D46B9D3" w14:textId="77777777" w:rsidR="00E1019C" w:rsidRDefault="00E1019C" w:rsidP="008A7F5A"/>
    <w:p w14:paraId="0D53AE3E" w14:textId="77777777" w:rsidR="002302DE" w:rsidRDefault="002302DE" w:rsidP="008A7F5A">
      <w:r>
        <w:t>Mentor’s Department/ Program:</w:t>
      </w:r>
    </w:p>
    <w:p w14:paraId="5E504B27" w14:textId="77777777" w:rsidR="002302DE" w:rsidRDefault="002302DE" w:rsidP="008A7F5A"/>
    <w:p w14:paraId="495FEDB6" w14:textId="77777777" w:rsidR="002302DE" w:rsidRDefault="002302DE" w:rsidP="008A7F5A">
      <w:r>
        <w:t>Location of Internship:</w:t>
      </w:r>
    </w:p>
    <w:p w14:paraId="002F3118" w14:textId="77777777" w:rsidR="002302DE" w:rsidRDefault="002302DE" w:rsidP="008A7F5A"/>
    <w:p w14:paraId="2D7B0E42" w14:textId="77777777" w:rsidR="00E1019C" w:rsidRDefault="00E1019C" w:rsidP="008A7F5A"/>
    <w:p w14:paraId="64DEB7B8" w14:textId="77777777" w:rsidR="002302DE" w:rsidRDefault="002302DE" w:rsidP="008A7F5A">
      <w:r>
        <w:t>Mentor’s Work #</w:t>
      </w:r>
      <w:r w:rsidR="00E1019C">
        <w:tab/>
      </w:r>
      <w:r w:rsidR="00E1019C">
        <w:tab/>
      </w:r>
      <w:r w:rsidR="00E1019C">
        <w:tab/>
      </w:r>
      <w:r w:rsidR="00E1019C">
        <w:tab/>
      </w:r>
      <w:r w:rsidR="00E1019C">
        <w:tab/>
      </w:r>
      <w:r>
        <w:t>Mentor’s email:</w:t>
      </w:r>
    </w:p>
    <w:p w14:paraId="4F3AE97B" w14:textId="77777777" w:rsidR="00E1019C" w:rsidRDefault="00E1019C" w:rsidP="008A7F5A"/>
    <w:p w14:paraId="221BF325" w14:textId="77777777" w:rsidR="00D30E51" w:rsidRDefault="00920572" w:rsidP="00E1019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4441" wp14:editId="11934623">
                <wp:simplePos x="0" y="0"/>
                <wp:positionH relativeFrom="column">
                  <wp:posOffset>9624</wp:posOffset>
                </wp:positionH>
                <wp:positionV relativeFrom="paragraph">
                  <wp:posOffset>184150</wp:posOffset>
                </wp:positionV>
                <wp:extent cx="6343015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F430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5pt" to="500.2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254B95A7" w14:textId="77777777" w:rsidR="00E1019C" w:rsidRPr="00920572" w:rsidRDefault="00E1019C" w:rsidP="00E1019C">
      <w:pPr>
        <w:pStyle w:val="Heading2"/>
        <w:rPr>
          <w:b/>
        </w:rPr>
      </w:pPr>
      <w:r w:rsidRPr="00920572">
        <w:rPr>
          <w:b/>
        </w:rPr>
        <w:t>Name of Internship:</w:t>
      </w:r>
    </w:p>
    <w:p w14:paraId="5FB8FEE2" w14:textId="77777777" w:rsidR="00E1019C" w:rsidRDefault="00E1019C" w:rsidP="00E1019C"/>
    <w:p w14:paraId="57170E6C" w14:textId="77777777" w:rsidR="00E1019C" w:rsidRDefault="00E1019C" w:rsidP="00E1019C">
      <w:r>
        <w:t xml:space="preserve">Proposed Start Date: </w:t>
      </w:r>
      <w:r>
        <w:tab/>
      </w:r>
      <w:r>
        <w:tab/>
      </w:r>
      <w:r>
        <w:tab/>
      </w:r>
      <w:r>
        <w:tab/>
      </w:r>
      <w:r>
        <w:tab/>
        <w:t>Proposed End Date:</w:t>
      </w:r>
    </w:p>
    <w:p w14:paraId="2A913BC6" w14:textId="77777777" w:rsidR="00E1019C" w:rsidRDefault="00E1019C" w:rsidP="00E1019C">
      <w:r>
        <w:t>Corresponding Academic Semester:</w:t>
      </w:r>
    </w:p>
    <w:p w14:paraId="20AEDC0B" w14:textId="77777777" w:rsidR="00E1019C" w:rsidRDefault="00E1019C" w:rsidP="00E1019C">
      <w:r>
        <w:t>Estimated Total Number of Hours for Internship:</w:t>
      </w:r>
    </w:p>
    <w:p w14:paraId="6F3C65EA" w14:textId="77777777" w:rsidR="00E1019C" w:rsidRDefault="00E1019C" w:rsidP="00E1019C">
      <w:r>
        <w:t>Estimated Number of Work Hours Per Week:</w:t>
      </w:r>
    </w:p>
    <w:p w14:paraId="7B1EACA1" w14:textId="77777777" w:rsidR="00E1019C" w:rsidRDefault="00E1019C" w:rsidP="00E1019C"/>
    <w:p w14:paraId="62D1889C" w14:textId="77777777" w:rsidR="00920572" w:rsidRDefault="00920572" w:rsidP="00E1019C"/>
    <w:p w14:paraId="1B72A6B6" w14:textId="77777777" w:rsidR="00920572" w:rsidRDefault="00920572" w:rsidP="00E1019C"/>
    <w:p w14:paraId="18724606" w14:textId="77777777" w:rsidR="00E1019C" w:rsidRDefault="00E1019C" w:rsidP="00E1019C">
      <w:r>
        <w:lastRenderedPageBreak/>
        <w:t>What is the overarching goal of the Internship?</w:t>
      </w:r>
    </w:p>
    <w:p w14:paraId="72F5069B" w14:textId="77777777" w:rsidR="00E1019C" w:rsidRDefault="00E1019C" w:rsidP="00E1019C"/>
    <w:p w14:paraId="3D0B4B84" w14:textId="77777777" w:rsidR="00E1019C" w:rsidRDefault="00E1019C" w:rsidP="00E1019C"/>
    <w:p w14:paraId="755CCD4F" w14:textId="77777777" w:rsidR="00E1019C" w:rsidRDefault="00E1019C" w:rsidP="00E1019C"/>
    <w:p w14:paraId="043D3F0C" w14:textId="77777777" w:rsidR="00E1019C" w:rsidRDefault="00E1019C" w:rsidP="00E1019C">
      <w:r>
        <w:t>What are the three main learning objectives?</w:t>
      </w:r>
    </w:p>
    <w:p w14:paraId="3CA85FD7" w14:textId="77777777" w:rsidR="00E1019C" w:rsidRDefault="00E1019C" w:rsidP="00E1019C">
      <w:r>
        <w:t>1.</w:t>
      </w:r>
    </w:p>
    <w:p w14:paraId="22718297" w14:textId="77777777" w:rsidR="00E1019C" w:rsidRDefault="00E1019C" w:rsidP="00E1019C">
      <w:r>
        <w:t>2.</w:t>
      </w:r>
    </w:p>
    <w:p w14:paraId="77AB9945" w14:textId="77777777" w:rsidR="00E1019C" w:rsidRDefault="00E1019C" w:rsidP="00E1019C">
      <w:r>
        <w:t>3.</w:t>
      </w:r>
    </w:p>
    <w:p w14:paraId="0D23D1AC" w14:textId="77777777" w:rsidR="0094608E" w:rsidRDefault="0094608E" w:rsidP="00E1019C"/>
    <w:p w14:paraId="322F72A6" w14:textId="77777777" w:rsidR="00920572" w:rsidRDefault="00920572" w:rsidP="00E1019C"/>
    <w:p w14:paraId="614E28DD" w14:textId="77777777" w:rsidR="00E1019C" w:rsidRDefault="00E1019C" w:rsidP="00E1019C">
      <w:r>
        <w:t>What are the learning tasks for the three main learning objectives above?</w:t>
      </w:r>
    </w:p>
    <w:p w14:paraId="0E8288F8" w14:textId="77777777" w:rsidR="00E1019C" w:rsidRDefault="00E1019C" w:rsidP="00E1019C">
      <w:r>
        <w:t>1.</w:t>
      </w:r>
    </w:p>
    <w:p w14:paraId="40CD4E09" w14:textId="77777777" w:rsidR="00E1019C" w:rsidRDefault="00E1019C" w:rsidP="00E1019C">
      <w:r>
        <w:t>2.</w:t>
      </w:r>
    </w:p>
    <w:p w14:paraId="1F379519" w14:textId="77777777" w:rsidR="00E1019C" w:rsidRDefault="00E1019C" w:rsidP="00E1019C">
      <w:r>
        <w:t>3.</w:t>
      </w:r>
    </w:p>
    <w:p w14:paraId="325FB427" w14:textId="77777777" w:rsidR="00E1019C" w:rsidRDefault="00E1019C" w:rsidP="00E1019C"/>
    <w:p w14:paraId="1C8F0E5E" w14:textId="77777777" w:rsidR="00920572" w:rsidRDefault="00920572" w:rsidP="00E1019C"/>
    <w:p w14:paraId="3726E997" w14:textId="6C0DAD0C" w:rsidR="00E1019C" w:rsidRDefault="00E1019C" w:rsidP="00E1019C">
      <w:r>
        <w:t>Please list any additional goals needed to receive academic credit: (Use addition</w:t>
      </w:r>
      <w:r w:rsidR="0092418D">
        <w:t>al</w:t>
      </w:r>
      <w:r>
        <w:t xml:space="preserve"> paper if needed)</w:t>
      </w:r>
    </w:p>
    <w:p w14:paraId="6ADC1D98" w14:textId="77777777" w:rsidR="00E1019C" w:rsidRDefault="00E1019C" w:rsidP="00E1019C">
      <w:r>
        <w:t>1.</w:t>
      </w:r>
    </w:p>
    <w:p w14:paraId="196844F6" w14:textId="77777777" w:rsidR="00E1019C" w:rsidRDefault="00E1019C" w:rsidP="00E1019C">
      <w:r>
        <w:t>2.</w:t>
      </w:r>
    </w:p>
    <w:p w14:paraId="502A44D8" w14:textId="77777777" w:rsidR="00E1019C" w:rsidRDefault="00E1019C" w:rsidP="00E1019C">
      <w:r>
        <w:t>3.</w:t>
      </w:r>
    </w:p>
    <w:p w14:paraId="009FE425" w14:textId="77777777" w:rsidR="00E1019C" w:rsidRDefault="00E1019C" w:rsidP="00E1019C"/>
    <w:p w14:paraId="11001279" w14:textId="77777777" w:rsidR="00920572" w:rsidRDefault="00920572" w:rsidP="00E1019C"/>
    <w:p w14:paraId="4AD153D2" w14:textId="209A212B" w:rsidR="00E1019C" w:rsidRDefault="00E1019C" w:rsidP="00E1019C">
      <w:r>
        <w:t>Please describe the learning tasks to be completed that will achieve the above goals:</w:t>
      </w:r>
      <w:r w:rsidRPr="00E1019C">
        <w:t xml:space="preserve"> </w:t>
      </w:r>
      <w:r>
        <w:t>(Use addition</w:t>
      </w:r>
      <w:r w:rsidR="0092418D">
        <w:t>al</w:t>
      </w:r>
      <w:r>
        <w:t xml:space="preserve"> paper if needed)</w:t>
      </w:r>
    </w:p>
    <w:p w14:paraId="5B89768B" w14:textId="77777777" w:rsidR="00E1019C" w:rsidRDefault="00E1019C" w:rsidP="00E1019C">
      <w:r>
        <w:t>1.</w:t>
      </w:r>
    </w:p>
    <w:p w14:paraId="43958D29" w14:textId="77777777" w:rsidR="00E1019C" w:rsidRDefault="00E1019C" w:rsidP="00E1019C">
      <w:r>
        <w:t>2.</w:t>
      </w:r>
    </w:p>
    <w:p w14:paraId="5B552F7D" w14:textId="77777777" w:rsidR="00E1019C" w:rsidRDefault="00E1019C" w:rsidP="00E1019C">
      <w:r>
        <w:t>3.</w:t>
      </w:r>
    </w:p>
    <w:p w14:paraId="6E0BC731" w14:textId="77777777" w:rsidR="006624BA" w:rsidRDefault="006624BA" w:rsidP="00E1019C"/>
    <w:p w14:paraId="54E59B82" w14:textId="77777777" w:rsidR="00920572" w:rsidRDefault="00920572" w:rsidP="00E1019C"/>
    <w:p w14:paraId="078BBC0C" w14:textId="77777777" w:rsidR="006624BA" w:rsidRDefault="006624BA" w:rsidP="00E1019C">
      <w:r>
        <w:t>Please describe the research component associated with this Internship:</w:t>
      </w:r>
    </w:p>
    <w:p w14:paraId="16B9C877" w14:textId="77777777" w:rsidR="006624BA" w:rsidRDefault="006624BA" w:rsidP="00E1019C"/>
    <w:p w14:paraId="704C483B" w14:textId="77777777" w:rsidR="006624BA" w:rsidRDefault="006624BA" w:rsidP="00E1019C"/>
    <w:p w14:paraId="397BF8D1" w14:textId="77777777" w:rsidR="006624BA" w:rsidRDefault="006624BA" w:rsidP="00E1019C"/>
    <w:p w14:paraId="64054DA7" w14:textId="77777777" w:rsidR="0094608E" w:rsidRDefault="0094608E" w:rsidP="00E1019C"/>
    <w:p w14:paraId="3A80F6CE" w14:textId="77777777" w:rsidR="00920572" w:rsidRDefault="00920572" w:rsidP="00E1019C"/>
    <w:p w14:paraId="00890F56" w14:textId="77777777" w:rsidR="006624BA" w:rsidRDefault="006624BA" w:rsidP="00E1019C">
      <w:r>
        <w:t>Are there things the Intern will be expected to learn? If so, how will the Intern gain these skills?</w:t>
      </w:r>
    </w:p>
    <w:p w14:paraId="251E0932" w14:textId="77777777" w:rsidR="006624BA" w:rsidRDefault="006624BA" w:rsidP="00E1019C"/>
    <w:p w14:paraId="0C538A6D" w14:textId="77777777" w:rsidR="006624BA" w:rsidRDefault="006624BA" w:rsidP="00E1019C"/>
    <w:p w14:paraId="7BF22C9B" w14:textId="77777777" w:rsidR="006624BA" w:rsidRDefault="006624BA" w:rsidP="00E1019C"/>
    <w:p w14:paraId="14A636ED" w14:textId="77777777" w:rsidR="00920572" w:rsidRDefault="00920572" w:rsidP="006624BA">
      <w:pPr>
        <w:pStyle w:val="Heading2"/>
      </w:pPr>
    </w:p>
    <w:p w14:paraId="4795E0AA" w14:textId="77777777" w:rsidR="00920572" w:rsidRPr="00920572" w:rsidRDefault="00920572" w:rsidP="00920572"/>
    <w:p w14:paraId="5BD8A6EF" w14:textId="77777777" w:rsidR="006624BA" w:rsidRPr="00920572" w:rsidRDefault="006624BA" w:rsidP="006624BA">
      <w:pPr>
        <w:pStyle w:val="Heading2"/>
        <w:rPr>
          <w:b/>
        </w:rPr>
      </w:pPr>
      <w:r w:rsidRPr="00920572">
        <w:rPr>
          <w:b/>
        </w:rPr>
        <w:lastRenderedPageBreak/>
        <w:t>Course Name &amp; Number:</w:t>
      </w:r>
    </w:p>
    <w:p w14:paraId="2188FC1D" w14:textId="77777777" w:rsidR="006624BA" w:rsidRDefault="006624BA" w:rsidP="006624BA">
      <w:r>
        <w:t>Course Instructor/ Supervisor (if applicable):</w:t>
      </w:r>
    </w:p>
    <w:p w14:paraId="1F3C9D7C" w14:textId="77777777" w:rsidR="006624BA" w:rsidRDefault="006624BA" w:rsidP="006624BA">
      <w:r>
        <w:t>Number of Credits:</w:t>
      </w:r>
    </w:p>
    <w:p w14:paraId="73725351" w14:textId="77777777" w:rsidR="006624BA" w:rsidRDefault="006624BA" w:rsidP="006624BA">
      <w:r>
        <w:t>Number of hours required for Academic Credit (if applicable):</w:t>
      </w:r>
    </w:p>
    <w:p w14:paraId="03F35040" w14:textId="77777777" w:rsidR="006624BA" w:rsidRDefault="006624BA" w:rsidP="006624BA"/>
    <w:p w14:paraId="285A6A9D" w14:textId="4C67F94B" w:rsidR="006624BA" w:rsidRDefault="006624BA" w:rsidP="006624BA">
      <w:r>
        <w:t>Additional Assignments required to receive Academic Credit (if applicable): (Use addition</w:t>
      </w:r>
      <w:r w:rsidR="0092418D">
        <w:t>al</w:t>
      </w:r>
      <w:r>
        <w:t xml:space="preserve"> paper if needed)</w:t>
      </w:r>
    </w:p>
    <w:p w14:paraId="2FB8C7D4" w14:textId="77777777" w:rsidR="006624BA" w:rsidRDefault="006624BA" w:rsidP="006624BA">
      <w:r>
        <w:t>1.</w:t>
      </w:r>
    </w:p>
    <w:p w14:paraId="5ED6CBBB" w14:textId="77777777" w:rsidR="006624BA" w:rsidRDefault="006624BA" w:rsidP="006624BA">
      <w:r>
        <w:t>2.</w:t>
      </w:r>
    </w:p>
    <w:p w14:paraId="7152BC37" w14:textId="77777777" w:rsidR="006624BA" w:rsidRDefault="006624BA" w:rsidP="006624BA">
      <w:r>
        <w:t>3.</w:t>
      </w:r>
    </w:p>
    <w:p w14:paraId="0E0B90C8" w14:textId="77777777" w:rsidR="006624BA" w:rsidRDefault="006624BA" w:rsidP="006624BA">
      <w:r>
        <w:t>4.</w:t>
      </w:r>
    </w:p>
    <w:p w14:paraId="6CBDF370" w14:textId="77777777" w:rsidR="006624BA" w:rsidRDefault="006624BA" w:rsidP="006624BA"/>
    <w:p w14:paraId="4E310506" w14:textId="77777777" w:rsidR="0094608E" w:rsidRDefault="0094608E" w:rsidP="006624BA"/>
    <w:p w14:paraId="499AA267" w14:textId="77777777" w:rsidR="00920572" w:rsidRDefault="00920572" w:rsidP="006624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5BFE" wp14:editId="5B3410B7">
                <wp:simplePos x="0" y="0"/>
                <wp:positionH relativeFrom="column">
                  <wp:posOffset>-19251</wp:posOffset>
                </wp:positionH>
                <wp:positionV relativeFrom="paragraph">
                  <wp:posOffset>155241</wp:posOffset>
                </wp:positionV>
                <wp:extent cx="6246796" cy="0"/>
                <wp:effectExtent l="0" t="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098F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2pt" to="490.3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C55207C" w14:textId="77777777" w:rsidR="006624BA" w:rsidRDefault="006624BA" w:rsidP="006624BA">
      <w:r>
        <w:t>Intern’s Name</w:t>
      </w:r>
      <w:r w:rsidR="00212F41">
        <w:t xml:space="preserve"> (Printed):</w:t>
      </w:r>
    </w:p>
    <w:p w14:paraId="78CC116E" w14:textId="77777777" w:rsidR="00212F41" w:rsidRDefault="00212F41" w:rsidP="006624BA"/>
    <w:p w14:paraId="47C5A7BD" w14:textId="77777777" w:rsidR="00212F41" w:rsidRDefault="00212F41" w:rsidP="006624BA"/>
    <w:p w14:paraId="04C0E464" w14:textId="77777777" w:rsidR="00920572" w:rsidRDefault="00920572" w:rsidP="006624BA">
      <w:r>
        <w:t>_____________________________________________________________________</w:t>
      </w:r>
    </w:p>
    <w:p w14:paraId="770684ED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0266591" w14:textId="77777777" w:rsidR="0094608E" w:rsidRDefault="0094608E" w:rsidP="006624BA"/>
    <w:p w14:paraId="6C13540C" w14:textId="77777777" w:rsidR="00212F41" w:rsidRDefault="00212F41" w:rsidP="006624BA">
      <w:r>
        <w:t>Mentor’s Name (Printed):</w:t>
      </w:r>
    </w:p>
    <w:p w14:paraId="3C8C5189" w14:textId="77777777" w:rsidR="00212F41" w:rsidRDefault="00212F41" w:rsidP="006624BA"/>
    <w:p w14:paraId="6E20D44D" w14:textId="77777777" w:rsidR="00212F41" w:rsidRDefault="00212F41" w:rsidP="006624BA"/>
    <w:p w14:paraId="7C7D7E83" w14:textId="77777777" w:rsidR="00920572" w:rsidRDefault="00920572" w:rsidP="006624BA">
      <w:r>
        <w:t>_____________________________________________________________________</w:t>
      </w:r>
    </w:p>
    <w:p w14:paraId="756B6132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7CB3E0" w14:textId="77777777" w:rsidR="00212F41" w:rsidRDefault="00212F41" w:rsidP="006624BA"/>
    <w:p w14:paraId="520D63D4" w14:textId="77777777" w:rsidR="00212F41" w:rsidRDefault="00212F41" w:rsidP="006624BA">
      <w:r>
        <w:t>Faculty Coordinator’s Name (Printed):</w:t>
      </w:r>
    </w:p>
    <w:p w14:paraId="66BB927B" w14:textId="77777777" w:rsidR="00212F41" w:rsidRDefault="00212F41" w:rsidP="006624BA"/>
    <w:p w14:paraId="44EF6A0D" w14:textId="77777777" w:rsidR="00212F41" w:rsidRDefault="00212F41" w:rsidP="006624BA"/>
    <w:p w14:paraId="2FC447BF" w14:textId="77777777" w:rsidR="00920572" w:rsidRDefault="00920572" w:rsidP="006624BA">
      <w:r>
        <w:t>_____________________________________________________________________</w:t>
      </w:r>
    </w:p>
    <w:p w14:paraId="180127C1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F5EE7E2" w14:textId="77777777" w:rsidR="00212F41" w:rsidRDefault="00212F41" w:rsidP="006624BA"/>
    <w:p w14:paraId="76F2C1F5" w14:textId="77777777" w:rsidR="00212F41" w:rsidRDefault="00212F41" w:rsidP="006624BA">
      <w:r>
        <w:t>If Applicable:</w:t>
      </w:r>
    </w:p>
    <w:p w14:paraId="5A07D3C1" w14:textId="77777777" w:rsidR="00212F41" w:rsidRDefault="00212F41" w:rsidP="006624BA">
      <w:r>
        <w:t>Course Instructor’s Name (Printed):</w:t>
      </w:r>
    </w:p>
    <w:p w14:paraId="795387C6" w14:textId="77777777" w:rsidR="00212F41" w:rsidRDefault="00212F41" w:rsidP="006624BA"/>
    <w:p w14:paraId="148CB004" w14:textId="77777777" w:rsidR="00212F41" w:rsidRDefault="00212F41" w:rsidP="006624BA"/>
    <w:p w14:paraId="7449514E" w14:textId="77777777" w:rsidR="00920572" w:rsidRDefault="00920572" w:rsidP="006624BA">
      <w:r>
        <w:t>_____________________________________________________________________</w:t>
      </w:r>
    </w:p>
    <w:p w14:paraId="3BC124F5" w14:textId="77777777" w:rsidR="00212F41" w:rsidRDefault="00212F41" w:rsidP="006624BA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B39C26" w14:textId="77777777" w:rsidR="00212F41" w:rsidRDefault="00212F41" w:rsidP="006624BA"/>
    <w:p w14:paraId="347A5325" w14:textId="77777777" w:rsidR="00212F41" w:rsidRDefault="00212F41" w:rsidP="00212F41">
      <w:pPr>
        <w:pStyle w:val="Heading2"/>
      </w:pPr>
    </w:p>
    <w:p w14:paraId="53D4774D" w14:textId="77777777" w:rsidR="00920572" w:rsidRPr="00920572" w:rsidRDefault="00920572" w:rsidP="0092057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18F19C0B" w14:textId="77777777" w:rsidR="00212F41" w:rsidRPr="00920572" w:rsidRDefault="00212F41" w:rsidP="00212F41">
      <w:pPr>
        <w:pStyle w:val="Heading2"/>
        <w:rPr>
          <w:b/>
          <w:u w:val="single"/>
        </w:rPr>
      </w:pPr>
      <w:r w:rsidRPr="00920572">
        <w:rPr>
          <w:b/>
          <w:u w:val="single"/>
        </w:rPr>
        <w:lastRenderedPageBreak/>
        <w:t>TO BE FILLED OUT AT COMPLETION OF INTERNSHIP:</w:t>
      </w:r>
    </w:p>
    <w:p w14:paraId="07FC0806" w14:textId="77777777" w:rsidR="00212F41" w:rsidRDefault="00212F41" w:rsidP="00212F41"/>
    <w:p w14:paraId="6ACC803B" w14:textId="77777777" w:rsidR="00212F41" w:rsidRDefault="00212F41" w:rsidP="00212F41">
      <w:r>
        <w:t>Date:</w:t>
      </w:r>
    </w:p>
    <w:p w14:paraId="42603E29" w14:textId="77777777" w:rsidR="00212F41" w:rsidRDefault="00212F41" w:rsidP="00212F41"/>
    <w:p w14:paraId="013D85F0" w14:textId="77777777" w:rsidR="00212F41" w:rsidRDefault="00212F41" w:rsidP="00212F41">
      <w:r>
        <w:t>Were the three main learning objectives met?</w:t>
      </w:r>
    </w:p>
    <w:p w14:paraId="3047EFE7" w14:textId="77777777" w:rsidR="00212F41" w:rsidRDefault="00920572" w:rsidP="00212F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21677" wp14:editId="6ED4D933">
                <wp:simplePos x="0" y="0"/>
                <wp:positionH relativeFrom="column">
                  <wp:posOffset>1222409</wp:posOffset>
                </wp:positionH>
                <wp:positionV relativeFrom="paragraph">
                  <wp:posOffset>38501</wp:posOffset>
                </wp:positionV>
                <wp:extent cx="221381" cy="144379"/>
                <wp:effectExtent l="0" t="0" r="762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14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D6403" id="Rectangle 8" o:spid="_x0000_s1026" style="position:absolute;margin-left:96.25pt;margin-top:3.05pt;width:17.45pt;height: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D7109" wp14:editId="11065BAF">
                <wp:simplePos x="0" y="0"/>
                <wp:positionH relativeFrom="column">
                  <wp:posOffset>471638</wp:posOffset>
                </wp:positionH>
                <wp:positionV relativeFrom="paragraph">
                  <wp:posOffset>36262</wp:posOffset>
                </wp:positionV>
                <wp:extent cx="221381" cy="144379"/>
                <wp:effectExtent l="0" t="0" r="762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81" cy="14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3C0E4" id="Rectangle 7" o:spid="_x0000_s1026" style="position:absolute;margin-left:37.15pt;margin-top:2.85pt;width:17.45pt;height: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" fillcolor="white [3201]" strokecolor="black [3200]" strokeweight="1pt"/>
            </w:pict>
          </mc:Fallback>
        </mc:AlternateContent>
      </w:r>
      <w:r w:rsidR="00212F41">
        <w:t>Yes</w:t>
      </w:r>
      <w:r w:rsidR="00212F41">
        <w:tab/>
      </w:r>
      <w:r w:rsidR="00212F41">
        <w:tab/>
        <w:t>No</w:t>
      </w:r>
      <w:r>
        <w:t xml:space="preserve">     </w:t>
      </w:r>
    </w:p>
    <w:p w14:paraId="52CB2EBC" w14:textId="77777777" w:rsidR="00212F41" w:rsidRDefault="00212F41" w:rsidP="00212F41"/>
    <w:p w14:paraId="57CCC204" w14:textId="77777777" w:rsidR="00212F41" w:rsidRDefault="00212F41" w:rsidP="00212F41">
      <w:r>
        <w:t>If so, please explain how, and if not, please justify why:</w:t>
      </w:r>
    </w:p>
    <w:p w14:paraId="653C0232" w14:textId="77777777" w:rsidR="00212F41" w:rsidRDefault="00212F41" w:rsidP="00212F41"/>
    <w:p w14:paraId="4A2D23D6" w14:textId="77777777" w:rsidR="00212F41" w:rsidRDefault="00212F41" w:rsidP="00212F41"/>
    <w:p w14:paraId="40C4A341" w14:textId="77777777" w:rsidR="00212F41" w:rsidRDefault="00212F41" w:rsidP="00212F41"/>
    <w:p w14:paraId="52B7DEA3" w14:textId="77777777" w:rsidR="00212F41" w:rsidRDefault="00212F41" w:rsidP="00212F41"/>
    <w:p w14:paraId="72E4EDE0" w14:textId="77777777" w:rsidR="00212F41" w:rsidRDefault="00212F41" w:rsidP="00212F41">
      <w:r>
        <w:t>Were the three main learning tasks completed?</w:t>
      </w:r>
    </w:p>
    <w:p w14:paraId="5386A256" w14:textId="77777777" w:rsidR="00212F41" w:rsidRDefault="00920572" w:rsidP="00212F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81454" wp14:editId="3730A67E">
                <wp:simplePos x="0" y="0"/>
                <wp:positionH relativeFrom="column">
                  <wp:posOffset>1222408</wp:posOffset>
                </wp:positionH>
                <wp:positionV relativeFrom="paragraph">
                  <wp:posOffset>38501</wp:posOffset>
                </wp:positionV>
                <wp:extent cx="220980" cy="154004"/>
                <wp:effectExtent l="0" t="0" r="762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4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685AD" id="Rectangle 12" o:spid="_x0000_s1026" style="position:absolute;margin-left:96.25pt;margin-top:3.05pt;width:17.4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010A7" wp14:editId="463BD18D">
                <wp:simplePos x="0" y="0"/>
                <wp:positionH relativeFrom="column">
                  <wp:posOffset>471638</wp:posOffset>
                </wp:positionH>
                <wp:positionV relativeFrom="paragraph">
                  <wp:posOffset>39738</wp:posOffset>
                </wp:positionV>
                <wp:extent cx="220980" cy="154004"/>
                <wp:effectExtent l="0" t="0" r="762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4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697E9" id="Rectangle 10" o:spid="_x0000_s1026" style="position:absolute;margin-left:37.15pt;margin-top:3.15pt;width:17.4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" fillcolor="white [3201]" strokecolor="black [3200]" strokeweight="1pt"/>
            </w:pict>
          </mc:Fallback>
        </mc:AlternateContent>
      </w:r>
      <w:r w:rsidR="00212F41">
        <w:t>Yes</w:t>
      </w:r>
      <w:r w:rsidR="00212F41">
        <w:tab/>
      </w:r>
      <w:r w:rsidR="00212F41">
        <w:tab/>
        <w:t>No</w:t>
      </w:r>
      <w:r>
        <w:t xml:space="preserve">  </w:t>
      </w:r>
    </w:p>
    <w:p w14:paraId="6F0E8FBC" w14:textId="77777777" w:rsidR="00212F41" w:rsidRDefault="00212F41" w:rsidP="00212F41"/>
    <w:p w14:paraId="1CAD1EFA" w14:textId="77777777" w:rsidR="00212F41" w:rsidRDefault="00555560" w:rsidP="00212F41">
      <w:r>
        <w:t>If yes, please provide examples, and if not, please justify why:</w:t>
      </w:r>
    </w:p>
    <w:p w14:paraId="388A2414" w14:textId="77777777" w:rsidR="00555560" w:rsidRDefault="00555560" w:rsidP="00212F41"/>
    <w:p w14:paraId="2696E324" w14:textId="77777777" w:rsidR="00555560" w:rsidRDefault="00555560" w:rsidP="00212F41"/>
    <w:p w14:paraId="0594A7AF" w14:textId="77777777" w:rsidR="00555560" w:rsidRDefault="00555560" w:rsidP="00212F41"/>
    <w:p w14:paraId="32F1A29E" w14:textId="77777777" w:rsidR="00555560" w:rsidRDefault="00555560" w:rsidP="00212F41"/>
    <w:p w14:paraId="7AF84A28" w14:textId="77777777" w:rsidR="00920572" w:rsidRDefault="00920572" w:rsidP="00212F41"/>
    <w:p w14:paraId="2241DAAB" w14:textId="77777777" w:rsidR="00555560" w:rsidRDefault="00555560" w:rsidP="00212F41">
      <w:r>
        <w:t>If additional goals were needed, please explain how these goals were met? If you were unable to do so, please explain why?</w:t>
      </w:r>
    </w:p>
    <w:p w14:paraId="536E8898" w14:textId="77777777" w:rsidR="00555560" w:rsidRDefault="00555560" w:rsidP="00212F41"/>
    <w:p w14:paraId="527B0B14" w14:textId="77777777" w:rsidR="00555560" w:rsidRDefault="00555560" w:rsidP="00212F41"/>
    <w:p w14:paraId="5564F2A1" w14:textId="77777777" w:rsidR="00555560" w:rsidRDefault="00555560" w:rsidP="00212F41"/>
    <w:p w14:paraId="1CBCE7B4" w14:textId="77777777" w:rsidR="00555560" w:rsidRDefault="00555560" w:rsidP="00212F41"/>
    <w:p w14:paraId="1611965F" w14:textId="77777777" w:rsidR="00555560" w:rsidRDefault="00555560" w:rsidP="00212F41">
      <w:r>
        <w:t>Was the Intern able to complete the overarching goal of the Internship?</w:t>
      </w:r>
    </w:p>
    <w:p w14:paraId="3BC273E8" w14:textId="77777777" w:rsidR="00555560" w:rsidRDefault="00920572" w:rsidP="00212F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2E3DD" wp14:editId="3E4C86BA">
                <wp:simplePos x="0" y="0"/>
                <wp:positionH relativeFrom="column">
                  <wp:posOffset>1260307</wp:posOffset>
                </wp:positionH>
                <wp:positionV relativeFrom="paragraph">
                  <wp:posOffset>47491</wp:posOffset>
                </wp:positionV>
                <wp:extent cx="240632" cy="192505"/>
                <wp:effectExtent l="0" t="0" r="1397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50B67" id="Rectangle 15" o:spid="_x0000_s1026" style="position:absolute;margin-left:99.25pt;margin-top:3.75pt;width:18.95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967B6" wp14:editId="676C784C">
                <wp:simplePos x="0" y="0"/>
                <wp:positionH relativeFrom="column">
                  <wp:posOffset>336884</wp:posOffset>
                </wp:positionH>
                <wp:positionV relativeFrom="paragraph">
                  <wp:posOffset>43414</wp:posOffset>
                </wp:positionV>
                <wp:extent cx="240632" cy="192505"/>
                <wp:effectExtent l="0" t="0" r="1397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92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B9D0F" id="Rectangle 13" o:spid="_x0000_s1026" style="position:absolute;margin-left:26.55pt;margin-top:3.4pt;width:18.95pt;height:1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" fillcolor="white [3201]" strokecolor="black [3200]" strokeweight="1pt"/>
            </w:pict>
          </mc:Fallback>
        </mc:AlternateContent>
      </w:r>
      <w:r w:rsidR="00555560">
        <w:t>Yes</w:t>
      </w:r>
      <w:r w:rsidR="00555560">
        <w:tab/>
      </w:r>
      <w:r w:rsidR="00555560">
        <w:tab/>
        <w:t>No</w:t>
      </w:r>
      <w:r>
        <w:t xml:space="preserve">. </w:t>
      </w:r>
    </w:p>
    <w:p w14:paraId="2DE56A5E" w14:textId="77777777" w:rsidR="00555560" w:rsidRDefault="00555560" w:rsidP="00212F41"/>
    <w:p w14:paraId="552E5EE1" w14:textId="77777777" w:rsidR="00555560" w:rsidRDefault="00555560" w:rsidP="00212F41">
      <w:r>
        <w:t>If the goal was not completed, what additional resources are needed to complete the goal?</w:t>
      </w:r>
    </w:p>
    <w:p w14:paraId="6EFAC98F" w14:textId="77777777" w:rsidR="00555560" w:rsidRDefault="00555560" w:rsidP="00212F41"/>
    <w:p w14:paraId="26135B67" w14:textId="77777777" w:rsidR="00555560" w:rsidRDefault="00555560" w:rsidP="00212F41"/>
    <w:p w14:paraId="4FA639FC" w14:textId="77777777" w:rsidR="00555560" w:rsidRDefault="00555560" w:rsidP="00212F41"/>
    <w:p w14:paraId="370B61E6" w14:textId="77777777" w:rsidR="00555560" w:rsidRDefault="00555560" w:rsidP="00212F41"/>
    <w:p w14:paraId="4AB776DE" w14:textId="77777777" w:rsidR="00920572" w:rsidRDefault="00920572" w:rsidP="00212F41"/>
    <w:p w14:paraId="7B57F2F8" w14:textId="77777777" w:rsidR="00555560" w:rsidRDefault="00555560" w:rsidP="00212F41">
      <w:r>
        <w:t>Please provide an example of the research component for The Internship:</w:t>
      </w:r>
    </w:p>
    <w:p w14:paraId="78110981" w14:textId="77777777" w:rsidR="00555560" w:rsidRDefault="00555560" w:rsidP="00212F41"/>
    <w:p w14:paraId="40A68BFB" w14:textId="77777777" w:rsidR="00555560" w:rsidRDefault="00555560" w:rsidP="00212F41"/>
    <w:p w14:paraId="5054E83C" w14:textId="77777777" w:rsidR="00555560" w:rsidRDefault="00555560" w:rsidP="00212F41"/>
    <w:p w14:paraId="645E2DA5" w14:textId="77777777" w:rsidR="00555560" w:rsidRDefault="00555560" w:rsidP="00212F41"/>
    <w:p w14:paraId="0C0A09B5" w14:textId="77777777" w:rsidR="00555560" w:rsidRDefault="00555560" w:rsidP="00212F41"/>
    <w:p w14:paraId="78231468" w14:textId="77777777" w:rsidR="00555560" w:rsidRDefault="00555560" w:rsidP="00555560"/>
    <w:p w14:paraId="74D2C7B3" w14:textId="77777777" w:rsidR="00920572" w:rsidRDefault="00920572" w:rsidP="00555560"/>
    <w:p w14:paraId="554409D9" w14:textId="77777777" w:rsidR="00555560" w:rsidRPr="00920572" w:rsidRDefault="00555560" w:rsidP="00555560">
      <w:pPr>
        <w:rPr>
          <w:b/>
        </w:rPr>
      </w:pPr>
      <w:r w:rsidRPr="00920572">
        <w:rPr>
          <w:b/>
        </w:rPr>
        <w:lastRenderedPageBreak/>
        <w:t>Intern’s Name (Printed):</w:t>
      </w:r>
    </w:p>
    <w:p w14:paraId="2E3AB25C" w14:textId="77777777" w:rsidR="00555560" w:rsidRDefault="00555560" w:rsidP="00555560"/>
    <w:p w14:paraId="1CD935D0" w14:textId="77777777" w:rsidR="00555560" w:rsidRDefault="00555560" w:rsidP="00555560"/>
    <w:p w14:paraId="53F21D7D" w14:textId="77777777" w:rsidR="00920572" w:rsidRDefault="00920572" w:rsidP="00555560">
      <w:r>
        <w:t>______________________________________________________________________</w:t>
      </w:r>
    </w:p>
    <w:p w14:paraId="0A6235B5" w14:textId="77777777" w:rsidR="00555560" w:rsidRDefault="00555560" w:rsidP="0055556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B30671" w14:textId="77777777" w:rsidR="0094608E" w:rsidRDefault="0094608E" w:rsidP="00555560"/>
    <w:p w14:paraId="130B04E8" w14:textId="77777777" w:rsidR="00555560" w:rsidRDefault="00555560" w:rsidP="00555560">
      <w:r>
        <w:t>Mentor’s Name (Printed):</w:t>
      </w:r>
    </w:p>
    <w:p w14:paraId="28C7E278" w14:textId="77777777" w:rsidR="00555560" w:rsidRDefault="00555560" w:rsidP="00555560"/>
    <w:p w14:paraId="1747D330" w14:textId="77777777" w:rsidR="00555560" w:rsidRDefault="00555560" w:rsidP="00555560"/>
    <w:p w14:paraId="397D97C1" w14:textId="77777777" w:rsidR="00A008C5" w:rsidRDefault="00A008C5" w:rsidP="00555560">
      <w:r>
        <w:t>______________________________________________________________________</w:t>
      </w:r>
    </w:p>
    <w:p w14:paraId="22338D40" w14:textId="77777777" w:rsidR="00555560" w:rsidRDefault="00555560" w:rsidP="0055556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EBE8454" w14:textId="77777777" w:rsidR="00555560" w:rsidRDefault="00555560" w:rsidP="00555560"/>
    <w:p w14:paraId="5DE74735" w14:textId="77777777" w:rsidR="00555560" w:rsidRDefault="00A008C5" w:rsidP="005555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FEAE1" wp14:editId="5FF28976">
                <wp:simplePos x="0" y="0"/>
                <wp:positionH relativeFrom="column">
                  <wp:posOffset>9625</wp:posOffset>
                </wp:positionH>
                <wp:positionV relativeFrom="paragraph">
                  <wp:posOffset>173656</wp:posOffset>
                </wp:positionV>
                <wp:extent cx="5929162" cy="0"/>
                <wp:effectExtent l="0" t="0" r="1460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96033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65pt" to="467.6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CA39B0B" w14:textId="77777777" w:rsidR="00555560" w:rsidRDefault="00555560" w:rsidP="00555560">
      <w:r>
        <w:t>Please provide a copy of the Finished Learning Contract at the completion of the Internship to:</w:t>
      </w:r>
    </w:p>
    <w:p w14:paraId="7B7F9FDA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Intern</w:t>
      </w:r>
    </w:p>
    <w:p w14:paraId="6A246A80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Mentor</w:t>
      </w:r>
    </w:p>
    <w:p w14:paraId="12169788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Internship Coordinator</w:t>
      </w:r>
    </w:p>
    <w:p w14:paraId="07BFE685" w14:textId="77777777" w:rsidR="00555560" w:rsidRDefault="00555560" w:rsidP="00555560">
      <w:pPr>
        <w:pStyle w:val="ListParagraph"/>
        <w:numPr>
          <w:ilvl w:val="0"/>
          <w:numId w:val="2"/>
        </w:numPr>
      </w:pPr>
      <w:r>
        <w:t>Faculty Coordinator</w:t>
      </w:r>
    </w:p>
    <w:p w14:paraId="67FB32F0" w14:textId="77777777" w:rsidR="00555560" w:rsidRDefault="00555560" w:rsidP="00555560"/>
    <w:p w14:paraId="2ADE0AFD" w14:textId="77777777" w:rsidR="00555560" w:rsidRDefault="00555560" w:rsidP="00555560">
      <w:r>
        <w:t>Please list any additional people/departments that require a copy:</w:t>
      </w:r>
    </w:p>
    <w:p w14:paraId="235851AC" w14:textId="77777777" w:rsidR="00555560" w:rsidRDefault="00555560" w:rsidP="00555560"/>
    <w:p w14:paraId="0E41EB16" w14:textId="77777777" w:rsidR="00555560" w:rsidRDefault="00555560" w:rsidP="00555560"/>
    <w:p w14:paraId="11E455EE" w14:textId="77777777" w:rsidR="00A008C5" w:rsidRDefault="00A008C5" w:rsidP="00555560"/>
    <w:p w14:paraId="7FC14201" w14:textId="77777777" w:rsidR="00555560" w:rsidRDefault="00555560" w:rsidP="00555560">
      <w:r>
        <w:t xml:space="preserve">If a copy needs to be provided to Advising or Admissions please provide your </w:t>
      </w:r>
      <w:proofErr w:type="spellStart"/>
      <w:r>
        <w:t>MaineStreet</w:t>
      </w:r>
      <w:proofErr w:type="spellEnd"/>
      <w:r>
        <w:t xml:space="preserve"> Student Id Number: </w:t>
      </w:r>
    </w:p>
    <w:p w14:paraId="340E298F" w14:textId="77777777" w:rsidR="00555560" w:rsidRDefault="00555560" w:rsidP="00212F41">
      <w:r>
        <w:t>*Learning Contracts need to be kept on file until Academic Credit is awarded (if student qualifies)</w:t>
      </w:r>
    </w:p>
    <w:p w14:paraId="1E5D1CE8" w14:textId="77777777" w:rsidR="00555560" w:rsidRDefault="00555560" w:rsidP="00212F41"/>
    <w:p w14:paraId="752AAE78" w14:textId="77777777" w:rsidR="002302DE" w:rsidRPr="008A7F5A" w:rsidRDefault="002302DE" w:rsidP="008A7F5A"/>
    <w:sectPr w:rsidR="002302DE" w:rsidRPr="008A7F5A" w:rsidSect="002122B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3D5B" w14:textId="77777777" w:rsidR="0060261E" w:rsidRDefault="0060261E" w:rsidP="006624BA">
      <w:r>
        <w:separator/>
      </w:r>
    </w:p>
  </w:endnote>
  <w:endnote w:type="continuationSeparator" w:id="0">
    <w:p w14:paraId="253B5D59" w14:textId="77777777" w:rsidR="0060261E" w:rsidRDefault="0060261E" w:rsidP="006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73765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CF013" w14:textId="77777777" w:rsidR="00984608" w:rsidRDefault="00984608" w:rsidP="007855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22B88E" w14:textId="77777777" w:rsidR="00984608" w:rsidRDefault="00984608" w:rsidP="00984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36154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5F99D" w14:textId="77777777" w:rsidR="00984608" w:rsidRDefault="00984608" w:rsidP="007855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37F43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CC5B728" w14:textId="77777777" w:rsidR="00984608" w:rsidRDefault="00984608" w:rsidP="00984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AC32" w14:textId="77777777" w:rsidR="0060261E" w:rsidRDefault="0060261E" w:rsidP="006624BA">
      <w:r>
        <w:separator/>
      </w:r>
    </w:p>
  </w:footnote>
  <w:footnote w:type="continuationSeparator" w:id="0">
    <w:p w14:paraId="67E8AA04" w14:textId="77777777" w:rsidR="0060261E" w:rsidRDefault="0060261E" w:rsidP="006624BA">
      <w:r>
        <w:continuationSeparator/>
      </w:r>
    </w:p>
  </w:footnote>
  <w:footnote w:id="1">
    <w:p w14:paraId="02F9F247" w14:textId="77777777" w:rsidR="006624BA" w:rsidRDefault="006624BA">
      <w:pPr>
        <w:pStyle w:val="FootnoteText"/>
      </w:pPr>
      <w:r>
        <w:rPr>
          <w:rStyle w:val="FootnoteReference"/>
        </w:rPr>
        <w:footnoteRef/>
      </w:r>
      <w:r>
        <w:t xml:space="preserve"> If the Internship is being shared between two Mentors- Please delineate one person to be </w:t>
      </w:r>
      <w:r w:rsidR="00625FA9">
        <w:t>The Academic Liaison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10F75"/>
    <w:multiLevelType w:val="hybridMultilevel"/>
    <w:tmpl w:val="E56A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D3C"/>
    <w:multiLevelType w:val="hybridMultilevel"/>
    <w:tmpl w:val="DEBC5068"/>
    <w:lvl w:ilvl="0" w:tplc="382690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76"/>
    <w:rsid w:val="000037B8"/>
    <w:rsid w:val="002122BE"/>
    <w:rsid w:val="00212F41"/>
    <w:rsid w:val="002302DE"/>
    <w:rsid w:val="003318F5"/>
    <w:rsid w:val="003A624A"/>
    <w:rsid w:val="003F2832"/>
    <w:rsid w:val="00555560"/>
    <w:rsid w:val="00584D55"/>
    <w:rsid w:val="005E1A49"/>
    <w:rsid w:val="0060261E"/>
    <w:rsid w:val="00625FA9"/>
    <w:rsid w:val="006624BA"/>
    <w:rsid w:val="007017BF"/>
    <w:rsid w:val="00735D98"/>
    <w:rsid w:val="00761CD9"/>
    <w:rsid w:val="008A7F5A"/>
    <w:rsid w:val="008B6C29"/>
    <w:rsid w:val="00920572"/>
    <w:rsid w:val="0092418D"/>
    <w:rsid w:val="0094608E"/>
    <w:rsid w:val="0097237F"/>
    <w:rsid w:val="0098346C"/>
    <w:rsid w:val="00984608"/>
    <w:rsid w:val="009C3AEB"/>
    <w:rsid w:val="00A008C5"/>
    <w:rsid w:val="00A12CC7"/>
    <w:rsid w:val="00A37F43"/>
    <w:rsid w:val="00AE40AB"/>
    <w:rsid w:val="00B62968"/>
    <w:rsid w:val="00CB1576"/>
    <w:rsid w:val="00D30E51"/>
    <w:rsid w:val="00E1019C"/>
    <w:rsid w:val="00E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7F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1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01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2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4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84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08"/>
  </w:style>
  <w:style w:type="character" w:styleId="PageNumber">
    <w:name w:val="page number"/>
    <w:basedOn w:val="DefaultParagraphFont"/>
    <w:uiPriority w:val="99"/>
    <w:semiHidden/>
    <w:unhideWhenUsed/>
    <w:rsid w:val="0098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ndyevesthomas/Downloads/UMaine%20Coop%20Ext%20Internship%20Learning%20Con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UMaine Coop Ext Internship Learning Contract Template.dotx</Template>
  <TotalTime>0</TotalTime>
  <Pages>5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2021-03-02T20:17:00Z</cp:lastPrinted>
  <dcterms:created xsi:type="dcterms:W3CDTF">2021-03-05T17:43:00Z</dcterms:created>
  <dcterms:modified xsi:type="dcterms:W3CDTF">2021-03-05T17:43:00Z</dcterms:modified>
</cp:coreProperties>
</file>